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9A" w:rsidRDefault="004D4E49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Picture 3" descr="Background image of a cartoon-style drawing showing happy children in a school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 you!</w:t>
      </w:r>
    </w:p>
    <w:p w:rsidR="008D5C9A" w:rsidRDefault="004D4E49">
      <w:pPr>
        <w:pStyle w:val="Subtitle"/>
      </w:pPr>
      <w:sdt>
        <w:sdtPr>
          <w:id w:val="1480113724"/>
          <w:placeholder>
            <w:docPart w:val="FEC9EECA9515154092214522C421F51E"/>
          </w:placeholder>
          <w:showingPlcHdr/>
          <w:text/>
        </w:sdtPr>
        <w:sdtEndPr/>
        <w:sdtContent>
          <w:r>
            <w:t>[Your School Name]</w:t>
          </w:r>
        </w:sdtContent>
      </w:sdt>
      <w:r>
        <w:t xml:space="preserve"> Thanks</w:t>
      </w:r>
    </w:p>
    <w:p w:rsidR="008D5C9A" w:rsidRDefault="004D4E49">
      <w:pPr>
        <w:pStyle w:val="Name"/>
      </w:pPr>
      <w:sdt>
        <w:sdtPr>
          <w:id w:val="-2146341004"/>
          <w:placeholder>
            <w:docPart w:val="5B2F88EB7C65C24A83280EE758877091"/>
          </w:placeholder>
          <w:showingPlcHdr/>
          <w:text/>
        </w:sdtPr>
        <w:sdtEndPr/>
        <w:sdtContent>
          <w:r>
            <w:t>[Recipient Name]</w:t>
          </w:r>
        </w:sdtContent>
      </w:sdt>
    </w:p>
    <w:p w:rsidR="008D5C9A" w:rsidRDefault="004D4E49">
      <w:pPr>
        <w:pStyle w:val="Subtitle"/>
      </w:pPr>
      <w:sdt>
        <w:sdtPr>
          <w:id w:val="-457410200"/>
          <w:placeholder>
            <w:docPart w:val="63541EA8C6FDD14DA4AED56F1204E39D"/>
          </w:placeholder>
          <w:showingPlcHdr/>
          <w:text/>
        </w:sdtPr>
        <w:sdtEndPr/>
        <w:sdtContent>
          <w:r>
            <w:t>[for being kind to Kim when she hurt her knee]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8D5C9A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8D5C9A" w:rsidRDefault="004D4E49">
            <w:pPr>
              <w:pStyle w:val="Signature"/>
              <w:jc w:val="left"/>
            </w:pPr>
            <w:sdt>
              <w:sdtPr>
                <w:id w:val="-615445989"/>
                <w:placeholder>
                  <w:docPart w:val="419CB34CBBB79F4B886315E03C1557DD"/>
                </w:placeholder>
                <w:showingPlcHdr/>
                <w:text/>
              </w:sdtPr>
              <w:sdtEndPr/>
              <w:sdtContent>
                <w:r>
                  <w:t>[Signature of Presenter]</w:t>
                </w:r>
              </w:sdtContent>
            </w:sdt>
          </w:p>
        </w:tc>
        <w:tc>
          <w:tcPr>
            <w:tcW w:w="1008" w:type="dxa"/>
            <w:vAlign w:val="bottom"/>
          </w:tcPr>
          <w:p w:rsidR="008D5C9A" w:rsidRDefault="008D5C9A">
            <w:pPr>
              <w:jc w:val="left"/>
            </w:pPr>
          </w:p>
        </w:tc>
        <w:sdt>
          <w:sdtPr>
            <w:id w:val="155195886"/>
            <w:placeholder>
              <w:docPart w:val="5F9D3C2134ABC948A04A2651B2B4A67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8D5C9A" w:rsidRDefault="004D4E49">
                <w:pPr>
                  <w:pStyle w:val="Signature"/>
                  <w:jc w:val="left"/>
                </w:pPr>
                <w:r>
                  <w:t>[Select Date]</w:t>
                </w:r>
              </w:p>
            </w:tc>
          </w:sdtContent>
        </w:sdt>
      </w:tr>
      <w:tr w:rsidR="008D5C9A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8D5C9A" w:rsidRDefault="004D4E49">
            <w:pPr>
              <w:pStyle w:val="SignatureLine"/>
            </w:pPr>
            <w:r>
              <w:t>Signature</w:t>
            </w:r>
          </w:p>
        </w:tc>
        <w:tc>
          <w:tcPr>
            <w:tcW w:w="1008" w:type="dxa"/>
          </w:tcPr>
          <w:p w:rsidR="008D5C9A" w:rsidRDefault="008D5C9A">
            <w:pPr>
              <w:spacing w:before="100"/>
              <w:jc w:val="left"/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8D5C9A" w:rsidRDefault="004D4E49">
            <w:pPr>
              <w:spacing w:before="100"/>
              <w:jc w:val="left"/>
            </w:pPr>
            <w:r>
              <w:t>Date</w:t>
            </w:r>
          </w:p>
        </w:tc>
      </w:tr>
    </w:tbl>
    <w:p w:rsidR="008D5C9A" w:rsidRDefault="008D5C9A"/>
    <w:sectPr w:rsidR="008D5C9A">
      <w:pgSz w:w="15840" w:h="12240" w:orient="landscape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9"/>
    <w:rsid w:val="004D4E49"/>
    <w:rsid w:val="008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440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9EECA9515154092214522C421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718-8893-3547-93DC-D41A86162CBF}"/>
      </w:docPartPr>
      <w:docPartBody>
        <w:p w:rsidR="00000000" w:rsidRDefault="00000000">
          <w:pPr>
            <w:pStyle w:val="FEC9EECA9515154092214522C421F51E"/>
          </w:pPr>
          <w:r>
            <w:t>[Your School Name]</w:t>
          </w:r>
        </w:p>
      </w:docPartBody>
    </w:docPart>
    <w:docPart>
      <w:docPartPr>
        <w:name w:val="5B2F88EB7C65C24A83280EE75887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E789-8C61-5845-875D-37390EEDA746}"/>
      </w:docPartPr>
      <w:docPartBody>
        <w:p w:rsidR="00000000" w:rsidRDefault="00000000">
          <w:pPr>
            <w:pStyle w:val="5B2F88EB7C65C24A83280EE758877091"/>
          </w:pPr>
          <w:r>
            <w:t>[Recipient Name]</w:t>
          </w:r>
        </w:p>
      </w:docPartBody>
    </w:docPart>
    <w:docPart>
      <w:docPartPr>
        <w:name w:val="63541EA8C6FDD14DA4AED56F1204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A990-782E-454C-9690-CC1BFA7D65EF}"/>
      </w:docPartPr>
      <w:docPartBody>
        <w:p w:rsidR="00000000" w:rsidRDefault="00000000">
          <w:pPr>
            <w:pStyle w:val="63541EA8C6FDD14DA4AED56F1204E39D"/>
          </w:pPr>
          <w:r>
            <w:t>[for being kind to Kim when she hurt her knee]</w:t>
          </w:r>
        </w:p>
      </w:docPartBody>
    </w:docPart>
    <w:docPart>
      <w:docPartPr>
        <w:name w:val="419CB34CBBB79F4B886315E03C15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3796-F22F-E843-AB9A-29AF4FD28280}"/>
      </w:docPartPr>
      <w:docPartBody>
        <w:p w:rsidR="00000000" w:rsidRDefault="00000000">
          <w:pPr>
            <w:pStyle w:val="419CB34CBBB79F4B886315E03C1557DD"/>
          </w:pPr>
          <w:r>
            <w:t>[Signature of Presenter]</w:t>
          </w:r>
        </w:p>
      </w:docPartBody>
    </w:docPart>
    <w:docPart>
      <w:docPartPr>
        <w:name w:val="5F9D3C2134ABC948A04A2651B2B4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7B7E-3475-B94B-90AD-5D62901C5C1C}"/>
      </w:docPartPr>
      <w:docPartBody>
        <w:p w:rsidR="00000000" w:rsidRDefault="00000000">
          <w:pPr>
            <w:pStyle w:val="5F9D3C2134ABC948A04A2651B2B4A67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9EECA9515154092214522C421F51E">
    <w:name w:val="FEC9EECA9515154092214522C421F51E"/>
  </w:style>
  <w:style w:type="paragraph" w:customStyle="1" w:styleId="5B2F88EB7C65C24A83280EE758877091">
    <w:name w:val="5B2F88EB7C65C24A83280EE758877091"/>
  </w:style>
  <w:style w:type="paragraph" w:customStyle="1" w:styleId="63541EA8C6FDD14DA4AED56F1204E39D">
    <w:name w:val="63541EA8C6FDD14DA4AED56F1204E39D"/>
  </w:style>
  <w:style w:type="paragraph" w:customStyle="1" w:styleId="419CB34CBBB79F4B886315E03C1557DD">
    <w:name w:val="419CB34CBBB79F4B886315E03C1557DD"/>
  </w:style>
  <w:style w:type="paragraph" w:customStyle="1" w:styleId="5F9D3C2134ABC948A04A2651B2B4A675">
    <w:name w:val="5F9D3C2134ABC948A04A2651B2B4A6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9EECA9515154092214522C421F51E">
    <w:name w:val="FEC9EECA9515154092214522C421F51E"/>
  </w:style>
  <w:style w:type="paragraph" w:customStyle="1" w:styleId="5B2F88EB7C65C24A83280EE758877091">
    <w:name w:val="5B2F88EB7C65C24A83280EE758877091"/>
  </w:style>
  <w:style w:type="paragraph" w:customStyle="1" w:styleId="63541EA8C6FDD14DA4AED56F1204E39D">
    <w:name w:val="63541EA8C6FDD14DA4AED56F1204E39D"/>
  </w:style>
  <w:style w:type="paragraph" w:customStyle="1" w:styleId="419CB34CBBB79F4B886315E03C1557DD">
    <w:name w:val="419CB34CBBB79F4B886315E03C1557DD"/>
  </w:style>
  <w:style w:type="paragraph" w:customStyle="1" w:styleId="5F9D3C2134ABC948A04A2651B2B4A675">
    <w:name w:val="5F9D3C2134ABC948A04A2651B2B4A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TS103444065.dotx</Template>
  <TotalTime>0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2014-03-11T09:32:00Z</dcterms:created>
  <dcterms:modified xsi:type="dcterms:W3CDTF">2014-03-11T09:32:00Z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