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Default="00B21048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9C6BB14BFF2BCA4AB2BEA80B2622679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14819">
            <w:t>[Street Address]</w:t>
          </w:r>
        </w:sdtContent>
      </w:sdt>
    </w:p>
    <w:sdt>
      <w:sdtPr>
        <w:alias w:val="Category"/>
        <w:tag w:val=""/>
        <w:id w:val="1543715586"/>
        <w:placeholder>
          <w:docPart w:val="768BF128B64DFA4DB3F0C39F604594BD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[City, ST ZIP Code]</w:t>
          </w:r>
        </w:p>
      </w:sdtContent>
    </w:sdt>
    <w:p w:rsidR="002C42BC" w:rsidRDefault="00B21048">
      <w:pPr>
        <w:pStyle w:val="ContactInfo"/>
      </w:pPr>
      <w:sdt>
        <w:sdtPr>
          <w:alias w:val="Telephone"/>
          <w:tag w:val="Telephone"/>
          <w:id w:val="599758962"/>
          <w:placeholder>
            <w:docPart w:val="C61B25A64AE93444B772EB73129637A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819">
            <w:t>[Telephone]</w:t>
          </w:r>
        </w:sdtContent>
      </w:sdt>
    </w:p>
    <w:sdt>
      <w:sdtPr>
        <w:alias w:val="Website"/>
        <w:tag w:val="Website"/>
        <w:id w:val="48967594"/>
        <w:placeholder>
          <w:docPart w:val="3DF0EEF0E4713E4893575CDEC5A48D4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[Website]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3AEA7DCDBE795641B59781085DA4B22F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414819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p w:rsidR="002C42BC" w:rsidRDefault="00B21048">
      <w:pPr>
        <w:pStyle w:val="Name"/>
      </w:pPr>
      <w:sdt>
        <w:sdtPr>
          <w:alias w:val="Your Name"/>
          <w:tag w:val=""/>
          <w:id w:val="1197042864"/>
          <w:placeholder>
            <w:docPart w:val="481FAFDC69001E488A1DCE465A35C3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[YOUR NAME]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077266207"/>
              <w:placeholder>
                <w:docPart w:val="09AE3FC811ABA94FB27E352DB6968854"/>
              </w:placeholder>
              <w:temporary/>
              <w:showingPlcHdr/>
              <w:text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34705391"/>
              <w:placeholder>
                <w:docPart w:val="858394A930508A41BE1AABF758B0A41F"/>
              </w:placeholder>
              <w:temporary/>
              <w:showingPlcHdr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>On the Design tab of the ribbon, check out the Themes, Colors, and Fonts galleries to get a custom look with just a click.</w:t>
                </w:r>
              </w:p>
              <w:p w:rsidR="002C42BC" w:rsidRDefault="00414819">
                <w:pPr>
                  <w:pStyle w:val="ResumeText"/>
                </w:pPr>
                <w:r>
                  <w:t>Need another experience, education, or reference entry? You got it. Just click in the sample entries below and then click the plus sign that appears.</w:t>
                </w:r>
              </w:p>
              <w:p w:rsidR="002C42BC" w:rsidRDefault="00414819">
                <w:pPr>
                  <w:pStyle w:val="ResumeText"/>
                </w:pPr>
                <w:r>
                  <w:t>Looking for a matching cover letter? All you had to do was ask! On the Insert tab, select Cover Page.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5B55A1907F403A4AA93BE42A1000C2B1"/>
                  </w:placeholder>
                </w:sdtPr>
                <w:sdtEndPr/>
                <w:sdtContent>
                  <w:sdt>
                    <w:sdtPr>
                      <w:id w:val="335887804"/>
                      <w:placeholder>
                        <w:docPart w:val="20C37B8A5FE19A4F88063DC5B5FC19E2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6F2A9FDFD8D6C14A92F0F7AB0B53C711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7D9B0552B8F0AF44874A1FAA32DB7183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5B55A1907F403A4AA93BE42A1000C2B1"/>
                  </w:placeholder>
                </w:sdtPr>
                <w:sdtEndPr/>
                <w:sdtContent>
                  <w:sdt>
                    <w:sdtPr>
                      <w:id w:val="871502144"/>
                      <w:placeholder>
                        <w:docPart w:val="20C37B8A5FE19A4F88063DC5B5FC19E2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6F2A9FDFD8D6C14A92F0F7AB0B53C711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7D9B0552B8F0AF44874A1FAA32DB7183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5B55A1907F403A4AA93BE42A1000C2B1"/>
                  </w:placeholder>
                </w:sdtPr>
                <w:sdtEndPr/>
                <w:sdtContent>
                  <w:sdt>
                    <w:sdtPr>
                      <w:id w:val="-298228076"/>
                      <w:placeholder>
                        <w:docPart w:val="88BA7AFA78EA0A449FDBC4195007CA4B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[School Name—Location—Degree]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4897C1D601AA5241B1E5A6592A0F919D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Communication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-2024851273"/>
            <w:placeholder>
              <w:docPart w:val="C437C41A4DA8EB409FBFFDC72DC87535"/>
            </w:placeholder>
            <w:temporary/>
            <w:showingPlcHdr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2002840272"/>
            <w:placeholder>
              <w:docPart w:val="0E0DAFD0B909FE44AE88BE1F0B5CB5E5"/>
            </w:placeholder>
            <w:temporary/>
            <w:showingPlcHdr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5B55A1907F403A4AA93BE42A1000C2B1"/>
                  </w:placeholder>
                </w:sdtPr>
                <w:sdtEndPr/>
                <w:sdtContent>
                  <w:sdt>
                    <w:sdtPr>
                      <w:id w:val="1044170624"/>
                      <w:placeholder>
                        <w:docPart w:val="ACFF23D27D7DB64AA5E1790DA3476F81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A28C4D93FB115E468D1B0D0A3D310E7D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65EBB678439BE946867FFBB8654F4DFE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2C42BC" w:rsidRDefault="002C42BC"/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48" w:rsidRDefault="00B21048">
      <w:pPr>
        <w:spacing w:before="0" w:after="0" w:line="240" w:lineRule="auto"/>
      </w:pPr>
      <w:r>
        <w:separator/>
      </w:r>
    </w:p>
  </w:endnote>
  <w:endnote w:type="continuationSeparator" w:id="0">
    <w:p w:rsidR="00B21048" w:rsidRDefault="00B21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48" w:rsidRDefault="00B21048">
      <w:pPr>
        <w:spacing w:before="0" w:after="0" w:line="240" w:lineRule="auto"/>
      </w:pPr>
      <w:r>
        <w:separator/>
      </w:r>
    </w:p>
  </w:footnote>
  <w:footnote w:type="continuationSeparator" w:id="0">
    <w:p w:rsidR="00B21048" w:rsidRDefault="00B2104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48"/>
    <w:rsid w:val="002C42BC"/>
    <w:rsid w:val="00414819"/>
    <w:rsid w:val="00B2104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dan:Downloads: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BB14BFF2BCA4AB2BEA80B2622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8095-E253-E44A-853F-837511AD09D6}"/>
      </w:docPartPr>
      <w:docPartBody>
        <w:p w:rsidR="00000000" w:rsidRDefault="00C02171">
          <w:pPr>
            <w:pStyle w:val="9C6BB14BFF2BCA4AB2BEA80B26226792"/>
          </w:pPr>
          <w:r>
            <w:t>[Street Address]</w:t>
          </w:r>
        </w:p>
      </w:docPartBody>
    </w:docPart>
    <w:docPart>
      <w:docPartPr>
        <w:name w:val="768BF128B64DFA4DB3F0C39F6045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EDA7-31A4-5142-A72F-F0AD0A8602B8}"/>
      </w:docPartPr>
      <w:docPartBody>
        <w:p w:rsidR="00000000" w:rsidRDefault="00C02171">
          <w:pPr>
            <w:pStyle w:val="768BF128B64DFA4DB3F0C39F604594BD"/>
          </w:pPr>
          <w:r>
            <w:t>[City, ST ZIP Code]</w:t>
          </w:r>
        </w:p>
      </w:docPartBody>
    </w:docPart>
    <w:docPart>
      <w:docPartPr>
        <w:name w:val="C61B25A64AE93444B772EB731296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DF78-E505-A449-8462-25B6A78B9C14}"/>
      </w:docPartPr>
      <w:docPartBody>
        <w:p w:rsidR="00000000" w:rsidRDefault="00C02171">
          <w:pPr>
            <w:pStyle w:val="C61B25A64AE93444B772EB73129637AF"/>
          </w:pPr>
          <w:r>
            <w:t>[Telephone]</w:t>
          </w:r>
        </w:p>
      </w:docPartBody>
    </w:docPart>
    <w:docPart>
      <w:docPartPr>
        <w:name w:val="3DF0EEF0E4713E4893575CDEC5A4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AA7C-5159-5D40-ADF1-45BE6E3C21EF}"/>
      </w:docPartPr>
      <w:docPartBody>
        <w:p w:rsidR="00000000" w:rsidRDefault="00C02171">
          <w:pPr>
            <w:pStyle w:val="3DF0EEF0E4713E4893575CDEC5A48D4D"/>
          </w:pPr>
          <w:r>
            <w:t>[Website]</w:t>
          </w:r>
        </w:p>
      </w:docPartBody>
    </w:docPart>
    <w:docPart>
      <w:docPartPr>
        <w:name w:val="3AEA7DCDBE795641B59781085DA4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5BC2-1A5D-5F4F-9D27-3E0F0045A6C5}"/>
      </w:docPartPr>
      <w:docPartBody>
        <w:p w:rsidR="00000000" w:rsidRDefault="00C02171">
          <w:pPr>
            <w:pStyle w:val="3AEA7DCDBE795641B59781085DA4B22F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481FAFDC69001E488A1DCE465A35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14B3-8D84-F644-AF14-FC7AF63B1E90}"/>
      </w:docPartPr>
      <w:docPartBody>
        <w:p w:rsidR="00000000" w:rsidRDefault="00C02171">
          <w:pPr>
            <w:pStyle w:val="481FAFDC69001E488A1DCE465A35C3CA"/>
          </w:pPr>
          <w:r>
            <w:t>[Your Name]</w:t>
          </w:r>
        </w:p>
      </w:docPartBody>
    </w:docPart>
    <w:docPart>
      <w:docPartPr>
        <w:name w:val="09AE3FC811ABA94FB27E352DB696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11DA-A20B-6F49-AF01-A5F3F93A301E}"/>
      </w:docPartPr>
      <w:docPartBody>
        <w:p w:rsidR="00000000" w:rsidRDefault="00C02171">
          <w:pPr>
            <w:pStyle w:val="09AE3FC811ABA94FB27E352DB6968854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858394A930508A41BE1AABF758B0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4106-07CF-D24D-AE44-9058346C91EA}"/>
      </w:docPartPr>
      <w:docPartBody>
        <w:p w:rsidR="00C02171" w:rsidRDefault="00C02171">
          <w:pPr>
            <w:pStyle w:val="ResumeText"/>
          </w:pPr>
          <w:r>
            <w:t>On the Design tab of the ribbon, check out the Themes, Colors, and Fonts galleries to get a custom look with just a click.</w:t>
          </w:r>
        </w:p>
        <w:p w:rsidR="00C02171" w:rsidRDefault="00C02171">
          <w:pPr>
            <w:pStyle w:val="ResumeText"/>
          </w:pPr>
          <w:r>
            <w:t>Need another experience, education, or reference entry? You got it. Just click in the sample entries below and then click the plus sign that appears.</w:t>
          </w:r>
        </w:p>
        <w:p w:rsidR="00000000" w:rsidRDefault="00C02171">
          <w:pPr>
            <w:pStyle w:val="858394A930508A41BE1AABF758B0A41F"/>
          </w:pPr>
          <w:r>
            <w:t>Looking for a matching cover letter? All you had to do was ask! On the Insert tab, select Cover Page.</w:t>
          </w:r>
        </w:p>
      </w:docPartBody>
    </w:docPart>
    <w:docPart>
      <w:docPartPr>
        <w:name w:val="5B55A1907F403A4AA93BE42A1000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7BC7-016C-CB44-9798-E3C161A67475}"/>
      </w:docPartPr>
      <w:docPartBody>
        <w:p w:rsidR="00000000" w:rsidRDefault="00C02171">
          <w:pPr>
            <w:pStyle w:val="5B55A1907F403A4AA93BE42A1000C2B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C37B8A5FE19A4F88063DC5B5FC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2A72-F8B3-D746-9D2F-37FD98CC9D25}"/>
      </w:docPartPr>
      <w:docPartBody>
        <w:p w:rsidR="00000000" w:rsidRDefault="00C02171">
          <w:pPr>
            <w:pStyle w:val="20C37B8A5FE19A4F88063DC5B5FC19E2"/>
          </w:pPr>
          <w:r>
            <w:t>[Job Title, Company Name]</w:t>
          </w:r>
        </w:p>
      </w:docPartBody>
    </w:docPart>
    <w:docPart>
      <w:docPartPr>
        <w:name w:val="6F2A9FDFD8D6C14A92F0F7AB0B53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15CE-0A88-0F4C-9887-2A03AAFB55A5}"/>
      </w:docPartPr>
      <w:docPartBody>
        <w:p w:rsidR="00000000" w:rsidRDefault="00C02171">
          <w:pPr>
            <w:pStyle w:val="6F2A9FDFD8D6C14A92F0F7AB0B53C711"/>
          </w:pPr>
          <w:r>
            <w:t>[Dates From – To]</w:t>
          </w:r>
        </w:p>
      </w:docPartBody>
    </w:docPart>
    <w:docPart>
      <w:docPartPr>
        <w:name w:val="7D9B0552B8F0AF44874A1FAA32DB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6094-DD86-EB45-BA2A-D9DC922B9D98}"/>
      </w:docPartPr>
      <w:docPartBody>
        <w:p w:rsidR="00000000" w:rsidRDefault="00C02171">
          <w:pPr>
            <w:pStyle w:val="7D9B0552B8F0AF44874A1FAA32DB7183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88BA7AFA78EA0A449FDBC4195007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BEB1-D25D-B74E-8204-FF9397A28094}"/>
      </w:docPartPr>
      <w:docPartBody>
        <w:p w:rsidR="00000000" w:rsidRDefault="00C02171">
          <w:pPr>
            <w:pStyle w:val="88BA7AFA78EA0A449FDBC4195007CA4B"/>
          </w:pPr>
          <w:r>
            <w:t>[School Name—Location—Degree]</w:t>
          </w:r>
        </w:p>
      </w:docPartBody>
    </w:docPart>
    <w:docPart>
      <w:docPartPr>
        <w:name w:val="4897C1D601AA5241B1E5A6592A0F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4537-049C-B140-9BEA-20BBB8819E23}"/>
      </w:docPartPr>
      <w:docPartBody>
        <w:p w:rsidR="00000000" w:rsidRDefault="00C02171">
          <w:pPr>
            <w:pStyle w:val="4897C1D601AA5241B1E5A6592A0F919D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C437C41A4DA8EB409FBFFDC72DC8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0A56-5CC5-074F-986D-DD8DEDF9105F}"/>
      </w:docPartPr>
      <w:docPartBody>
        <w:p w:rsidR="00000000" w:rsidRDefault="00C02171">
          <w:pPr>
            <w:pStyle w:val="C437C41A4DA8EB409FBFFDC72DC87535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0E0DAFD0B909FE44AE88BE1F0B5C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C716-60C4-9D44-843A-D0B4BC9841F8}"/>
      </w:docPartPr>
      <w:docPartBody>
        <w:p w:rsidR="00000000" w:rsidRDefault="00C02171">
          <w:pPr>
            <w:pStyle w:val="0E0DAFD0B909FE44AE88BE1F0B5CB5E5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BB14BFF2BCA4AB2BEA80B26226792">
    <w:name w:val="9C6BB14BFF2BCA4AB2BEA80B26226792"/>
  </w:style>
  <w:style w:type="paragraph" w:customStyle="1" w:styleId="768BF128B64DFA4DB3F0C39F604594BD">
    <w:name w:val="768BF128B64DFA4DB3F0C39F604594BD"/>
  </w:style>
  <w:style w:type="paragraph" w:customStyle="1" w:styleId="C61B25A64AE93444B772EB73129637AF">
    <w:name w:val="C61B25A64AE93444B772EB73129637AF"/>
  </w:style>
  <w:style w:type="paragraph" w:customStyle="1" w:styleId="3DF0EEF0E4713E4893575CDEC5A48D4D">
    <w:name w:val="3DF0EEF0E4713E4893575CDEC5A48D4D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3AEA7DCDBE795641B59781085DA4B22F">
    <w:name w:val="3AEA7DCDBE795641B59781085DA4B22F"/>
  </w:style>
  <w:style w:type="paragraph" w:customStyle="1" w:styleId="481FAFDC69001E488A1DCE465A35C3CA">
    <w:name w:val="481FAFDC69001E488A1DCE465A35C3CA"/>
  </w:style>
  <w:style w:type="paragraph" w:customStyle="1" w:styleId="09AE3FC811ABA94FB27E352DB6968854">
    <w:name w:val="09AE3FC811ABA94FB27E352DB696885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858394A930508A41BE1AABF758B0A41F">
    <w:name w:val="858394A930508A41BE1AABF758B0A41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55A1907F403A4AA93BE42A1000C2B1">
    <w:name w:val="5B55A1907F403A4AA93BE42A1000C2B1"/>
  </w:style>
  <w:style w:type="paragraph" w:customStyle="1" w:styleId="20C37B8A5FE19A4F88063DC5B5FC19E2">
    <w:name w:val="20C37B8A5FE19A4F88063DC5B5FC19E2"/>
  </w:style>
  <w:style w:type="paragraph" w:customStyle="1" w:styleId="6F2A9FDFD8D6C14A92F0F7AB0B53C711">
    <w:name w:val="6F2A9FDFD8D6C14A92F0F7AB0B53C711"/>
  </w:style>
  <w:style w:type="paragraph" w:customStyle="1" w:styleId="7D9B0552B8F0AF44874A1FAA32DB7183">
    <w:name w:val="7D9B0552B8F0AF44874A1FAA32DB7183"/>
  </w:style>
  <w:style w:type="paragraph" w:customStyle="1" w:styleId="88BA7AFA78EA0A449FDBC4195007CA4B">
    <w:name w:val="88BA7AFA78EA0A449FDBC4195007CA4B"/>
  </w:style>
  <w:style w:type="paragraph" w:customStyle="1" w:styleId="4897C1D601AA5241B1E5A6592A0F919D">
    <w:name w:val="4897C1D601AA5241B1E5A6592A0F919D"/>
  </w:style>
  <w:style w:type="paragraph" w:customStyle="1" w:styleId="C437C41A4DA8EB409FBFFDC72DC87535">
    <w:name w:val="C437C41A4DA8EB409FBFFDC72DC87535"/>
  </w:style>
  <w:style w:type="paragraph" w:customStyle="1" w:styleId="0E0DAFD0B909FE44AE88BE1F0B5CB5E5">
    <w:name w:val="0E0DAFD0B909FE44AE88BE1F0B5CB5E5"/>
  </w:style>
  <w:style w:type="paragraph" w:customStyle="1" w:styleId="ACFF23D27D7DB64AA5E1790DA3476F81">
    <w:name w:val="ACFF23D27D7DB64AA5E1790DA3476F81"/>
  </w:style>
  <w:style w:type="paragraph" w:customStyle="1" w:styleId="A28C4D93FB115E468D1B0D0A3D310E7D">
    <w:name w:val="A28C4D93FB115E468D1B0D0A3D310E7D"/>
  </w:style>
  <w:style w:type="paragraph" w:customStyle="1" w:styleId="65EBB678439BE946867FFBB8654F4DFE">
    <w:name w:val="65EBB678439BE946867FFBB8654F4DF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BB14BFF2BCA4AB2BEA80B26226792">
    <w:name w:val="9C6BB14BFF2BCA4AB2BEA80B26226792"/>
  </w:style>
  <w:style w:type="paragraph" w:customStyle="1" w:styleId="768BF128B64DFA4DB3F0C39F604594BD">
    <w:name w:val="768BF128B64DFA4DB3F0C39F604594BD"/>
  </w:style>
  <w:style w:type="paragraph" w:customStyle="1" w:styleId="C61B25A64AE93444B772EB73129637AF">
    <w:name w:val="C61B25A64AE93444B772EB73129637AF"/>
  </w:style>
  <w:style w:type="paragraph" w:customStyle="1" w:styleId="3DF0EEF0E4713E4893575CDEC5A48D4D">
    <w:name w:val="3DF0EEF0E4713E4893575CDEC5A48D4D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3AEA7DCDBE795641B59781085DA4B22F">
    <w:name w:val="3AEA7DCDBE795641B59781085DA4B22F"/>
  </w:style>
  <w:style w:type="paragraph" w:customStyle="1" w:styleId="481FAFDC69001E488A1DCE465A35C3CA">
    <w:name w:val="481FAFDC69001E488A1DCE465A35C3CA"/>
  </w:style>
  <w:style w:type="paragraph" w:customStyle="1" w:styleId="09AE3FC811ABA94FB27E352DB6968854">
    <w:name w:val="09AE3FC811ABA94FB27E352DB696885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858394A930508A41BE1AABF758B0A41F">
    <w:name w:val="858394A930508A41BE1AABF758B0A41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55A1907F403A4AA93BE42A1000C2B1">
    <w:name w:val="5B55A1907F403A4AA93BE42A1000C2B1"/>
  </w:style>
  <w:style w:type="paragraph" w:customStyle="1" w:styleId="20C37B8A5FE19A4F88063DC5B5FC19E2">
    <w:name w:val="20C37B8A5FE19A4F88063DC5B5FC19E2"/>
  </w:style>
  <w:style w:type="paragraph" w:customStyle="1" w:styleId="6F2A9FDFD8D6C14A92F0F7AB0B53C711">
    <w:name w:val="6F2A9FDFD8D6C14A92F0F7AB0B53C711"/>
  </w:style>
  <w:style w:type="paragraph" w:customStyle="1" w:styleId="7D9B0552B8F0AF44874A1FAA32DB7183">
    <w:name w:val="7D9B0552B8F0AF44874A1FAA32DB7183"/>
  </w:style>
  <w:style w:type="paragraph" w:customStyle="1" w:styleId="88BA7AFA78EA0A449FDBC4195007CA4B">
    <w:name w:val="88BA7AFA78EA0A449FDBC4195007CA4B"/>
  </w:style>
  <w:style w:type="paragraph" w:customStyle="1" w:styleId="4897C1D601AA5241B1E5A6592A0F919D">
    <w:name w:val="4897C1D601AA5241B1E5A6592A0F919D"/>
  </w:style>
  <w:style w:type="paragraph" w:customStyle="1" w:styleId="C437C41A4DA8EB409FBFFDC72DC87535">
    <w:name w:val="C437C41A4DA8EB409FBFFDC72DC87535"/>
  </w:style>
  <w:style w:type="paragraph" w:customStyle="1" w:styleId="0E0DAFD0B909FE44AE88BE1F0B5CB5E5">
    <w:name w:val="0E0DAFD0B909FE44AE88BE1F0B5CB5E5"/>
  </w:style>
  <w:style w:type="paragraph" w:customStyle="1" w:styleId="ACFF23D27D7DB64AA5E1790DA3476F81">
    <w:name w:val="ACFF23D27D7DB64AA5E1790DA3476F81"/>
  </w:style>
  <w:style w:type="paragraph" w:customStyle="1" w:styleId="A28C4D93FB115E468D1B0D0A3D310E7D">
    <w:name w:val="A28C4D93FB115E468D1B0D0A3D310E7D"/>
  </w:style>
  <w:style w:type="paragraph" w:customStyle="1" w:styleId="65EBB678439BE946867FFBB8654F4DFE">
    <w:name w:val="65EBB678439BE946867FFBB8654F4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TS102835057.dotx</Template>
  <TotalTime>0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[YOUR NAME]</dc:creator>
  <cp:keywords/>
  <cp:lastModifiedBy>dandan</cp:lastModifiedBy>
  <cp:revision>1</cp:revision>
  <dcterms:created xsi:type="dcterms:W3CDTF">2013-01-07T07:03:00Z</dcterms:created>
  <dcterms:modified xsi:type="dcterms:W3CDTF">2013-01-07T07:03:00Z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