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CA" w:rsidRDefault="007E6684">
      <w:pPr>
        <w:pStyle w:val="Heading2"/>
      </w:pPr>
      <w:bookmarkStart w:id="0" w:name="_GoBack"/>
      <w:bookmarkEnd w:id="0"/>
      <w:r>
        <w:t>Elementary School</w:t>
      </w:r>
    </w:p>
    <w:p w:rsidR="008566CA" w:rsidRDefault="007E6684">
      <w:pPr>
        <w:pStyle w:val="Heading1"/>
      </w:pPr>
      <w:r>
        <w:t>DIPLOMA</w:t>
      </w:r>
    </w:p>
    <w:p w:rsidR="008566CA" w:rsidRDefault="007E6684">
      <w:r>
        <w:t>This diploma is proudly presented to</w:t>
      </w:r>
    </w:p>
    <w:sdt>
      <w:sdtPr>
        <w:id w:val="-615908172"/>
        <w:placeholder>
          <w:docPart w:val="53DE505569FCBE40BE4E1A60F734EAE7"/>
        </w:placeholder>
        <w:temporary/>
        <w:showingPlcHdr/>
      </w:sdtPr>
      <w:sdtEndPr/>
      <w:sdtContent>
        <w:p w:rsidR="008566CA" w:rsidRDefault="007E6684">
          <w:pPr>
            <w:pStyle w:val="Heading3"/>
          </w:pPr>
          <w:r>
            <w:t>[NAME]</w:t>
          </w:r>
        </w:p>
      </w:sdtContent>
    </w:sdt>
    <w:p w:rsidR="008566CA" w:rsidRDefault="007E6684">
      <w:r>
        <w:t>For completing the required studies through</w:t>
      </w:r>
      <w:r>
        <w:br/>
        <w:t xml:space="preserve">Sixth Grade at </w:t>
      </w:r>
      <w:sdt>
        <w:sdtPr>
          <w:id w:val="327877471"/>
          <w:placeholder>
            <w:docPart w:val="0A4AFCF666F8034EB54879E38390A849"/>
          </w:placeholder>
          <w:temporary/>
          <w:showingPlcHdr/>
        </w:sdtPr>
        <w:sdtEndPr/>
        <w:sdtContent>
          <w:r>
            <w:t>[School Name]</w:t>
          </w:r>
        </w:sdtContent>
      </w:sdt>
    </w:p>
    <w:p w:rsidR="008566CA" w:rsidRDefault="007E6684">
      <w:r>
        <w:t xml:space="preserve">Dated this </w:t>
      </w:r>
      <w:sdt>
        <w:sdtPr>
          <w:id w:val="730193402"/>
          <w:placeholder>
            <w:docPart w:val="A61C8572E76C704895521A6621C26B97"/>
          </w:placeholder>
          <w:temporary/>
          <w:showingPlcHdr/>
        </w:sdtPr>
        <w:sdtEndPr/>
        <w:sdtContent>
          <w:r>
            <w:t>[Day]</w:t>
          </w:r>
        </w:sdtContent>
      </w:sdt>
      <w:r>
        <w:t xml:space="preserve"> day of </w:t>
      </w:r>
      <w:sdt>
        <w:sdtPr>
          <w:id w:val="-528869099"/>
          <w:placeholder>
            <w:docPart w:val="E4339D1DFBA3FE4EBF0CB7BC5E4208F5"/>
          </w:placeholder>
          <w:showingPlcHdr/>
          <w:date>
            <w:dateFormat w:val="MMMM, yyyy"/>
            <w:lid w:val="en-US"/>
            <w:storeMappedDataAs w:val="dateTime"/>
            <w:calendar w:val="gregorian"/>
          </w:date>
        </w:sdtPr>
        <w:sdtEndPr/>
        <w:sdtContent>
          <w:r>
            <w:t>[Date]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4932"/>
        <w:gridCol w:w="411"/>
        <w:gridCol w:w="4737"/>
      </w:tblGrid>
      <w:tr w:rsidR="008566CA">
        <w:trPr>
          <w:trHeight w:val="755"/>
        </w:trPr>
        <w:tc>
          <w:tcPr>
            <w:tcW w:w="4315" w:type="dxa"/>
            <w:tcBorders>
              <w:bottom w:val="single" w:sz="4" w:space="0" w:color="7F7F7F" w:themeColor="text1" w:themeTint="80"/>
            </w:tcBorders>
          </w:tcPr>
          <w:p w:rsidR="008566CA" w:rsidRDefault="008566CA">
            <w:pPr>
              <w:pStyle w:val="Signature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566CA" w:rsidRDefault="008566CA">
            <w:pPr>
              <w:pStyle w:val="Signature"/>
              <w:rPr>
                <w:sz w:val="20"/>
                <w:szCs w:val="20"/>
              </w:rPr>
            </w:pPr>
          </w:p>
        </w:tc>
        <w:tc>
          <w:tcPr>
            <w:tcW w:w="4145" w:type="dxa"/>
            <w:tcBorders>
              <w:bottom w:val="single" w:sz="4" w:space="0" w:color="7F7F7F" w:themeColor="text1" w:themeTint="80"/>
            </w:tcBorders>
          </w:tcPr>
          <w:p w:rsidR="008566CA" w:rsidRDefault="008566CA">
            <w:pPr>
              <w:pStyle w:val="Signature"/>
              <w:rPr>
                <w:sz w:val="20"/>
                <w:szCs w:val="20"/>
              </w:rPr>
            </w:pPr>
          </w:p>
        </w:tc>
      </w:tr>
      <w:tr w:rsidR="008566CA">
        <w:trPr>
          <w:trHeight w:val="206"/>
        </w:trPr>
        <w:tc>
          <w:tcPr>
            <w:tcW w:w="4315" w:type="dxa"/>
            <w:tcBorders>
              <w:top w:val="single" w:sz="4" w:space="0" w:color="7F7F7F" w:themeColor="text1" w:themeTint="80"/>
            </w:tcBorders>
            <w:vAlign w:val="bottom"/>
          </w:tcPr>
          <w:p w:rsidR="008566CA" w:rsidRDefault="007E6684">
            <w:pPr>
              <w:pStyle w:val="Signatu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</w:t>
            </w:r>
          </w:p>
        </w:tc>
        <w:tc>
          <w:tcPr>
            <w:tcW w:w="360" w:type="dxa"/>
            <w:vAlign w:val="bottom"/>
          </w:tcPr>
          <w:p w:rsidR="008566CA" w:rsidRDefault="008566CA">
            <w:pPr>
              <w:pStyle w:val="Signature"/>
              <w:rPr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7F7F7F" w:themeColor="text1" w:themeTint="80"/>
            </w:tcBorders>
            <w:vAlign w:val="bottom"/>
          </w:tcPr>
          <w:p w:rsidR="008566CA" w:rsidRDefault="007E6684">
            <w:pPr>
              <w:pStyle w:val="Signatu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</w:p>
        </w:tc>
      </w:tr>
    </w:tbl>
    <w:p w:rsidR="008566CA" w:rsidRDefault="007E6684">
      <w:pPr>
        <w:pStyle w:val="NoSpacing"/>
      </w:pPr>
      <w:r>
        <w:rPr>
          <w:noProof/>
          <w:lang w:eastAsia="en-US"/>
        </w:rPr>
        <w:drawing>
          <wp:anchor distT="0" distB="0" distL="0" distR="0" simplePos="0" relativeHeight="251658240" behindDoc="1" locked="1" layoutInCell="1" allowOverlap="1">
            <wp:simplePos x="466725" y="457200"/>
            <wp:positionH relativeFrom="page">
              <wp:align>center</wp:align>
            </wp:positionH>
            <wp:positionV relativeFrom="page">
              <wp:align>center</wp:align>
            </wp:positionV>
            <wp:extent cx="9125712" cy="6858573"/>
            <wp:effectExtent l="0" t="0" r="0" b="0"/>
            <wp:wrapNone/>
            <wp:docPr id="2" name="Picture 2" descr="Gradient background with left and right rul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mentary_bkgrnd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5712" cy="685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8566CA">
      <w:pgSz w:w="15840" w:h="12240" w:orient="landscape" w:code="1"/>
      <w:pgMar w:top="1008" w:right="2880" w:bottom="720" w:left="2880" w:header="720" w:footer="720" w:gutter="0"/>
      <w:cols w:space="720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684" w:rsidRDefault="007E6684">
      <w:pPr>
        <w:spacing w:before="0" w:after="0" w:line="240" w:lineRule="auto"/>
      </w:pPr>
      <w:r>
        <w:separator/>
      </w:r>
    </w:p>
  </w:endnote>
  <w:endnote w:type="continuationSeparator" w:id="0">
    <w:p w:rsidR="007E6684" w:rsidRDefault="007E66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684" w:rsidRDefault="007E6684">
      <w:pPr>
        <w:spacing w:before="0" w:after="0" w:line="240" w:lineRule="auto"/>
      </w:pPr>
      <w:r>
        <w:separator/>
      </w:r>
    </w:p>
  </w:footnote>
  <w:footnote w:type="continuationSeparator" w:id="0">
    <w:p w:rsidR="007E6684" w:rsidRDefault="007E668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D654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0A6E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DCE9F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4662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14A3E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A97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06B1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BE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323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FA2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84"/>
    <w:rsid w:val="007E6684"/>
    <w:rsid w:val="0085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Signatur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80" w:after="480"/>
      <w:jc w:val="center"/>
    </w:pPr>
    <w:rPr>
      <w:color w:val="7F7F7F" w:themeColor="text1" w:themeTint="80"/>
      <w:sz w:val="40"/>
      <w:szCs w:val="40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caps/>
      <w:color w:val="auto"/>
      <w:sz w:val="110"/>
      <w:szCs w:val="11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sz w:val="60"/>
      <w:szCs w:val="60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360" w:after="360"/>
      <w:outlineLvl w:val="2"/>
    </w:pPr>
    <w:rPr>
      <w:rFonts w:asciiTheme="majorHAnsi" w:eastAsiaTheme="majorEastAsia" w:hAnsiTheme="majorHAnsi" w:cstheme="majorBidi"/>
      <w:caps/>
      <w:color w:val="auto"/>
      <w:sz w:val="60"/>
      <w:szCs w:val="6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">
    <w:name w:val="Signature"/>
    <w:basedOn w:val="Normal"/>
    <w:next w:val="Normal"/>
    <w:qFormat/>
    <w:pPr>
      <w:spacing w:before="0" w:after="0" w:line="240" w:lineRule="auto"/>
      <w:ind w:left="216" w:right="216"/>
    </w:pPr>
    <w:rPr>
      <w:caps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7F7F7F" w:themeColor="text1" w:themeTint="80"/>
      <w:sz w:val="40"/>
      <w:szCs w:val="40"/>
    </w:rPr>
  </w:style>
  <w:style w:type="paragraph" w:styleId="NoSpacing">
    <w:name w:val="No Spacing"/>
    <w:uiPriority w:val="36"/>
    <w:unhideWhenUsed/>
    <w:pPr>
      <w:spacing w:after="0" w:line="240" w:lineRule="auto"/>
      <w:jc w:val="center"/>
    </w:pPr>
    <w:rPr>
      <w:color w:val="7F7F7F" w:themeColor="text1" w:themeTint="80"/>
      <w:sz w:val="40"/>
      <w:szCs w:val="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Signatur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80" w:after="480"/>
      <w:jc w:val="center"/>
    </w:pPr>
    <w:rPr>
      <w:color w:val="7F7F7F" w:themeColor="text1" w:themeTint="80"/>
      <w:sz w:val="40"/>
      <w:szCs w:val="40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caps/>
      <w:color w:val="auto"/>
      <w:sz w:val="110"/>
      <w:szCs w:val="11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sz w:val="60"/>
      <w:szCs w:val="60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360" w:after="360"/>
      <w:outlineLvl w:val="2"/>
    </w:pPr>
    <w:rPr>
      <w:rFonts w:asciiTheme="majorHAnsi" w:eastAsiaTheme="majorEastAsia" w:hAnsiTheme="majorHAnsi" w:cstheme="majorBidi"/>
      <w:caps/>
      <w:color w:val="auto"/>
      <w:sz w:val="60"/>
      <w:szCs w:val="6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">
    <w:name w:val="Signature"/>
    <w:basedOn w:val="Normal"/>
    <w:next w:val="Normal"/>
    <w:qFormat/>
    <w:pPr>
      <w:spacing w:before="0" w:after="0" w:line="240" w:lineRule="auto"/>
      <w:ind w:left="216" w:right="216"/>
    </w:pPr>
    <w:rPr>
      <w:caps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7F7F7F" w:themeColor="text1" w:themeTint="80"/>
      <w:sz w:val="40"/>
      <w:szCs w:val="40"/>
    </w:rPr>
  </w:style>
  <w:style w:type="paragraph" w:styleId="NoSpacing">
    <w:name w:val="No Spacing"/>
    <w:uiPriority w:val="36"/>
    <w:unhideWhenUsed/>
    <w:pPr>
      <w:spacing w:after="0" w:line="240" w:lineRule="auto"/>
      <w:jc w:val="center"/>
    </w:pPr>
    <w:rPr>
      <w:color w:val="7F7F7F" w:themeColor="text1" w:themeTint="8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397444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DE505569FCBE40BE4E1A60F734E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D6C3B-F34B-1545-BE19-9D7A65AEA336}"/>
      </w:docPartPr>
      <w:docPartBody>
        <w:p w:rsidR="00000000" w:rsidRDefault="00000000">
          <w:pPr>
            <w:pStyle w:val="53DE505569FCBE40BE4E1A60F734EAE7"/>
          </w:pPr>
          <w:r>
            <w:t>[NAME]</w:t>
          </w:r>
        </w:p>
      </w:docPartBody>
    </w:docPart>
    <w:docPart>
      <w:docPartPr>
        <w:name w:val="0A4AFCF666F8034EB54879E38390A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2323C-0E0A-884E-90B9-1FE15BF915CE}"/>
      </w:docPartPr>
      <w:docPartBody>
        <w:p w:rsidR="00000000" w:rsidRDefault="00000000">
          <w:pPr>
            <w:pStyle w:val="0A4AFCF666F8034EB54879E38390A849"/>
          </w:pPr>
          <w:r>
            <w:t>[School Name]</w:t>
          </w:r>
        </w:p>
      </w:docPartBody>
    </w:docPart>
    <w:docPart>
      <w:docPartPr>
        <w:name w:val="A61C8572E76C704895521A6621C26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02AF9-8B60-8E4E-8890-7016093ADF19}"/>
      </w:docPartPr>
      <w:docPartBody>
        <w:p w:rsidR="00000000" w:rsidRDefault="00000000">
          <w:pPr>
            <w:pStyle w:val="A61C8572E76C704895521A6621C26B97"/>
          </w:pPr>
          <w:r>
            <w:t>[Day]</w:t>
          </w:r>
        </w:p>
      </w:docPartBody>
    </w:docPart>
    <w:docPart>
      <w:docPartPr>
        <w:name w:val="E4339D1DFBA3FE4EBF0CB7BC5E420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DA32-0329-CA43-8776-BA4B6A994A7B}"/>
      </w:docPartPr>
      <w:docPartBody>
        <w:p w:rsidR="00000000" w:rsidRDefault="00000000">
          <w:pPr>
            <w:pStyle w:val="E4339D1DFBA3FE4EBF0CB7BC5E4208F5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DE505569FCBE40BE4E1A60F734EAE7">
    <w:name w:val="53DE505569FCBE40BE4E1A60F734EAE7"/>
  </w:style>
  <w:style w:type="paragraph" w:customStyle="1" w:styleId="0A4AFCF666F8034EB54879E38390A849">
    <w:name w:val="0A4AFCF666F8034EB54879E38390A849"/>
  </w:style>
  <w:style w:type="paragraph" w:customStyle="1" w:styleId="A61C8572E76C704895521A6621C26B97">
    <w:name w:val="A61C8572E76C704895521A6621C26B97"/>
  </w:style>
  <w:style w:type="paragraph" w:customStyle="1" w:styleId="E4339D1DFBA3FE4EBF0CB7BC5E4208F5">
    <w:name w:val="E4339D1DFBA3FE4EBF0CB7BC5E4208F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DE505569FCBE40BE4E1A60F734EAE7">
    <w:name w:val="53DE505569FCBE40BE4E1A60F734EAE7"/>
  </w:style>
  <w:style w:type="paragraph" w:customStyle="1" w:styleId="0A4AFCF666F8034EB54879E38390A849">
    <w:name w:val="0A4AFCF666F8034EB54879E38390A849"/>
  </w:style>
  <w:style w:type="paragraph" w:customStyle="1" w:styleId="A61C8572E76C704895521A6621C26B97">
    <w:name w:val="A61C8572E76C704895521A6621C26B97"/>
  </w:style>
  <w:style w:type="paragraph" w:customStyle="1" w:styleId="E4339D1DFBA3FE4EBF0CB7BC5E4208F5">
    <w:name w:val="E4339D1DFBA3FE4EBF0CB7BC5E4208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4C382A4-5833-4DEF-8120-CEF77B8673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TS103974443.dotx</Template>
  <TotalTime>1</TotalTime>
  <Pages>1</Pages>
  <Words>31</Words>
  <Characters>177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 Yan</dc:creator>
  <cp:keywords/>
  <cp:lastModifiedBy>Laurel Yan</cp:lastModifiedBy>
  <cp:revision>1</cp:revision>
  <dcterms:created xsi:type="dcterms:W3CDTF">2014-03-12T02:54:00Z</dcterms:created>
  <dcterms:modified xsi:type="dcterms:W3CDTF">2014-03-12T02:55:00Z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TC039744439991</vt:lpwstr>
  </property>
</Properties>
</file>