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3676E2">
        <w:trPr>
          <w:trHeight w:val="1008"/>
          <w:jc w:val="right"/>
        </w:trPr>
        <w:tc>
          <w:tcPr>
            <w:tcW w:w="965" w:type="dxa"/>
          </w:tcPr>
          <w:p w:rsidR="003676E2" w:rsidRDefault="00EC15AB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5" o:spid="_x0000_s1026" alt="Description: 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" path="m0,0c0,70,,70,,70,70,70,70,70,70,70,70,,70,,70,0l0,0xm45,58c45,59,45,59,45,59,37,57,37,57,37,57,33,57,33,57,33,57,25,59,25,59,25,59,25,58,25,58,25,58,33,52,33,52,33,52,32,39,32,39,32,39,32,35,28,37,28,37,9,44,9,44,9,44,9,41,9,41,9,41,15,37,15,37,15,37,15,32,15,32,15,32,17,32,17,32,17,32,17,35,17,35,17,35,23,32,23,32,23,32,23,27,23,27,23,27,24,27,24,27,24,27,24,31,24,31,24,31,32,25,32,25,32,25,32,25,33,14,33,13,33,12,34,10,35,10,36,10,37,12,37,13,37,14,38,25,38,25,46,31,46,31,46,31,46,27,46,27,46,27,48,27,48,27,48,27,48,32,48,32,48,32,53,35,53,35,53,35,53,32,53,32,53,32,55,32,55,32,55,32,55,37,55,37,55,37,61,41,61,41,61,41,61,44,61,44,61,44,42,37,42,37,42,37,42,37,38,35,38,39,38,52,38,52,38,52l45,58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3676E2" w:rsidRDefault="003676E2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3676E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3676E2" w:rsidRDefault="003676E2">
                  <w:pPr>
                    <w:pStyle w:val="NoSpacing"/>
                  </w:pPr>
                </w:p>
              </w:tc>
            </w:tr>
            <w:tr w:rsidR="003676E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3676E2" w:rsidRDefault="00EC15AB">
                  <w:pPr>
                    <w:pStyle w:val="Title"/>
                  </w:pPr>
                  <w:r>
                    <w:t>Business Trip Checklist</w:t>
                  </w:r>
                </w:p>
              </w:tc>
            </w:tr>
            <w:tr w:rsidR="003676E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3676E2" w:rsidRDefault="003676E2">
                  <w:pPr>
                    <w:pStyle w:val="NoSpacing"/>
                  </w:pPr>
                </w:p>
              </w:tc>
            </w:tr>
          </w:tbl>
          <w:p w:rsidR="003676E2" w:rsidRDefault="003676E2"/>
        </w:tc>
      </w:tr>
    </w:tbl>
    <w:p w:rsidR="003676E2" w:rsidRDefault="00EC15AB">
      <w:pPr>
        <w:pStyle w:val="Heading1"/>
        <w:spacing w:before="620"/>
      </w:pPr>
      <w:r>
        <w:t>While You Are Away: Preparing the Office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3676E2">
        <w:sdt>
          <w:sdtPr>
            <w:id w:val="-382869351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Organize any necessary meetings to take place on your trip; book appointments and meeting rooms.</w:t>
            </w:r>
          </w:p>
        </w:tc>
      </w:tr>
      <w:tr w:rsidR="003676E2">
        <w:sdt>
          <w:sdtPr>
            <w:id w:val="-1424256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 xml:space="preserve">If traveling internationally, obtain any necessary paperwork and </w:t>
            </w:r>
            <w:r>
              <w:t>vaccinations.</w:t>
            </w:r>
          </w:p>
        </w:tc>
      </w:tr>
      <w:tr w:rsidR="003676E2">
        <w:sdt>
          <w:sdtPr>
            <w:id w:val="7823093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Familiarize yourself with local business customs common at destination.</w:t>
            </w:r>
          </w:p>
        </w:tc>
      </w:tr>
      <w:tr w:rsidR="003676E2">
        <w:sdt>
          <w:sdtPr>
            <w:id w:val="10048703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Confirm appointments, schedules, reservations, etc.</w:t>
            </w:r>
          </w:p>
        </w:tc>
      </w:tr>
      <w:tr w:rsidR="003676E2">
        <w:sdt>
          <w:sdtPr>
            <w:id w:val="-707105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Tie up any loose ends at the office (finish up projects; set up out-of-office replies; notify or remind</w:t>
            </w:r>
            <w:r>
              <w:t xml:space="preserve"> coworkers about your departure).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3A879C059D49CB4A88B1ADA490D55347"/>
              </w:placeholder>
            </w:sdtPr>
            <w:sdtEndPr/>
            <w:sdtContent>
              <w:tr w:rsidR="003676E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676E2" w:rsidRDefault="00EC15A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676E2" w:rsidRDefault="00EC15AB">
                    <w:pPr>
                      <w:pStyle w:val="List"/>
                    </w:pPr>
                    <w:r>
                      <w:t>Print out hard copies of presentations, agendas, and important documents.</w:t>
                    </w:r>
                  </w:p>
                </w:tc>
              </w:tr>
            </w:sdtContent>
          </w:sdt>
        </w:sdtContent>
      </w:sdt>
    </w:tbl>
    <w:p w:rsidR="003676E2" w:rsidRDefault="00EC15AB">
      <w:pPr>
        <w:pStyle w:val="Heading1"/>
      </w:pPr>
      <w:r>
        <w:t>While You Are Away: Preparing the Home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3676E2">
        <w:sdt>
          <w:sdtPr>
            <w:id w:val="277695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Arrange for child, pet, and plant care; communicate needs and schedules.</w:t>
            </w:r>
          </w:p>
        </w:tc>
      </w:tr>
      <w:tr w:rsidR="003676E2">
        <w:sdt>
          <w:sdtPr>
            <w:id w:val="-21165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 xml:space="preserve">Pause routine </w:t>
            </w:r>
            <w:r>
              <w:t>deliveries.</w:t>
            </w:r>
          </w:p>
        </w:tc>
      </w:tr>
      <w:tr w:rsidR="003676E2">
        <w:sdt>
          <w:sdtPr>
            <w:id w:val="-5984070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Make your home seem lived-in while away by putting lights and a radio on timers.</w:t>
            </w:r>
          </w:p>
        </w:tc>
      </w:tr>
      <w:tr w:rsidR="003676E2">
        <w:sdt>
          <w:sdtPr>
            <w:id w:val="-1774858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Turn down thermostat.</w:t>
            </w:r>
          </w:p>
        </w:tc>
      </w:tr>
      <w:tr w:rsidR="003676E2">
        <w:sdt>
          <w:sdtPr>
            <w:id w:val="857462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Leave house and car keys, and your complete itinerary, with a trusted friend.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3A879C059D49CB4A88B1ADA490D55347"/>
              </w:placeholder>
            </w:sdtPr>
            <w:sdtEndPr/>
            <w:sdtContent>
              <w:tr w:rsidR="003676E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676E2" w:rsidRDefault="00EC15A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676E2" w:rsidRDefault="00EC15AB">
                    <w:pPr>
                      <w:pStyle w:val="List"/>
                    </w:pPr>
                    <w:r>
                      <w:t>Lock windows, garages, and doors.</w:t>
                    </w:r>
                  </w:p>
                </w:tc>
              </w:tr>
            </w:sdtContent>
          </w:sdt>
        </w:sdtContent>
      </w:sdt>
    </w:tbl>
    <w:p w:rsidR="003676E2" w:rsidRDefault="00EC15AB">
      <w:pPr>
        <w:pStyle w:val="Heading1"/>
      </w:pPr>
      <w:r>
        <w:t>Packing for the Trip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3676E2">
        <w:sdt>
          <w:sdtPr>
            <w:id w:val="50802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Make a list of the specific items of clothing you’ll need to pack for your trip to suit the various functions you’ll attend.</w:t>
            </w:r>
          </w:p>
        </w:tc>
      </w:tr>
      <w:tr w:rsidR="003676E2">
        <w:sdt>
          <w:sdtPr>
            <w:id w:val="-1187365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Try to pack everything you need in a carry-on bag, to avoid the possibility of lost luggage.</w:t>
            </w:r>
          </w:p>
        </w:tc>
      </w:tr>
      <w:tr w:rsidR="003676E2">
        <w:sdt>
          <w:sdtPr>
            <w:id w:val="-179893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 xml:space="preserve">If </w:t>
            </w:r>
            <w:r>
              <w:t>you check your bag, pack a second set of business clothes and toiletries in a carry-on bag, in case of lost luggage.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3A879C059D49CB4A88B1ADA490D55347"/>
              </w:placeholder>
            </w:sdtPr>
            <w:sdtEndPr/>
            <w:sdtContent>
              <w:tr w:rsidR="003676E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676E2" w:rsidRDefault="00EC15A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676E2" w:rsidRDefault="00EC15AB">
                    <w:pPr>
                      <w:pStyle w:val="List"/>
                    </w:pPr>
                    <w:r>
                      <w:t>Print several copies of this checklist, and save a copy on your computer’s hard drive to refer to when planning your next trip. Storin</w:t>
                    </w:r>
                    <w:r>
                      <w:t>g the checklist on your computer is the easiest way to make updates to it when necessary.</w:t>
                    </w:r>
                  </w:p>
                </w:tc>
              </w:tr>
            </w:sdtContent>
          </w:sdt>
        </w:sdtContent>
      </w:sdt>
    </w:tbl>
    <w:p w:rsidR="003676E2" w:rsidRDefault="00EC15AB">
      <w:pPr>
        <w:pStyle w:val="Heading1"/>
      </w:pPr>
      <w:r>
        <w:t>What to Leave for Family and Caregivers at Home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3676E2">
        <w:sdt>
          <w:sdtPr>
            <w:id w:val="1878280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 xml:space="preserve">Leave your contact information—including the names, addresses, and phone numbers of the hotels where you are </w:t>
            </w:r>
            <w:r>
              <w:t>staying—with a family member, so they can reach you while you’re away.</w:t>
            </w:r>
          </w:p>
        </w:tc>
      </w:tr>
      <w:tr w:rsidR="003676E2">
        <w:sdt>
          <w:sdtPr>
            <w:id w:val="-4692107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Phone numbers (all contact numbers for you; doctor/vet; pharmacy; mechanic; school/daycare; helpful friends/neighbors; alarm company).</w:t>
            </w:r>
          </w:p>
        </w:tc>
      </w:tr>
      <w:tr w:rsidR="003676E2">
        <w:sdt>
          <w:sdtPr>
            <w:id w:val="-13007657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Cash for groceries and emergencies.</w:t>
            </w:r>
          </w:p>
        </w:tc>
      </w:tr>
      <w:tr w:rsidR="003676E2">
        <w:sdt>
          <w:sdtPr>
            <w:id w:val="-1622687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:rsidR="003676E2" w:rsidRDefault="00EC15A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676E2" w:rsidRDefault="00EC15AB">
            <w:pPr>
              <w:pStyle w:val="List"/>
            </w:pPr>
            <w:r>
              <w:t>Consent for medical treatment forms and insurance cards.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3A879C059D49CB4A88B1ADA490D55347"/>
              </w:placeholder>
            </w:sdtPr>
            <w:sdtEndPr/>
            <w:sdtContent>
              <w:tr w:rsidR="003676E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676E2" w:rsidRDefault="00EC15A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676E2" w:rsidRDefault="00EC15AB">
                    <w:pPr>
                      <w:pStyle w:val="List"/>
                    </w:pPr>
                    <w:r>
                      <w:t>Your travel itinerary.</w:t>
                    </w:r>
                  </w:p>
                </w:tc>
              </w:tr>
            </w:sdtContent>
          </w:sdt>
        </w:sdtContent>
      </w:sdt>
    </w:tbl>
    <w:p w:rsidR="003676E2" w:rsidRDefault="003676E2"/>
    <w:sectPr w:rsidR="003676E2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AB" w:rsidRDefault="00EC15AB">
      <w:pPr>
        <w:spacing w:before="0" w:line="240" w:lineRule="auto"/>
      </w:pPr>
      <w:r>
        <w:separator/>
      </w:r>
    </w:p>
  </w:endnote>
  <w:endnote w:type="continuationSeparator" w:id="0">
    <w:p w:rsidR="00EC15AB" w:rsidRDefault="00EC15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Didot"/>
    <w:charset w:val="00"/>
    <w:family w:val="swiss"/>
    <w:pitch w:val="variable"/>
    <w:sig w:usb0="8000006F" w:usb1="1200FBEF" w:usb2="000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2" w:rsidRDefault="00EC15A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AB" w:rsidRDefault="00EC15AB">
      <w:pPr>
        <w:spacing w:before="0" w:line="240" w:lineRule="auto"/>
      </w:pPr>
      <w:r>
        <w:separator/>
      </w:r>
    </w:p>
  </w:footnote>
  <w:footnote w:type="continuationSeparator" w:id="0">
    <w:p w:rsidR="00EC15AB" w:rsidRDefault="00EC15A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AB"/>
    <w:rsid w:val="003676E2"/>
    <w:rsid w:val="00E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19974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Didot"/>
    <w:charset w:val="00"/>
    <w:family w:val="swiss"/>
    <w:pitch w:val="variable"/>
    <w:sig w:usb0="8000006F" w:usb1="1200FBEF" w:usb2="000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879C059D49CB4A88B1ADA490D55347">
    <w:name w:val="3A879C059D49CB4A88B1ADA490D553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879C059D49CB4A88B1ADA490D55347">
    <w:name w:val="3A879C059D49CB4A88B1ADA490D55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TS103199746 (1).dotx</Template>
  <TotalTime>0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cp:lastPrinted>2012-07-31T23:37:00Z</cp:lastPrinted>
  <dcterms:created xsi:type="dcterms:W3CDTF">2014-02-28T07:20:00Z</dcterms:created>
  <dcterms:modified xsi:type="dcterms:W3CDTF">2014-02-28T07:20:00Z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