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B" w:rsidRDefault="00052D14" w:rsidP="00460FA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8544560</wp:posOffset>
                </wp:positionV>
                <wp:extent cx="1984375" cy="234315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Pr="00722376" w:rsidRDefault="00722376" w:rsidP="00722376">
                            <w:r w:rsidRPr="00722376">
                              <w:rPr>
                                <w:rStyle w:val="Emphasis"/>
                              </w:rPr>
                              <w:t>Please RSVP</w:t>
                            </w:r>
                            <w:r w:rsidRPr="00722376">
                              <w:t xml:space="preserve"> </w:t>
                            </w:r>
                            <w:sdt>
                              <w:sdtPr>
                                <w:alias w:val="Phone"/>
                                <w:tag w:val="Phone"/>
                                <w:id w:val="377507285"/>
                                <w:placeholder>
                                  <w:docPart w:val="9C31B027075AA048A03C164B6723E193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AE4415">
                                  <w:t>[phone number]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105.75pt;margin-top:672.8pt;width:156.2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" filled="f" stroked="f">
                <v:textbox style="mso-fit-shape-to-text:t">
                  <w:txbxContent>
                    <w:p w:rsidR="00722376" w:rsidRPr="00722376" w:rsidRDefault="00722376" w:rsidP="00722376">
                      <w:r w:rsidRPr="00722376">
                        <w:rPr>
                          <w:rStyle w:val="Emphasis"/>
                        </w:rPr>
                        <w:t>Please RSVP</w:t>
                      </w:r>
                      <w:r w:rsidRPr="00722376">
                        <w:t xml:space="preserve"> </w:t>
                      </w:r>
                      <w:sdt>
                        <w:sdtPr>
                          <w:alias w:val="Phone"/>
                          <w:tag w:val="Phone"/>
                          <w:id w:val="377507285"/>
                          <w:placeholder>
                            <w:docPart w:val="9C31B027075AA048A03C164B6723E193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AE4415">
                            <w:t>[phone number]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6038850</wp:posOffset>
                </wp:positionV>
                <wp:extent cx="2236470" cy="3057525"/>
                <wp:effectExtent l="0" t="635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Pr="00C50E5C" w:rsidRDefault="00722376" w:rsidP="00722376">
                            <w:pPr>
                              <w:pStyle w:val="Message"/>
                            </w:pPr>
                            <w:bookmarkStart w:id="0" w:name="_GoBack"/>
                            <w:r w:rsidRPr="00C50E5C">
                              <w:t xml:space="preserve">Please come and help </w:t>
                            </w:r>
                            <w:sdt>
                              <w:sdtPr>
                                <w:alias w:val="Name"/>
                                <w:tag w:val="Name"/>
                                <w:id w:val="377507148"/>
                                <w:placeholder>
                                  <w:docPart w:val="549B005EDE8506418ABDC87ED855677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AE4415">
                                  <w:t>[Name]</w:t>
                                </w:r>
                              </w:sdtContent>
                            </w:sdt>
                            <w:r w:rsidR="00D3565D">
                              <w:t xml:space="preserve"> </w:t>
                            </w:r>
                            <w:r w:rsidRPr="00C50E5C">
                              <w:t>celebrate her birthday!</w:t>
                            </w:r>
                          </w:p>
                          <w:p w:rsidR="00722376" w:rsidRPr="00722376" w:rsidRDefault="00722376" w:rsidP="00722376">
                            <w:pPr>
                              <w:pStyle w:val="Heading1"/>
                            </w:pPr>
                            <w:r w:rsidRPr="00722376">
                              <w:t>Date</w:t>
                            </w:r>
                          </w:p>
                          <w:sdt>
                            <w:sdtPr>
                              <w:alias w:val="Date"/>
                              <w:tag w:val="Date"/>
                              <w:id w:val="377507175"/>
                              <w:placeholder>
                                <w:docPart w:val="482073386DB48143B80DD6C3292C503B"/>
                              </w:placeholder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22376" w:rsidRPr="00C50E5C" w:rsidRDefault="00AE4415" w:rsidP="00722376">
                                <w:r>
                                  <w:t>[Click to select date]</w:t>
                                </w:r>
                              </w:p>
                            </w:sdtContent>
                          </w:sdt>
                          <w:p w:rsidR="00722376" w:rsidRPr="00722376" w:rsidRDefault="00722376" w:rsidP="00722376">
                            <w:pPr>
                              <w:pStyle w:val="Heading1"/>
                            </w:pPr>
                            <w:r w:rsidRPr="00722376">
                              <w:t>Time</w:t>
                            </w:r>
                          </w:p>
                          <w:sdt>
                            <w:sdtPr>
                              <w:alias w:val="Time"/>
                              <w:tag w:val="Time"/>
                              <w:id w:val="377507204"/>
                              <w:placeholder>
                                <w:docPart w:val="0D3C35A26946CD48BA362D88B6FFFCF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722376" w:rsidRPr="00722376" w:rsidRDefault="00AE4415" w:rsidP="00722376">
                                <w:r>
                                  <w:t>[Time]</w:t>
                                </w:r>
                              </w:p>
                            </w:sdtContent>
                          </w:sdt>
                          <w:p w:rsidR="00722376" w:rsidRPr="00722376" w:rsidRDefault="00722376" w:rsidP="00722376">
                            <w:pPr>
                              <w:pStyle w:val="Heading1"/>
                            </w:pPr>
                            <w:r w:rsidRPr="00722376">
                              <w:t>Location</w:t>
                            </w:r>
                          </w:p>
                          <w:sdt>
                            <w:sdtPr>
                              <w:alias w:val="Address"/>
                              <w:tag w:val="Address"/>
                              <w:id w:val="377507231"/>
                              <w:placeholder>
                                <w:docPart w:val="635AE5708C8F2E4FAB39B7E57CA75AD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722376" w:rsidRPr="00722376" w:rsidRDefault="00AE4415" w:rsidP="00722376">
                                <w:r>
                                  <w:t>[Address]</w:t>
                                </w:r>
                              </w:p>
                            </w:sdtContent>
                          </w:sdt>
                          <w:p w:rsidR="00722376" w:rsidRPr="00722376" w:rsidRDefault="00722376" w:rsidP="00722376">
                            <w:pPr>
                              <w:pStyle w:val="Heading1"/>
                            </w:pPr>
                            <w:r w:rsidRPr="00722376">
                              <w:t>Given By</w:t>
                            </w:r>
                          </w:p>
                          <w:sdt>
                            <w:sdtPr>
                              <w:alias w:val="Name"/>
                              <w:tag w:val="Name"/>
                              <w:id w:val="377507258"/>
                              <w:placeholder>
                                <w:docPart w:val="F0F0587874E94549BAB79C64C6C6778F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722376" w:rsidRPr="00722376" w:rsidRDefault="00AE4415" w:rsidP="00722376">
                                <w:r>
                                  <w:t>[Name(s)]</w:t>
                                </w:r>
                              </w:p>
                            </w:sdtContent>
                          </w:sdt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475.5pt;width:176.1pt;height:240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" o:allowincell="f" filled="f" stroked="f">
                <v:textbox>
                  <w:txbxContent>
                    <w:p w:rsidR="00722376" w:rsidRPr="00C50E5C" w:rsidRDefault="00722376" w:rsidP="00722376">
                      <w:pPr>
                        <w:pStyle w:val="Message"/>
                      </w:pPr>
                      <w:bookmarkStart w:id="1" w:name="_GoBack"/>
                      <w:r w:rsidRPr="00C50E5C">
                        <w:t xml:space="preserve">Please come and help </w:t>
                      </w:r>
                      <w:sdt>
                        <w:sdtPr>
                          <w:alias w:val="Name"/>
                          <w:tag w:val="Name"/>
                          <w:id w:val="377507148"/>
                          <w:placeholder>
                            <w:docPart w:val="549B005EDE8506418ABDC87ED8556774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AE4415">
                            <w:t>[Name]</w:t>
                          </w:r>
                        </w:sdtContent>
                      </w:sdt>
                      <w:r w:rsidR="00D3565D">
                        <w:t xml:space="preserve"> </w:t>
                      </w:r>
                      <w:r w:rsidRPr="00C50E5C">
                        <w:t>celebrate her birthday!</w:t>
                      </w:r>
                    </w:p>
                    <w:p w:rsidR="00722376" w:rsidRPr="00722376" w:rsidRDefault="00722376" w:rsidP="00722376">
                      <w:pPr>
                        <w:pStyle w:val="Heading1"/>
                      </w:pPr>
                      <w:r w:rsidRPr="00722376">
                        <w:t>Date</w:t>
                      </w:r>
                    </w:p>
                    <w:sdt>
                      <w:sdtPr>
                        <w:alias w:val="Date"/>
                        <w:tag w:val="Date"/>
                        <w:id w:val="377507175"/>
                        <w:placeholder>
                          <w:docPart w:val="482073386DB48143B80DD6C3292C503B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22376" w:rsidRPr="00C50E5C" w:rsidRDefault="00AE4415" w:rsidP="00722376">
                          <w:r>
                            <w:t>[Click to select date]</w:t>
                          </w:r>
                        </w:p>
                      </w:sdtContent>
                    </w:sdt>
                    <w:p w:rsidR="00722376" w:rsidRPr="00722376" w:rsidRDefault="00722376" w:rsidP="00722376">
                      <w:pPr>
                        <w:pStyle w:val="Heading1"/>
                      </w:pPr>
                      <w:r w:rsidRPr="00722376">
                        <w:t>Time</w:t>
                      </w:r>
                    </w:p>
                    <w:sdt>
                      <w:sdtPr>
                        <w:alias w:val="Time"/>
                        <w:tag w:val="Time"/>
                        <w:id w:val="377507204"/>
                        <w:placeholder>
                          <w:docPart w:val="0D3C35A26946CD48BA362D88B6FFFCFC"/>
                        </w:placeholder>
                        <w:temporary/>
                        <w:showingPlcHdr/>
                      </w:sdtPr>
                      <w:sdtEndPr/>
                      <w:sdtContent>
                        <w:p w:rsidR="00722376" w:rsidRPr="00722376" w:rsidRDefault="00AE4415" w:rsidP="00722376">
                          <w:r>
                            <w:t>[Time]</w:t>
                          </w:r>
                        </w:p>
                      </w:sdtContent>
                    </w:sdt>
                    <w:p w:rsidR="00722376" w:rsidRPr="00722376" w:rsidRDefault="00722376" w:rsidP="00722376">
                      <w:pPr>
                        <w:pStyle w:val="Heading1"/>
                      </w:pPr>
                      <w:r w:rsidRPr="00722376">
                        <w:t>Location</w:t>
                      </w:r>
                    </w:p>
                    <w:sdt>
                      <w:sdtPr>
                        <w:alias w:val="Address"/>
                        <w:tag w:val="Address"/>
                        <w:id w:val="377507231"/>
                        <w:placeholder>
                          <w:docPart w:val="635AE5708C8F2E4FAB39B7E57CA75AD3"/>
                        </w:placeholder>
                        <w:temporary/>
                        <w:showingPlcHdr/>
                      </w:sdtPr>
                      <w:sdtEndPr/>
                      <w:sdtContent>
                        <w:p w:rsidR="00722376" w:rsidRPr="00722376" w:rsidRDefault="00AE4415" w:rsidP="00722376">
                          <w:r>
                            <w:t>[Address]</w:t>
                          </w:r>
                        </w:p>
                      </w:sdtContent>
                    </w:sdt>
                    <w:p w:rsidR="00722376" w:rsidRPr="00722376" w:rsidRDefault="00722376" w:rsidP="00722376">
                      <w:pPr>
                        <w:pStyle w:val="Heading1"/>
                      </w:pPr>
                      <w:r w:rsidRPr="00722376">
                        <w:t>Given By</w:t>
                      </w:r>
                    </w:p>
                    <w:sdt>
                      <w:sdtPr>
                        <w:alias w:val="Name"/>
                        <w:tag w:val="Name"/>
                        <w:id w:val="377507258"/>
                        <w:placeholder>
                          <w:docPart w:val="F0F0587874E94549BAB79C64C6C6778F"/>
                        </w:placeholder>
                        <w:temporary/>
                        <w:showingPlcHdr/>
                      </w:sdtPr>
                      <w:sdtEndPr/>
                      <w:sdtContent>
                        <w:p w:rsidR="00722376" w:rsidRPr="00722376" w:rsidRDefault="00AE4415" w:rsidP="00722376">
                          <w:r>
                            <w:t>[Name(s)]</w:t>
                          </w:r>
                        </w:p>
                      </w:sdtContent>
                    </w:sdt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5376545</wp:posOffset>
                </wp:positionV>
                <wp:extent cx="7042785" cy="4152900"/>
                <wp:effectExtent l="0" t="4445" r="5715" b="254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Pr="00460FAB" w:rsidRDefault="007223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24675" cy="4143375"/>
                                  <wp:effectExtent l="0" t="0" r="9525" b="9525"/>
                                  <wp:docPr id="3" name="Picture 3" descr="Streamers and party horn backgroun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reamers and party horn backgroun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4675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0;margin-top:423.35pt;width:554.55pt;height:327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" o:allowincell="f" filled="f" stroked="f">
                <v:textbox style="mso-fit-shape-to-text:t" inset="0,0,0,0">
                  <w:txbxContent>
                    <w:p w:rsidR="00722376" w:rsidRPr="00460FAB" w:rsidRDefault="007223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24675" cy="4143375"/>
                            <wp:effectExtent l="0" t="0" r="9525" b="9525"/>
                            <wp:docPr id="3" name="Picture 3" descr="Streamers and party horn backgroun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reamers and party horn backgroun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4675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666750</wp:posOffset>
                </wp:positionV>
                <wp:extent cx="805815" cy="320040"/>
                <wp:effectExtent l="0" t="0" r="0" b="1016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Default="00052D14" w:rsidP="00C92287">
                            <w:r>
                              <w:pict>
                                <v:shapetype id="_x0000_t136" coordsize="21600,21600" o:spt="136" adj="10800" path="m@7,0l@8,0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9pt;height:18pt;rotation:-540" fillcolor="#365f91 [2404]" stroked="f">
                                  <v:shadow color="#868686"/>
                                  <v:textpath style="font-family:&quot;Garamond&quot;;v-text-kern:t" trim="t" fitpath="t" string="it's 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140pt;margin-top:52.5pt;width:63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" filled="f" stroked="f">
                <v:textbox style="mso-fit-shape-to-text:t">
                  <w:txbxContent>
                    <w:p w:rsidR="00722376" w:rsidRDefault="00052D14" w:rsidP="00C92287">
                      <w:r>
                        <w:pict>
                          <v:shape id="_x0000_i1025" type="#_x0000_t136" style="width:49pt;height:18pt;rotation:-540" fillcolor="#365f91 [2404]" stroked="f">
                            <v:shadow color="#868686"/>
                            <v:textpath style="font-family:&quot;Garamond&quot;;v-text-kern:t" trim="t" fitpath="t" string="it's 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368300</wp:posOffset>
                </wp:positionV>
                <wp:extent cx="1316990" cy="33274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Default="00052D14">
                            <w:r>
                              <w:pict>
                                <v:shape id="_x0000_i1026" type="#_x0000_t136" style="width:89pt;height:19pt;rotation:-180" fillcolor="#365f91 [2404]" stroked="f">
                                  <v:shadow color="#868686"/>
                                  <v:textpath style="font-family:&quot;Garamond&quot;;v-text-kern:t" trim="t" fitpath="t" string="PARTY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106pt;margin-top:29pt;width:103.7pt;height:2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" filled="f" stroked="f">
                <v:textbox style="mso-fit-shape-to-text:t">
                  <w:txbxContent>
                    <w:p w:rsidR="00722376" w:rsidRDefault="00052D14">
                      <w:r>
                        <w:pict>
                          <v:shape id="_x0000_i1026" type="#_x0000_t136" style="width:89pt;height:19pt;rotation:-180" fillcolor="#365f91 [2404]" stroked="f">
                            <v:shadow color="#868686"/>
                            <v:textpath style="font-family:&quot;Garamond&quot;;v-text-kern:t" trim="t" fitpath="t" string="PARTY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448310</wp:posOffset>
                </wp:positionV>
                <wp:extent cx="3174365" cy="422529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422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Pr="00460FAB" w:rsidRDefault="007223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0" cy="4133850"/>
                                  <wp:effectExtent l="0" t="0" r="0" b="0"/>
                                  <wp:docPr id="4" name="Picture 4" descr="Party hats and stream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rty hats and stream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413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28.8pt;margin-top:35.3pt;width:249.95pt;height:332.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" o:allowincell="f" filled="f" stroked="f">
                <v:textbox style="mso-fit-shape-to-text:t">
                  <w:txbxContent>
                    <w:p w:rsidR="00722376" w:rsidRPr="00460FAB" w:rsidRDefault="007223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0" cy="4133850"/>
                            <wp:effectExtent l="0" t="0" r="0" b="0"/>
                            <wp:docPr id="4" name="Picture 4" descr="Party hats and stream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rty hats and stream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413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61D2B" w:rsidSect="00460FA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5E8"/>
    <w:multiLevelType w:val="hybridMultilevel"/>
    <w:tmpl w:val="B508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14"/>
    <w:rsid w:val="000073C2"/>
    <w:rsid w:val="00052D14"/>
    <w:rsid w:val="00145B8B"/>
    <w:rsid w:val="00164129"/>
    <w:rsid w:val="00460FAB"/>
    <w:rsid w:val="004B2392"/>
    <w:rsid w:val="00592C16"/>
    <w:rsid w:val="005E2A79"/>
    <w:rsid w:val="0060318E"/>
    <w:rsid w:val="006972FC"/>
    <w:rsid w:val="00722376"/>
    <w:rsid w:val="00736BAD"/>
    <w:rsid w:val="007B21DB"/>
    <w:rsid w:val="00861D2B"/>
    <w:rsid w:val="00891F1D"/>
    <w:rsid w:val="00923F23"/>
    <w:rsid w:val="00AE4415"/>
    <w:rsid w:val="00BF60CA"/>
    <w:rsid w:val="00C50E5C"/>
    <w:rsid w:val="00C92287"/>
    <w:rsid w:val="00D3565D"/>
    <w:rsid w:val="00DD0F2E"/>
    <w:rsid w:val="00E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style="mso-position-horizontal-relative:page;mso-position-vertical-relative:page" fill="f" fillcolor="white" stroke="f">
      <v:fill color="white" on="f"/>
      <v:stroke on="f"/>
      <v:textbox style="mso-fit-shape-to-text:t"/>
      <o:colormru v:ext="edit" colors="#6cf,#09c,#0cf,#0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76"/>
    <w:rPr>
      <w:rFonts w:asciiTheme="minorHAnsi" w:hAnsiTheme="minorHAnsi"/>
      <w:color w:val="365F91" w:themeColor="accent1" w:themeShade="BF"/>
    </w:rPr>
  </w:style>
  <w:style w:type="paragraph" w:styleId="Heading1">
    <w:name w:val="heading 1"/>
    <w:basedOn w:val="Normal"/>
    <w:next w:val="Normal"/>
    <w:qFormat/>
    <w:rsid w:val="00722376"/>
    <w:pPr>
      <w:spacing w:before="200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unhideWhenUsed/>
    <w:qFormat/>
    <w:rsid w:val="00722376"/>
    <w:pPr>
      <w:spacing w:after="400" w:line="360" w:lineRule="exact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2376"/>
    <w:rPr>
      <w:rFonts w:asciiTheme="minorHAnsi" w:hAnsiTheme="minorHAnsi"/>
      <w:b/>
      <w:caps/>
      <w:color w:val="365F91" w:themeColor="accent1" w:themeShade="BF"/>
      <w:sz w:val="16"/>
    </w:rPr>
  </w:style>
  <w:style w:type="paragraph" w:styleId="BalloonText">
    <w:name w:val="Balloon Text"/>
    <w:basedOn w:val="Normal"/>
    <w:semiHidden/>
    <w:unhideWhenUsed/>
    <w:rsid w:val="0060318E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semiHidden/>
    <w:unhideWhenUsed/>
    <w:rsid w:val="00722376"/>
    <w:pPr>
      <w:spacing w:after="400"/>
    </w:pPr>
    <w:rPr>
      <w:sz w:val="36"/>
    </w:rPr>
  </w:style>
  <w:style w:type="character" w:styleId="Emphasis">
    <w:name w:val="Emphasis"/>
    <w:basedOn w:val="DefaultParagraphFont"/>
    <w:qFormat/>
    <w:rsid w:val="00722376"/>
    <w:rPr>
      <w:b/>
      <w:iCs/>
      <w:caps/>
    </w:rPr>
  </w:style>
  <w:style w:type="character" w:styleId="PlaceholderText">
    <w:name w:val="Placeholder Text"/>
    <w:basedOn w:val="DefaultParagraphFont"/>
    <w:uiPriority w:val="99"/>
    <w:semiHidden/>
    <w:rsid w:val="00AE441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76"/>
    <w:rPr>
      <w:rFonts w:asciiTheme="minorHAnsi" w:hAnsiTheme="minorHAnsi"/>
      <w:color w:val="365F91" w:themeColor="accent1" w:themeShade="BF"/>
    </w:rPr>
  </w:style>
  <w:style w:type="paragraph" w:styleId="Heading1">
    <w:name w:val="heading 1"/>
    <w:basedOn w:val="Normal"/>
    <w:next w:val="Normal"/>
    <w:qFormat/>
    <w:rsid w:val="00722376"/>
    <w:pPr>
      <w:spacing w:before="200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unhideWhenUsed/>
    <w:qFormat/>
    <w:rsid w:val="00722376"/>
    <w:pPr>
      <w:spacing w:after="400" w:line="360" w:lineRule="exact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2376"/>
    <w:rPr>
      <w:rFonts w:asciiTheme="minorHAnsi" w:hAnsiTheme="minorHAnsi"/>
      <w:b/>
      <w:caps/>
      <w:color w:val="365F91" w:themeColor="accent1" w:themeShade="BF"/>
      <w:sz w:val="16"/>
    </w:rPr>
  </w:style>
  <w:style w:type="paragraph" w:styleId="BalloonText">
    <w:name w:val="Balloon Text"/>
    <w:basedOn w:val="Normal"/>
    <w:semiHidden/>
    <w:unhideWhenUsed/>
    <w:rsid w:val="0060318E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semiHidden/>
    <w:unhideWhenUsed/>
    <w:rsid w:val="00722376"/>
    <w:pPr>
      <w:spacing w:after="400"/>
    </w:pPr>
    <w:rPr>
      <w:sz w:val="36"/>
    </w:rPr>
  </w:style>
  <w:style w:type="character" w:styleId="Emphasis">
    <w:name w:val="Emphasis"/>
    <w:basedOn w:val="DefaultParagraphFont"/>
    <w:qFormat/>
    <w:rsid w:val="00722376"/>
    <w:rPr>
      <w:b/>
      <w:iCs/>
      <w:caps/>
    </w:rPr>
  </w:style>
  <w:style w:type="character" w:styleId="PlaceholderText">
    <w:name w:val="Placeholder Text"/>
    <w:basedOn w:val="DefaultParagraphFont"/>
    <w:uiPriority w:val="99"/>
    <w:semiHidden/>
    <w:rsid w:val="00AE4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na:Downloads:TS1028092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31B027075AA048A03C164B6723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AD2D-54A8-444D-AD3A-16211F9AFD02}"/>
      </w:docPartPr>
      <w:docPartBody>
        <w:p w:rsidR="00000000" w:rsidRDefault="002A5A5C">
          <w:pPr>
            <w:pStyle w:val="9C31B027075AA048A03C164B6723E193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31B027075AA048A03C164B6723E193">
    <w:name w:val="9C31B027075AA048A03C164B6723E193"/>
  </w:style>
  <w:style w:type="paragraph" w:customStyle="1" w:styleId="549B005EDE8506418ABDC87ED8556774">
    <w:name w:val="549B005EDE8506418ABDC87ED8556774"/>
  </w:style>
  <w:style w:type="paragraph" w:customStyle="1" w:styleId="482073386DB48143B80DD6C3292C503B">
    <w:name w:val="482073386DB48143B80DD6C3292C503B"/>
  </w:style>
  <w:style w:type="paragraph" w:customStyle="1" w:styleId="0D3C35A26946CD48BA362D88B6FFFCFC">
    <w:name w:val="0D3C35A26946CD48BA362D88B6FFFCFC"/>
  </w:style>
  <w:style w:type="paragraph" w:customStyle="1" w:styleId="635AE5708C8F2E4FAB39B7E57CA75AD3">
    <w:name w:val="635AE5708C8F2E4FAB39B7E57CA75AD3"/>
  </w:style>
  <w:style w:type="paragraph" w:customStyle="1" w:styleId="F0F0587874E94549BAB79C64C6C6778F">
    <w:name w:val="F0F0587874E94549BAB79C64C6C677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31B027075AA048A03C164B6723E193">
    <w:name w:val="9C31B027075AA048A03C164B6723E193"/>
  </w:style>
  <w:style w:type="paragraph" w:customStyle="1" w:styleId="549B005EDE8506418ABDC87ED8556774">
    <w:name w:val="549B005EDE8506418ABDC87ED8556774"/>
  </w:style>
  <w:style w:type="paragraph" w:customStyle="1" w:styleId="482073386DB48143B80DD6C3292C503B">
    <w:name w:val="482073386DB48143B80DD6C3292C503B"/>
  </w:style>
  <w:style w:type="paragraph" w:customStyle="1" w:styleId="0D3C35A26946CD48BA362D88B6FFFCFC">
    <w:name w:val="0D3C35A26946CD48BA362D88B6FFFCFC"/>
  </w:style>
  <w:style w:type="paragraph" w:customStyle="1" w:styleId="635AE5708C8F2E4FAB39B7E57CA75AD3">
    <w:name w:val="635AE5708C8F2E4FAB39B7E57CA75AD3"/>
  </w:style>
  <w:style w:type="paragraph" w:customStyle="1" w:styleId="F0F0587874E94549BAB79C64C6C6778F">
    <w:name w:val="F0F0587874E94549BAB79C64C6C67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DCFF7A-0E56-4C34-A57C-7C011FF0E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TS102809212.dotx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party invitation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 invitation</dc:title>
  <dc:creator>Tina</dc:creator>
  <cp:keywords/>
  <cp:lastModifiedBy>Tina</cp:lastModifiedBy>
  <cp:revision>1</cp:revision>
  <cp:lastPrinted>2004-04-20T20:30:00Z</cp:lastPrinted>
  <dcterms:created xsi:type="dcterms:W3CDTF">2012-12-18T08:30:00Z</dcterms:created>
  <dcterms:modified xsi:type="dcterms:W3CDTF">2012-12-18T08:39:00Z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TC010129051033</vt:lpwstr>
  </property>
</Properties>
</file>