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847757"/>
        <w:placeholder>
          <w:docPart w:val="D8BC6590927C284486A579CE4B142FC8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3E379E" w:rsidRPr="008237C2" w:rsidRDefault="008237C2" w:rsidP="008237C2">
          <w:pPr>
            <w:pStyle w:val="Address"/>
          </w:pPr>
          <w:r>
            <w:t>[Your Name]</w:t>
          </w:r>
        </w:p>
      </w:sdtContent>
    </w:sdt>
    <w:sdt>
      <w:sdtPr>
        <w:alias w:val="Address"/>
        <w:tag w:val="Address"/>
        <w:id w:val="847768"/>
        <w:placeholder>
          <w:docPart w:val="1EBEAFF645C1344F82600D794A8A3B9D"/>
        </w:placeholder>
        <w:temporary/>
        <w:showingPlcHdr/>
      </w:sdtPr>
      <w:sdtEndPr/>
      <w:sdtContent>
        <w:p w:rsidR="003E379E" w:rsidRPr="008237C2" w:rsidRDefault="008237C2" w:rsidP="008237C2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847795"/>
        <w:placeholder>
          <w:docPart w:val="0C80D36B50CABB4D8227CCFAE09DCFB7"/>
        </w:placeholder>
        <w:temporary/>
        <w:showingPlcHdr/>
      </w:sdtPr>
      <w:sdtEndPr/>
      <w:sdtContent>
        <w:p w:rsidR="003E379E" w:rsidRPr="008237C2" w:rsidRDefault="008237C2" w:rsidP="008237C2">
          <w:pPr>
            <w:pStyle w:val="Address"/>
          </w:pPr>
          <w:r>
            <w:t>[City, ST  ZIP Code]</w:t>
          </w:r>
        </w:p>
      </w:sdtContent>
    </w:sdt>
    <w:sdt>
      <w:sdtPr>
        <w:alias w:val="Phone"/>
        <w:tag w:val="Phone"/>
        <w:id w:val="848114"/>
        <w:placeholder>
          <w:docPart w:val="6E01B4EBC87CB3419CE11A163EA33657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p w:rsidR="003E379E" w:rsidRPr="008237C2" w:rsidRDefault="00637A41" w:rsidP="008237C2">
          <w:pPr>
            <w:pStyle w:val="Address"/>
          </w:pPr>
          <w:r>
            <w:t>[phone number]</w:t>
          </w:r>
        </w:p>
      </w:sdtContent>
    </w:sdt>
    <w:sdt>
      <w:sdtPr>
        <w:alias w:val="Email"/>
        <w:tag w:val="Email"/>
        <w:id w:val="847849"/>
        <w:placeholder>
          <w:docPart w:val="F3D7CAD14C6AA14D97F6C86BDDCDD2FF"/>
        </w:placeholder>
        <w:temporary/>
        <w:showingPlcHdr/>
      </w:sdtPr>
      <w:sdtEndPr/>
      <w:sdtContent>
        <w:p w:rsidR="003E379E" w:rsidRPr="008237C2" w:rsidRDefault="008237C2" w:rsidP="008237C2">
          <w:pPr>
            <w:pStyle w:val="Address"/>
          </w:pPr>
          <w:r>
            <w:t>[email]</w:t>
          </w:r>
        </w:p>
      </w:sdtContent>
    </w:sdt>
    <w:sdt>
      <w:sdtPr>
        <w:alias w:val="Date"/>
        <w:tag w:val="Date"/>
        <w:id w:val="847878"/>
        <w:placeholder>
          <w:docPart w:val="3F6DA0AC1369FF409F2A1947664065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941E66" w:rsidRPr="008237C2" w:rsidRDefault="008237C2" w:rsidP="008237C2">
          <w:pPr>
            <w:pStyle w:val="Date"/>
          </w:pPr>
          <w:r>
            <w:t>[Date]</w:t>
          </w:r>
        </w:p>
      </w:sdtContent>
    </w:sdt>
    <w:sdt>
      <w:sdtPr>
        <w:alias w:val="Name"/>
        <w:tag w:val="Name"/>
        <w:id w:val="847890"/>
        <w:placeholder>
          <w:docPart w:val="9940ADED31429243AEB5E349CA2BDE9D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p w:rsidR="00941E66" w:rsidRPr="008237C2" w:rsidRDefault="008237C2" w:rsidP="008237C2">
          <w:pPr>
            <w:pStyle w:val="Address"/>
          </w:pPr>
          <w:r>
            <w:t>[Recipient Name]</w:t>
          </w:r>
        </w:p>
      </w:sdtContent>
    </w:sdt>
    <w:sdt>
      <w:sdtPr>
        <w:alias w:val="Title"/>
        <w:tag w:val="Title"/>
        <w:id w:val="847909"/>
        <w:placeholder>
          <w:docPart w:val="BA2BE1F2FFAAE44F81F94BA6C9DFCCDC"/>
        </w:placeholder>
        <w:temporary/>
        <w:showingPlcHdr/>
      </w:sdtPr>
      <w:sdtEndPr/>
      <w:sdtContent>
        <w:p w:rsidR="00941E66" w:rsidRPr="008237C2" w:rsidRDefault="008237C2" w:rsidP="008237C2">
          <w:pPr>
            <w:pStyle w:val="Address"/>
          </w:pPr>
          <w:r>
            <w:t>[Title]</w:t>
          </w:r>
        </w:p>
      </w:sdtContent>
    </w:sdt>
    <w:sdt>
      <w:sdtPr>
        <w:alias w:val="Company"/>
        <w:tag w:val="Company"/>
        <w:id w:val="847936"/>
        <w:placeholder>
          <w:docPart w:val="8B2CF4E2DDB23B4BA24BCA88F2E20326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 w:multiLine="1"/>
      </w:sdtPr>
      <w:sdtEndPr/>
      <w:sdtContent>
        <w:p w:rsidR="00941E66" w:rsidRPr="008237C2" w:rsidRDefault="008237C2" w:rsidP="008237C2">
          <w:pPr>
            <w:pStyle w:val="Address"/>
          </w:pPr>
          <w:r>
            <w:t>[Company Name]</w:t>
          </w:r>
        </w:p>
      </w:sdtContent>
    </w:sdt>
    <w:sdt>
      <w:sdtPr>
        <w:alias w:val="Address"/>
        <w:tag w:val="Address"/>
        <w:id w:val="847954"/>
        <w:placeholder>
          <w:docPart w:val="53DC7945E0024A41A962675A2DBA57BE"/>
        </w:placeholder>
        <w:temporary/>
        <w:showingPlcHdr/>
      </w:sdtPr>
      <w:sdtEndPr/>
      <w:sdtContent>
        <w:p w:rsidR="008237C2" w:rsidRDefault="008237C2" w:rsidP="008237C2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847955"/>
        <w:placeholder>
          <w:docPart w:val="877F93363F79BF4F862D91C90B9A417E"/>
        </w:placeholder>
        <w:temporary/>
        <w:showingPlcHdr/>
      </w:sdtPr>
      <w:sdtEndPr/>
      <w:sdtContent>
        <w:p w:rsidR="008237C2" w:rsidRDefault="008237C2" w:rsidP="008237C2">
          <w:pPr>
            <w:pStyle w:val="Address"/>
          </w:pPr>
          <w:r>
            <w:t>[City, ST  ZIP Code]</w:t>
          </w:r>
        </w:p>
      </w:sdtContent>
    </w:sdt>
    <w:p w:rsidR="00941E66" w:rsidRPr="008237C2" w:rsidRDefault="00941E66" w:rsidP="00637A41">
      <w:pPr>
        <w:pStyle w:val="Salutation"/>
      </w:pPr>
      <w:r w:rsidRPr="008237C2">
        <w:t>Dear</w:t>
      </w:r>
      <w:r w:rsidR="008237C2" w:rsidRPr="008237C2">
        <w:t xml:space="preserve"> </w:t>
      </w:r>
      <w:sdt>
        <w:sdtPr>
          <w:alias w:val="Name"/>
          <w:tag w:val="Name"/>
          <w:id w:val="847956"/>
          <w:placeholder>
            <w:docPart w:val="3D468C6DC44FBE4F8AFDC2D4D214EC8E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8237C2">
            <w:t>[Recipient Name]</w:t>
          </w:r>
        </w:sdtContent>
      </w:sdt>
      <w:r w:rsidRPr="008237C2">
        <w:t>:</w:t>
      </w:r>
    </w:p>
    <w:p w:rsidR="00E04CAD" w:rsidRPr="00951A28" w:rsidRDefault="00770CFE" w:rsidP="00951A28">
      <w:sdt>
        <w:sdtPr>
          <w:alias w:val="Name"/>
          <w:tag w:val="Name"/>
          <w:id w:val="847957"/>
          <w:placeholder>
            <w:docPart w:val="EBBEE2A97F77654786CD37F1B9CE7F5C"/>
          </w:placeholder>
          <w:temporary/>
          <w:showingPlcHdr/>
        </w:sdtPr>
        <w:sdtEndPr/>
        <w:sdtContent>
          <w:r w:rsidR="00637A41" w:rsidRPr="00951A28">
            <w:rPr>
              <w:rStyle w:val="PlaceholderText"/>
            </w:rPr>
            <w:t>[Name of person referring]</w:t>
          </w:r>
        </w:sdtContent>
      </w:sdt>
      <w:r w:rsidR="00637A41" w:rsidRPr="00951A28">
        <w:t xml:space="preserve"> </w:t>
      </w:r>
      <w:r w:rsidR="00E04CAD" w:rsidRPr="00951A28">
        <w:t xml:space="preserve">suggested that I contact you regarding the open </w:t>
      </w:r>
      <w:sdt>
        <w:sdtPr>
          <w:alias w:val="Job title"/>
          <w:tag w:val="Job title"/>
          <w:id w:val="847984"/>
          <w:placeholder>
            <w:docPart w:val="E4EA48909F6521409223865C6084DA66"/>
          </w:placeholder>
          <w:temporary/>
          <w:showingPlcHdr/>
        </w:sdtPr>
        <w:sdtEndPr/>
        <w:sdtContent>
          <w:r w:rsidR="00637A41" w:rsidRPr="00951A28">
            <w:rPr>
              <w:rStyle w:val="PlaceholderText"/>
            </w:rPr>
            <w:t>[job title]</w:t>
          </w:r>
        </w:sdtContent>
      </w:sdt>
      <w:r w:rsidR="00E04CAD" w:rsidRPr="00951A28">
        <w:t xml:space="preserve"> position with</w:t>
      </w:r>
      <w:r w:rsidR="00637A41" w:rsidRPr="00951A28">
        <w:t xml:space="preserve"> </w:t>
      </w:r>
      <w:sdt>
        <w:sdtPr>
          <w:alias w:val="Company"/>
          <w:tag w:val="Company"/>
          <w:id w:val="848011"/>
          <w:placeholder>
            <w:docPart w:val="7C4CA320A31C604E96C796FF668807CB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 w:multiLine="1"/>
        </w:sdtPr>
        <w:sdtEndPr/>
        <w:sdtContent>
          <w:r w:rsidR="00637A41" w:rsidRPr="00951A28">
            <w:t>[Company Name]</w:t>
          </w:r>
        </w:sdtContent>
      </w:sdt>
      <w:r w:rsidR="00E04CAD" w:rsidRPr="00951A28">
        <w:t>. My educational background in</w:t>
      </w:r>
      <w:r w:rsidR="00637A41" w:rsidRPr="00951A28">
        <w:t xml:space="preserve"> </w:t>
      </w:r>
      <w:sdt>
        <w:sdtPr>
          <w:alias w:val="Field of study"/>
          <w:tag w:val="Field of study"/>
          <w:id w:val="848014"/>
          <w:placeholder>
            <w:docPart w:val="4C36933AD87B5C4FA02B4B64E875C352"/>
          </w:placeholder>
          <w:temporary/>
          <w:showingPlcHdr/>
        </w:sdtPr>
        <w:sdtEndPr/>
        <w:sdtContent>
          <w:r w:rsidR="00637A41" w:rsidRPr="00951A28">
            <w:rPr>
              <w:rStyle w:val="PlaceholderText"/>
            </w:rPr>
            <w:t>[field of study]</w:t>
          </w:r>
        </w:sdtContent>
      </w:sdt>
      <w:r w:rsidR="00E04CAD" w:rsidRPr="00951A28">
        <w:t>, along with my professional experience, makes me an excellent candidate for this position.</w:t>
      </w:r>
    </w:p>
    <w:p w:rsidR="00E04CAD" w:rsidRPr="00951A28" w:rsidRDefault="00E04CAD" w:rsidP="00951A28">
      <w:r w:rsidRPr="00951A28">
        <w:t xml:space="preserve">As you will see from the enclosed resume, I have more than </w:t>
      </w:r>
      <w:sdt>
        <w:sdtPr>
          <w:alias w:val="Number"/>
          <w:tag w:val="Number"/>
          <w:id w:val="848041"/>
          <w:placeholder>
            <w:docPart w:val="07FF617C8E815045B2E3E2EB3CDF6433"/>
          </w:placeholder>
          <w:temporary/>
          <w:showingPlcHdr/>
        </w:sdtPr>
        <w:sdtEndPr/>
        <w:sdtContent>
          <w:r w:rsidR="00637A41" w:rsidRPr="00951A28">
            <w:rPr>
              <w:rStyle w:val="PlaceholderText"/>
            </w:rPr>
            <w:t>[number]</w:t>
          </w:r>
        </w:sdtContent>
      </w:sdt>
      <w:r w:rsidRPr="00951A28">
        <w:t xml:space="preserve"> years of experience in the field of</w:t>
      </w:r>
      <w:r w:rsidR="00637A41" w:rsidRPr="00951A28">
        <w:t xml:space="preserve"> </w:t>
      </w:r>
      <w:sdt>
        <w:sdtPr>
          <w:alias w:val="Area of expertise"/>
          <w:tag w:val="Area of expertise"/>
          <w:id w:val="848096"/>
          <w:placeholder>
            <w:docPart w:val="1A081900781F3547A0FC4688CBE7CACF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637A41" w:rsidRPr="00951A28">
            <w:rPr>
              <w:rStyle w:val="PlaceholderText"/>
            </w:rPr>
            <w:t>[area of professional expertise]</w:t>
          </w:r>
        </w:sdtContent>
      </w:sdt>
      <w:r w:rsidRPr="00951A28">
        <w:t>. My resume shows that I ha</w:t>
      </w:r>
      <w:bookmarkStart w:id="0" w:name="_GoBack"/>
      <w:bookmarkEnd w:id="0"/>
      <w:r w:rsidRPr="00951A28">
        <w:t>ve been consistently rewarded for hard work with promotions and increased responsibilities. These rewards are a direct result of my expertise in</w:t>
      </w:r>
      <w:r w:rsidR="00637A41" w:rsidRPr="00951A28">
        <w:t xml:space="preserve"> </w:t>
      </w:r>
      <w:sdt>
        <w:sdtPr>
          <w:alias w:val="Area of expertise"/>
          <w:tag w:val="Area of expertise"/>
          <w:id w:val="848111"/>
          <w:placeholder>
            <w:docPart w:val="2F90B5AB6810ED41B21B22CACE095C8C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637A41" w:rsidRPr="00951A28">
            <w:t>[area of professional expertise]</w:t>
          </w:r>
        </w:sdtContent>
      </w:sdt>
      <w:r w:rsidRPr="00951A28">
        <w:t>, my commitment to personal and professional excellence, and my excellent written and oral communication skills.</w:t>
      </w:r>
    </w:p>
    <w:p w:rsidR="00E04CAD" w:rsidRPr="00951A28" w:rsidRDefault="00E04CAD" w:rsidP="00951A28">
      <w:r w:rsidRPr="00951A28">
        <w:t>If you have questions, or if you want to schedule an interview, please contact me at</w:t>
      </w:r>
      <w:r w:rsidR="00637A41" w:rsidRPr="00951A28">
        <w:t xml:space="preserve"> </w:t>
      </w:r>
      <w:sdt>
        <w:sdtPr>
          <w:alias w:val="Phone"/>
          <w:tag w:val="Phone"/>
          <w:id w:val="848131"/>
          <w:placeholder>
            <w:docPart w:val="BCC35B24EB224842B327B6C7B13D1D7F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637A41" w:rsidRPr="00951A28">
            <w:t>[phone number]</w:t>
          </w:r>
        </w:sdtContent>
      </w:sdt>
      <w:r w:rsidRPr="00951A28">
        <w:t>. I look forward to meeting you to further discuss employment opportunities with</w:t>
      </w:r>
      <w:r w:rsidR="00637A41" w:rsidRPr="00951A28">
        <w:t xml:space="preserve"> </w:t>
      </w:r>
      <w:sdt>
        <w:sdtPr>
          <w:alias w:val="Company"/>
          <w:tag w:val="Company"/>
          <w:id w:val="848112"/>
          <w:placeholder>
            <w:docPart w:val="E747D01515ED3F4A91BD0C7C5C9C5F1B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 w:multiLine="1"/>
        </w:sdtPr>
        <w:sdtEndPr/>
        <w:sdtContent>
          <w:r w:rsidR="00637A41" w:rsidRPr="00951A28">
            <w:t>[Company Name]</w:t>
          </w:r>
        </w:sdtContent>
      </w:sdt>
      <w:r w:rsidRPr="00951A28">
        <w:t>.</w:t>
      </w:r>
    </w:p>
    <w:p w:rsidR="002A4EFA" w:rsidRPr="008237C2" w:rsidRDefault="002A4EFA" w:rsidP="008237C2">
      <w:pPr>
        <w:pStyle w:val="Closing"/>
      </w:pPr>
      <w:r w:rsidRPr="008237C2">
        <w:t>Sincerely,</w:t>
      </w:r>
    </w:p>
    <w:sdt>
      <w:sdtPr>
        <w:alias w:val="Name"/>
        <w:tag w:val="Name"/>
        <w:id w:val="848132"/>
        <w:placeholder>
          <w:docPart w:val="416DE69459F99F4B96979F2FFEC2070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637A41" w:rsidRDefault="00637A41" w:rsidP="00637A41">
          <w:pPr>
            <w:pStyle w:val="Signature"/>
          </w:pPr>
          <w:r>
            <w:t>[Your Name]</w:t>
          </w:r>
        </w:p>
      </w:sdtContent>
    </w:sdt>
    <w:p w:rsidR="00421822" w:rsidRPr="00421822" w:rsidRDefault="002D7EBD" w:rsidP="00421822">
      <w:r w:rsidRPr="00421822">
        <w:t>Encl</w:t>
      </w:r>
      <w:r w:rsidR="00941E66" w:rsidRPr="00421822">
        <w:t>osure</w:t>
      </w:r>
    </w:p>
    <w:sectPr w:rsidR="00421822" w:rsidRPr="00421822" w:rsidSect="00421822">
      <w:headerReference w:type="default" r:id="rId10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FE" w:rsidRDefault="00770CFE">
      <w:r>
        <w:separator/>
      </w:r>
    </w:p>
  </w:endnote>
  <w:endnote w:type="continuationSeparator" w:id="0">
    <w:p w:rsidR="00770CFE" w:rsidRDefault="007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FE" w:rsidRDefault="00770CFE">
      <w:r>
        <w:separator/>
      </w:r>
    </w:p>
  </w:footnote>
  <w:footnote w:type="continuationSeparator" w:id="0">
    <w:p w:rsidR="00770CFE" w:rsidRDefault="00770C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Name"/>
      <w:tag w:val="Name"/>
      <w:id w:val="848141"/>
      <w:placeholder>
        <w:docPart w:val="862F81EF35E6714BA9EC0713CFA73DE5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EndPr/>
    <w:sdtContent>
      <w:p w:rsidR="00637A41" w:rsidRDefault="00637A41" w:rsidP="00637A41">
        <w:pPr>
          <w:pStyle w:val="Header"/>
        </w:pPr>
        <w:r>
          <w:t>[Recipient Name]</w:t>
        </w:r>
      </w:p>
    </w:sdtContent>
  </w:sdt>
  <w:sdt>
    <w:sdtPr>
      <w:alias w:val="Date"/>
      <w:tag w:val="Date"/>
      <w:id w:val="848142"/>
      <w:placeholder>
        <w:docPart w:val="24BC93FEDBAC784A87E24E5C9C0CABD6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/>
    <w:sdtContent>
      <w:p w:rsidR="00637A41" w:rsidRDefault="00637A41" w:rsidP="00637A41">
        <w:pPr>
          <w:pStyle w:val="Header"/>
        </w:pPr>
        <w:r>
          <w:t>[Date]</w:t>
        </w:r>
      </w:p>
    </w:sdtContent>
  </w:sdt>
  <w:p w:rsidR="00637A41" w:rsidRDefault="00637A41" w:rsidP="00637A41">
    <w:pPr>
      <w:pStyle w:val="Header"/>
    </w:pPr>
    <w:r>
      <w:t xml:space="preserve">Page </w:t>
    </w:r>
    <w:r w:rsidR="00770CFE">
      <w:fldChar w:fldCharType="begin"/>
    </w:r>
    <w:r w:rsidR="00770CFE">
      <w:instrText xml:space="preserve"> PAGE   \* MERGEFORMAT </w:instrText>
    </w:r>
    <w:r w:rsidR="00770CFE">
      <w:fldChar w:fldCharType="separate"/>
    </w:r>
    <w:r w:rsidR="00951A28">
      <w:rPr>
        <w:noProof/>
      </w:rPr>
      <w:t>2</w:t>
    </w:r>
    <w:r w:rsidR="00770CF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429F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CE22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6EA0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A8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518D0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6630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1E60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7E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C8E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0ED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315F68"/>
    <w:multiLevelType w:val="hybridMultilevel"/>
    <w:tmpl w:val="EA069DB8"/>
    <w:lvl w:ilvl="0" w:tplc="FD7C0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FE"/>
    <w:rsid w:val="000072C5"/>
    <w:rsid w:val="00015BE0"/>
    <w:rsid w:val="00027254"/>
    <w:rsid w:val="00060082"/>
    <w:rsid w:val="000703AA"/>
    <w:rsid w:val="00083AA2"/>
    <w:rsid w:val="0008702D"/>
    <w:rsid w:val="000A5195"/>
    <w:rsid w:val="000A5E4A"/>
    <w:rsid w:val="00114680"/>
    <w:rsid w:val="00140DAE"/>
    <w:rsid w:val="00144463"/>
    <w:rsid w:val="00161FCD"/>
    <w:rsid w:val="001A419F"/>
    <w:rsid w:val="001A4EDB"/>
    <w:rsid w:val="001D5436"/>
    <w:rsid w:val="001F5921"/>
    <w:rsid w:val="00213BD9"/>
    <w:rsid w:val="002408C6"/>
    <w:rsid w:val="00294EAE"/>
    <w:rsid w:val="002A4EFA"/>
    <w:rsid w:val="002C71A0"/>
    <w:rsid w:val="002D7E32"/>
    <w:rsid w:val="002D7EBD"/>
    <w:rsid w:val="002F7992"/>
    <w:rsid w:val="00377A52"/>
    <w:rsid w:val="003B64B7"/>
    <w:rsid w:val="003C0786"/>
    <w:rsid w:val="003E379E"/>
    <w:rsid w:val="003E57B1"/>
    <w:rsid w:val="003F1EB2"/>
    <w:rsid w:val="00421822"/>
    <w:rsid w:val="0043525E"/>
    <w:rsid w:val="00441627"/>
    <w:rsid w:val="00457519"/>
    <w:rsid w:val="00464166"/>
    <w:rsid w:val="004702F6"/>
    <w:rsid w:val="004C07A5"/>
    <w:rsid w:val="004D1AC7"/>
    <w:rsid w:val="0051707C"/>
    <w:rsid w:val="00521A47"/>
    <w:rsid w:val="00541E0E"/>
    <w:rsid w:val="00553B0F"/>
    <w:rsid w:val="00561F65"/>
    <w:rsid w:val="005A5EFE"/>
    <w:rsid w:val="005B107E"/>
    <w:rsid w:val="005C48E1"/>
    <w:rsid w:val="005D737F"/>
    <w:rsid w:val="006126B8"/>
    <w:rsid w:val="00637A41"/>
    <w:rsid w:val="00652D47"/>
    <w:rsid w:val="00675BA5"/>
    <w:rsid w:val="00692469"/>
    <w:rsid w:val="006F53B4"/>
    <w:rsid w:val="006F6FA7"/>
    <w:rsid w:val="00720FB8"/>
    <w:rsid w:val="007276EE"/>
    <w:rsid w:val="007321F8"/>
    <w:rsid w:val="00762F81"/>
    <w:rsid w:val="00770CFE"/>
    <w:rsid w:val="0078467A"/>
    <w:rsid w:val="0078750A"/>
    <w:rsid w:val="007958C1"/>
    <w:rsid w:val="007D5836"/>
    <w:rsid w:val="008237C2"/>
    <w:rsid w:val="00832B2B"/>
    <w:rsid w:val="00840A36"/>
    <w:rsid w:val="0086728C"/>
    <w:rsid w:val="008B6708"/>
    <w:rsid w:val="008E5F9E"/>
    <w:rsid w:val="008E6501"/>
    <w:rsid w:val="008F6E58"/>
    <w:rsid w:val="0094121A"/>
    <w:rsid w:val="00941E66"/>
    <w:rsid w:val="00951A28"/>
    <w:rsid w:val="0096323A"/>
    <w:rsid w:val="0097125B"/>
    <w:rsid w:val="00971808"/>
    <w:rsid w:val="00972EC6"/>
    <w:rsid w:val="0097428A"/>
    <w:rsid w:val="00991907"/>
    <w:rsid w:val="009C5C68"/>
    <w:rsid w:val="009D4D51"/>
    <w:rsid w:val="009D740E"/>
    <w:rsid w:val="00A06A2C"/>
    <w:rsid w:val="00A11815"/>
    <w:rsid w:val="00A260F6"/>
    <w:rsid w:val="00A57B17"/>
    <w:rsid w:val="00A77E4B"/>
    <w:rsid w:val="00A91B6B"/>
    <w:rsid w:val="00AA4DA0"/>
    <w:rsid w:val="00AC1B1A"/>
    <w:rsid w:val="00B0502C"/>
    <w:rsid w:val="00B17957"/>
    <w:rsid w:val="00B33701"/>
    <w:rsid w:val="00B3424E"/>
    <w:rsid w:val="00B60213"/>
    <w:rsid w:val="00B6427B"/>
    <w:rsid w:val="00BA0669"/>
    <w:rsid w:val="00BB75A6"/>
    <w:rsid w:val="00BD783A"/>
    <w:rsid w:val="00BF21BB"/>
    <w:rsid w:val="00BF3F8B"/>
    <w:rsid w:val="00C04D6B"/>
    <w:rsid w:val="00C13B1B"/>
    <w:rsid w:val="00C96352"/>
    <w:rsid w:val="00CA6768"/>
    <w:rsid w:val="00CB5984"/>
    <w:rsid w:val="00CE00E9"/>
    <w:rsid w:val="00CF0615"/>
    <w:rsid w:val="00D065FC"/>
    <w:rsid w:val="00D24762"/>
    <w:rsid w:val="00D55185"/>
    <w:rsid w:val="00D57901"/>
    <w:rsid w:val="00D70576"/>
    <w:rsid w:val="00DE16EF"/>
    <w:rsid w:val="00DF24F0"/>
    <w:rsid w:val="00E047DE"/>
    <w:rsid w:val="00E04CAD"/>
    <w:rsid w:val="00E1114D"/>
    <w:rsid w:val="00E27B13"/>
    <w:rsid w:val="00E45367"/>
    <w:rsid w:val="00E57ECB"/>
    <w:rsid w:val="00E70F0B"/>
    <w:rsid w:val="00E72831"/>
    <w:rsid w:val="00EC6307"/>
    <w:rsid w:val="00ED2A72"/>
    <w:rsid w:val="00F11E84"/>
    <w:rsid w:val="00F178A3"/>
    <w:rsid w:val="00F2006D"/>
    <w:rsid w:val="00F334C6"/>
    <w:rsid w:val="00F944F1"/>
    <w:rsid w:val="00FC1801"/>
    <w:rsid w:val="00FD3160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A28"/>
    <w:pPr>
      <w:spacing w:after="240" w:line="276" w:lineRule="auto"/>
    </w:pPr>
    <w:rPr>
      <w:rFonts w:asciiTheme="minorHAnsi" w:hAnsiTheme="minorHAnsi"/>
      <w:spacing w:val="4"/>
      <w:szCs w:val="18"/>
    </w:rPr>
  </w:style>
  <w:style w:type="paragraph" w:styleId="Heading1">
    <w:name w:val="heading 1"/>
    <w:basedOn w:val="Normal"/>
    <w:next w:val="Normal"/>
    <w:rsid w:val="008237C2"/>
    <w:pPr>
      <w:spacing w:before="1200" w:after="400"/>
      <w:outlineLvl w:val="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cs="Tahoma"/>
      <w:sz w:val="16"/>
      <w:szCs w:val="16"/>
    </w:rPr>
  </w:style>
  <w:style w:type="table" w:styleId="TableGrid">
    <w:name w:val="Table Grid"/>
    <w:basedOn w:val="TableNormal"/>
    <w:semiHidden/>
    <w:rsid w:val="00652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link w:val="BodyChar"/>
    <w:semiHidden/>
    <w:unhideWhenUsed/>
    <w:rsid w:val="000A5195"/>
    <w:pPr>
      <w:spacing w:after="200"/>
    </w:pPr>
  </w:style>
  <w:style w:type="paragraph" w:customStyle="1" w:styleId="Address">
    <w:name w:val="Address"/>
    <w:basedOn w:val="Normal"/>
    <w:qFormat/>
    <w:rsid w:val="008237C2"/>
    <w:pPr>
      <w:spacing w:after="0" w:line="240" w:lineRule="auto"/>
    </w:pPr>
  </w:style>
  <w:style w:type="paragraph" w:styleId="Salutation">
    <w:name w:val="Salutation"/>
    <w:basedOn w:val="Normal"/>
    <w:next w:val="Normal"/>
    <w:link w:val="SalutationChar"/>
    <w:qFormat/>
    <w:rsid w:val="008237C2"/>
    <w:pPr>
      <w:spacing w:before="400" w:after="200"/>
    </w:pPr>
  </w:style>
  <w:style w:type="paragraph" w:styleId="Closing">
    <w:name w:val="Closing"/>
    <w:basedOn w:val="Normal"/>
    <w:link w:val="ClosingChar"/>
    <w:qFormat/>
    <w:rsid w:val="008237C2"/>
    <w:pPr>
      <w:spacing w:before="400" w:after="1000"/>
    </w:pPr>
  </w:style>
  <w:style w:type="paragraph" w:styleId="Signature">
    <w:name w:val="Signature"/>
    <w:basedOn w:val="Normal"/>
    <w:link w:val="SignatureChar"/>
    <w:qFormat/>
    <w:rsid w:val="008237C2"/>
  </w:style>
  <w:style w:type="paragraph" w:styleId="Header">
    <w:name w:val="header"/>
    <w:basedOn w:val="Normal"/>
    <w:link w:val="HeaderChar"/>
    <w:rsid w:val="00421822"/>
    <w:pPr>
      <w:contextualSpacing/>
    </w:pPr>
  </w:style>
  <w:style w:type="character" w:customStyle="1" w:styleId="BodyChar">
    <w:name w:val="Body Char"/>
    <w:basedOn w:val="DefaultParagraphFont"/>
    <w:link w:val="Body"/>
    <w:semiHidden/>
    <w:rsid w:val="008237C2"/>
    <w:rPr>
      <w:rFonts w:asciiTheme="minorHAnsi" w:hAnsiTheme="minorHAnsi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rsid w:val="00421822"/>
    <w:rPr>
      <w:rFonts w:asciiTheme="minorHAnsi" w:hAnsiTheme="minorHAnsi"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rsid w:val="008237C2"/>
    <w:rPr>
      <w:rFonts w:asciiTheme="minorHAnsi" w:hAnsiTheme="minorHAnsi"/>
      <w:spacing w:val="4"/>
      <w:sz w:val="17"/>
      <w:szCs w:val="18"/>
    </w:rPr>
  </w:style>
  <w:style w:type="paragraph" w:styleId="Date">
    <w:name w:val="Date"/>
    <w:basedOn w:val="Heading1"/>
    <w:next w:val="Normal"/>
    <w:link w:val="DateChar"/>
    <w:qFormat/>
    <w:rsid w:val="008237C2"/>
    <w:pPr>
      <w:spacing w:before="240" w:after="240"/>
    </w:pPr>
  </w:style>
  <w:style w:type="character" w:customStyle="1" w:styleId="DateChar">
    <w:name w:val="Date Char"/>
    <w:basedOn w:val="DefaultParagraphFont"/>
    <w:link w:val="Date"/>
    <w:rsid w:val="008237C2"/>
    <w:rPr>
      <w:rFonts w:asciiTheme="majorHAnsi" w:hAnsiTheme="majorHAnsi"/>
      <w:spacing w:val="4"/>
      <w:sz w:val="17"/>
      <w:szCs w:val="18"/>
    </w:rPr>
  </w:style>
  <w:style w:type="character" w:customStyle="1" w:styleId="ClosingChar">
    <w:name w:val="Closing Char"/>
    <w:basedOn w:val="DefaultParagraphFont"/>
    <w:link w:val="Closing"/>
    <w:rsid w:val="008237C2"/>
    <w:rPr>
      <w:rFonts w:asciiTheme="minorHAnsi" w:hAnsiTheme="minorHAnsi"/>
      <w:spacing w:val="4"/>
      <w:sz w:val="17"/>
      <w:szCs w:val="18"/>
    </w:rPr>
  </w:style>
  <w:style w:type="character" w:customStyle="1" w:styleId="SignatureChar">
    <w:name w:val="Signature Char"/>
    <w:basedOn w:val="DefaultParagraphFont"/>
    <w:link w:val="Signature"/>
    <w:rsid w:val="008237C2"/>
    <w:rPr>
      <w:rFonts w:asciiTheme="minorHAnsi" w:hAnsiTheme="minorHAnsi"/>
      <w:spacing w:val="4"/>
      <w:sz w:val="17"/>
      <w:szCs w:val="18"/>
    </w:rPr>
  </w:style>
  <w:style w:type="character" w:styleId="PlaceholderText">
    <w:name w:val="Placeholder Text"/>
    <w:basedOn w:val="DefaultParagraphFont"/>
    <w:uiPriority w:val="99"/>
    <w:semiHidden/>
    <w:rsid w:val="008237C2"/>
    <w:rPr>
      <w:color w:val="808080"/>
    </w:rPr>
  </w:style>
  <w:style w:type="paragraph" w:styleId="Footer">
    <w:name w:val="footer"/>
    <w:basedOn w:val="Normal"/>
    <w:link w:val="FooterChar"/>
    <w:semiHidden/>
    <w:unhideWhenUsed/>
    <w:rsid w:val="00637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637A41"/>
    <w:rPr>
      <w:rFonts w:asciiTheme="minorHAnsi" w:hAnsiTheme="minorHAnsi"/>
      <w:spacing w:val="4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A28"/>
    <w:pPr>
      <w:spacing w:after="240" w:line="276" w:lineRule="auto"/>
    </w:pPr>
    <w:rPr>
      <w:rFonts w:asciiTheme="minorHAnsi" w:hAnsiTheme="minorHAnsi"/>
      <w:spacing w:val="4"/>
      <w:szCs w:val="18"/>
    </w:rPr>
  </w:style>
  <w:style w:type="paragraph" w:styleId="Heading1">
    <w:name w:val="heading 1"/>
    <w:basedOn w:val="Normal"/>
    <w:next w:val="Normal"/>
    <w:rsid w:val="008237C2"/>
    <w:pPr>
      <w:spacing w:before="1200" w:after="400"/>
      <w:outlineLvl w:val="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cs="Tahoma"/>
      <w:sz w:val="16"/>
      <w:szCs w:val="16"/>
    </w:rPr>
  </w:style>
  <w:style w:type="table" w:styleId="TableGrid">
    <w:name w:val="Table Grid"/>
    <w:basedOn w:val="TableNormal"/>
    <w:semiHidden/>
    <w:rsid w:val="00652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link w:val="BodyChar"/>
    <w:semiHidden/>
    <w:unhideWhenUsed/>
    <w:rsid w:val="000A5195"/>
    <w:pPr>
      <w:spacing w:after="200"/>
    </w:pPr>
  </w:style>
  <w:style w:type="paragraph" w:customStyle="1" w:styleId="Address">
    <w:name w:val="Address"/>
    <w:basedOn w:val="Normal"/>
    <w:qFormat/>
    <w:rsid w:val="008237C2"/>
    <w:pPr>
      <w:spacing w:after="0" w:line="240" w:lineRule="auto"/>
    </w:pPr>
  </w:style>
  <w:style w:type="paragraph" w:styleId="Salutation">
    <w:name w:val="Salutation"/>
    <w:basedOn w:val="Normal"/>
    <w:next w:val="Normal"/>
    <w:link w:val="SalutationChar"/>
    <w:qFormat/>
    <w:rsid w:val="008237C2"/>
    <w:pPr>
      <w:spacing w:before="400" w:after="200"/>
    </w:pPr>
  </w:style>
  <w:style w:type="paragraph" w:styleId="Closing">
    <w:name w:val="Closing"/>
    <w:basedOn w:val="Normal"/>
    <w:link w:val="ClosingChar"/>
    <w:qFormat/>
    <w:rsid w:val="008237C2"/>
    <w:pPr>
      <w:spacing w:before="400" w:after="1000"/>
    </w:pPr>
  </w:style>
  <w:style w:type="paragraph" w:styleId="Signature">
    <w:name w:val="Signature"/>
    <w:basedOn w:val="Normal"/>
    <w:link w:val="SignatureChar"/>
    <w:qFormat/>
    <w:rsid w:val="008237C2"/>
  </w:style>
  <w:style w:type="paragraph" w:styleId="Header">
    <w:name w:val="header"/>
    <w:basedOn w:val="Normal"/>
    <w:link w:val="HeaderChar"/>
    <w:rsid w:val="00421822"/>
    <w:pPr>
      <w:contextualSpacing/>
    </w:pPr>
  </w:style>
  <w:style w:type="character" w:customStyle="1" w:styleId="BodyChar">
    <w:name w:val="Body Char"/>
    <w:basedOn w:val="DefaultParagraphFont"/>
    <w:link w:val="Body"/>
    <w:semiHidden/>
    <w:rsid w:val="008237C2"/>
    <w:rPr>
      <w:rFonts w:asciiTheme="minorHAnsi" w:hAnsiTheme="minorHAnsi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rsid w:val="00421822"/>
    <w:rPr>
      <w:rFonts w:asciiTheme="minorHAnsi" w:hAnsiTheme="minorHAnsi"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rsid w:val="008237C2"/>
    <w:rPr>
      <w:rFonts w:asciiTheme="minorHAnsi" w:hAnsiTheme="minorHAnsi"/>
      <w:spacing w:val="4"/>
      <w:sz w:val="17"/>
      <w:szCs w:val="18"/>
    </w:rPr>
  </w:style>
  <w:style w:type="paragraph" w:styleId="Date">
    <w:name w:val="Date"/>
    <w:basedOn w:val="Heading1"/>
    <w:next w:val="Normal"/>
    <w:link w:val="DateChar"/>
    <w:qFormat/>
    <w:rsid w:val="008237C2"/>
    <w:pPr>
      <w:spacing w:before="240" w:after="240"/>
    </w:pPr>
  </w:style>
  <w:style w:type="character" w:customStyle="1" w:styleId="DateChar">
    <w:name w:val="Date Char"/>
    <w:basedOn w:val="DefaultParagraphFont"/>
    <w:link w:val="Date"/>
    <w:rsid w:val="008237C2"/>
    <w:rPr>
      <w:rFonts w:asciiTheme="majorHAnsi" w:hAnsiTheme="majorHAnsi"/>
      <w:spacing w:val="4"/>
      <w:sz w:val="17"/>
      <w:szCs w:val="18"/>
    </w:rPr>
  </w:style>
  <w:style w:type="character" w:customStyle="1" w:styleId="ClosingChar">
    <w:name w:val="Closing Char"/>
    <w:basedOn w:val="DefaultParagraphFont"/>
    <w:link w:val="Closing"/>
    <w:rsid w:val="008237C2"/>
    <w:rPr>
      <w:rFonts w:asciiTheme="minorHAnsi" w:hAnsiTheme="minorHAnsi"/>
      <w:spacing w:val="4"/>
      <w:sz w:val="17"/>
      <w:szCs w:val="18"/>
    </w:rPr>
  </w:style>
  <w:style w:type="character" w:customStyle="1" w:styleId="SignatureChar">
    <w:name w:val="Signature Char"/>
    <w:basedOn w:val="DefaultParagraphFont"/>
    <w:link w:val="Signature"/>
    <w:rsid w:val="008237C2"/>
    <w:rPr>
      <w:rFonts w:asciiTheme="minorHAnsi" w:hAnsiTheme="minorHAnsi"/>
      <w:spacing w:val="4"/>
      <w:sz w:val="17"/>
      <w:szCs w:val="18"/>
    </w:rPr>
  </w:style>
  <w:style w:type="character" w:styleId="PlaceholderText">
    <w:name w:val="Placeholder Text"/>
    <w:basedOn w:val="DefaultParagraphFont"/>
    <w:uiPriority w:val="99"/>
    <w:semiHidden/>
    <w:rsid w:val="008237C2"/>
    <w:rPr>
      <w:color w:val="808080"/>
    </w:rPr>
  </w:style>
  <w:style w:type="paragraph" w:styleId="Footer">
    <w:name w:val="footer"/>
    <w:basedOn w:val="Normal"/>
    <w:link w:val="FooterChar"/>
    <w:semiHidden/>
    <w:unhideWhenUsed/>
    <w:rsid w:val="00637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637A41"/>
    <w:rPr>
      <w:rFonts w:asciiTheme="minorHAnsi" w:hAnsiTheme="minorHAnsi"/>
      <w:spacing w:val="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790991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BC6590927C284486A579CE4B142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DAF7-7E06-3F42-82A1-33EBA33BE7D6}"/>
      </w:docPartPr>
      <w:docPartBody>
        <w:p w:rsidR="00000000" w:rsidRDefault="00A56306">
          <w:pPr>
            <w:pStyle w:val="D8BC6590927C284486A579CE4B142FC8"/>
          </w:pPr>
          <w:r>
            <w:t>[Your Name]</w:t>
          </w:r>
        </w:p>
      </w:docPartBody>
    </w:docPart>
    <w:docPart>
      <w:docPartPr>
        <w:name w:val="1EBEAFF645C1344F82600D794A8A3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0D980-F611-FC4F-A462-4848B0948D9D}"/>
      </w:docPartPr>
      <w:docPartBody>
        <w:p w:rsidR="00000000" w:rsidRDefault="00A56306">
          <w:pPr>
            <w:pStyle w:val="1EBEAFF645C1344F82600D794A8A3B9D"/>
          </w:pPr>
          <w:r>
            <w:t>[Street Address]</w:t>
          </w:r>
        </w:p>
      </w:docPartBody>
    </w:docPart>
    <w:docPart>
      <w:docPartPr>
        <w:name w:val="0C80D36B50CABB4D8227CCFAE09DC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F9C0-55F1-6C4A-98B1-B5C80944E9C3}"/>
      </w:docPartPr>
      <w:docPartBody>
        <w:p w:rsidR="00000000" w:rsidRDefault="00A56306">
          <w:pPr>
            <w:pStyle w:val="0C80D36B50CABB4D8227CCFAE09DCFB7"/>
          </w:pPr>
          <w:r>
            <w:t>[City, ST  ZIP Code]</w:t>
          </w:r>
        </w:p>
      </w:docPartBody>
    </w:docPart>
    <w:docPart>
      <w:docPartPr>
        <w:name w:val="6E01B4EBC87CB3419CE11A163EA3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8557-8786-1C47-BAC4-739926B746F6}"/>
      </w:docPartPr>
      <w:docPartBody>
        <w:p w:rsidR="00000000" w:rsidRDefault="00A56306">
          <w:pPr>
            <w:pStyle w:val="6E01B4EBC87CB3419CE11A163EA33657"/>
          </w:pPr>
          <w:r>
            <w:t>[phone number]</w:t>
          </w:r>
        </w:p>
      </w:docPartBody>
    </w:docPart>
    <w:docPart>
      <w:docPartPr>
        <w:name w:val="F3D7CAD14C6AA14D97F6C86BDDCDD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1CB5-3418-8D4D-8F4E-31FEA0052E07}"/>
      </w:docPartPr>
      <w:docPartBody>
        <w:p w:rsidR="00000000" w:rsidRDefault="00A56306">
          <w:pPr>
            <w:pStyle w:val="F3D7CAD14C6AA14D97F6C86BDDCDD2FF"/>
          </w:pPr>
          <w:r>
            <w:t>[email]</w:t>
          </w:r>
        </w:p>
      </w:docPartBody>
    </w:docPart>
    <w:docPart>
      <w:docPartPr>
        <w:name w:val="3F6DA0AC1369FF409F2A19476640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E604-0F62-D34D-AC98-3D356F597BC5}"/>
      </w:docPartPr>
      <w:docPartBody>
        <w:p w:rsidR="00000000" w:rsidRDefault="00A56306">
          <w:pPr>
            <w:pStyle w:val="3F6DA0AC1369FF409F2A19476640652C"/>
          </w:pPr>
          <w:r>
            <w:t>[Date]</w:t>
          </w:r>
        </w:p>
      </w:docPartBody>
    </w:docPart>
    <w:docPart>
      <w:docPartPr>
        <w:name w:val="9940ADED31429243AEB5E349CA2B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9556-E193-FD4E-BD92-39BC756B9818}"/>
      </w:docPartPr>
      <w:docPartBody>
        <w:p w:rsidR="00000000" w:rsidRDefault="00A56306">
          <w:pPr>
            <w:pStyle w:val="9940ADED31429243AEB5E349CA2BDE9D"/>
          </w:pPr>
          <w:r>
            <w:t>[Recipient Name]</w:t>
          </w:r>
        </w:p>
      </w:docPartBody>
    </w:docPart>
    <w:docPart>
      <w:docPartPr>
        <w:name w:val="BA2BE1F2FFAAE44F81F94BA6C9DF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8DBB7-D890-7944-9280-1C137E3B12F1}"/>
      </w:docPartPr>
      <w:docPartBody>
        <w:p w:rsidR="00000000" w:rsidRDefault="00A56306">
          <w:pPr>
            <w:pStyle w:val="BA2BE1F2FFAAE44F81F94BA6C9DFCCDC"/>
          </w:pPr>
          <w:r>
            <w:t>[Title]</w:t>
          </w:r>
        </w:p>
      </w:docPartBody>
    </w:docPart>
    <w:docPart>
      <w:docPartPr>
        <w:name w:val="8B2CF4E2DDB23B4BA24BCA88F2E20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7E9E-A557-C54F-B27E-97C89ABC15E6}"/>
      </w:docPartPr>
      <w:docPartBody>
        <w:p w:rsidR="00000000" w:rsidRDefault="00A56306">
          <w:pPr>
            <w:pStyle w:val="8B2CF4E2DDB23B4BA24BCA88F2E20326"/>
          </w:pPr>
          <w:r>
            <w:t>[Company Name]</w:t>
          </w:r>
        </w:p>
      </w:docPartBody>
    </w:docPart>
    <w:docPart>
      <w:docPartPr>
        <w:name w:val="53DC7945E0024A41A962675A2DBA5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343B-8D19-0D48-A7BA-FBCFA540782F}"/>
      </w:docPartPr>
      <w:docPartBody>
        <w:p w:rsidR="00000000" w:rsidRDefault="00A56306">
          <w:pPr>
            <w:pStyle w:val="53DC7945E0024A41A962675A2DBA57BE"/>
          </w:pPr>
          <w:r>
            <w:t>[Street Address]</w:t>
          </w:r>
        </w:p>
      </w:docPartBody>
    </w:docPart>
    <w:docPart>
      <w:docPartPr>
        <w:name w:val="877F93363F79BF4F862D91C90B9A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0FB33-3FA4-D14A-B07F-0D3561A66CC6}"/>
      </w:docPartPr>
      <w:docPartBody>
        <w:p w:rsidR="00000000" w:rsidRDefault="00A56306">
          <w:pPr>
            <w:pStyle w:val="877F93363F79BF4F862D91C90B9A417E"/>
          </w:pPr>
          <w:r>
            <w:t>[City, ST  ZIP Code]</w:t>
          </w:r>
        </w:p>
      </w:docPartBody>
    </w:docPart>
    <w:docPart>
      <w:docPartPr>
        <w:name w:val="3D468C6DC44FBE4F8AFDC2D4D214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2847D-941E-AD49-9C22-C039A0D28290}"/>
      </w:docPartPr>
      <w:docPartBody>
        <w:p w:rsidR="00000000" w:rsidRDefault="00A56306">
          <w:pPr>
            <w:pStyle w:val="3D468C6DC44FBE4F8AFDC2D4D214EC8E"/>
          </w:pPr>
          <w:r>
            <w:t>[Recipient Name]</w:t>
          </w:r>
        </w:p>
      </w:docPartBody>
    </w:docPart>
    <w:docPart>
      <w:docPartPr>
        <w:name w:val="EBBEE2A97F77654786CD37F1B9CE7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7150-7B5B-8B45-83ED-00C2E0EB8064}"/>
      </w:docPartPr>
      <w:docPartBody>
        <w:p w:rsidR="00000000" w:rsidRDefault="00A56306">
          <w:pPr>
            <w:pStyle w:val="EBBEE2A97F77654786CD37F1B9CE7F5C"/>
          </w:pPr>
          <w:r w:rsidRPr="00951A28">
            <w:rPr>
              <w:rStyle w:val="PlaceholderText"/>
            </w:rPr>
            <w:t>[Name of person referring]</w:t>
          </w:r>
        </w:p>
      </w:docPartBody>
    </w:docPart>
    <w:docPart>
      <w:docPartPr>
        <w:name w:val="E4EA48909F6521409223865C6084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D38B-2BF2-F54C-8DE8-5574898332F7}"/>
      </w:docPartPr>
      <w:docPartBody>
        <w:p w:rsidR="00000000" w:rsidRDefault="00A56306">
          <w:pPr>
            <w:pStyle w:val="E4EA48909F6521409223865C6084DA66"/>
          </w:pPr>
          <w:r w:rsidRPr="00951A28">
            <w:rPr>
              <w:rStyle w:val="PlaceholderText"/>
            </w:rPr>
            <w:t>[job title]</w:t>
          </w:r>
        </w:p>
      </w:docPartBody>
    </w:docPart>
    <w:docPart>
      <w:docPartPr>
        <w:name w:val="7C4CA320A31C604E96C796FF6688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5AAF-5F38-4C4F-B615-45216FAD0145}"/>
      </w:docPartPr>
      <w:docPartBody>
        <w:p w:rsidR="00000000" w:rsidRDefault="00A56306">
          <w:pPr>
            <w:pStyle w:val="7C4CA320A31C604E96C796FF668807CB"/>
          </w:pPr>
          <w:r w:rsidRPr="00951A28">
            <w:t>[Company Name]</w:t>
          </w:r>
        </w:p>
      </w:docPartBody>
    </w:docPart>
    <w:docPart>
      <w:docPartPr>
        <w:name w:val="4C36933AD87B5C4FA02B4B64E875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05C3-790D-AA44-A6C4-991F4B12DBAE}"/>
      </w:docPartPr>
      <w:docPartBody>
        <w:p w:rsidR="00000000" w:rsidRDefault="00A56306">
          <w:pPr>
            <w:pStyle w:val="4C36933AD87B5C4FA02B4B64E875C352"/>
          </w:pPr>
          <w:r w:rsidRPr="00951A28">
            <w:rPr>
              <w:rStyle w:val="PlaceholderText"/>
            </w:rPr>
            <w:t>[field of study]</w:t>
          </w:r>
        </w:p>
      </w:docPartBody>
    </w:docPart>
    <w:docPart>
      <w:docPartPr>
        <w:name w:val="07FF617C8E815045B2E3E2EB3CDF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0271B-D543-1E41-B13A-E040FB941029}"/>
      </w:docPartPr>
      <w:docPartBody>
        <w:p w:rsidR="00000000" w:rsidRDefault="00A56306">
          <w:pPr>
            <w:pStyle w:val="07FF617C8E815045B2E3E2EB3CDF6433"/>
          </w:pPr>
          <w:r w:rsidRPr="00951A28">
            <w:rPr>
              <w:rStyle w:val="PlaceholderText"/>
            </w:rPr>
            <w:t>[number]</w:t>
          </w:r>
        </w:p>
      </w:docPartBody>
    </w:docPart>
    <w:docPart>
      <w:docPartPr>
        <w:name w:val="1A081900781F3547A0FC4688CBE7C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DA0D-E4DA-5F45-A176-FE42792C30CE}"/>
      </w:docPartPr>
      <w:docPartBody>
        <w:p w:rsidR="00000000" w:rsidRDefault="00A56306">
          <w:pPr>
            <w:pStyle w:val="1A081900781F3547A0FC4688CBE7CACF"/>
          </w:pPr>
          <w:r w:rsidRPr="00951A28">
            <w:rPr>
              <w:rStyle w:val="PlaceholderText"/>
            </w:rPr>
            <w:t>[area of professional expertise]</w:t>
          </w:r>
        </w:p>
      </w:docPartBody>
    </w:docPart>
    <w:docPart>
      <w:docPartPr>
        <w:name w:val="2F90B5AB6810ED41B21B22CACE095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2B722-4F72-344D-82A5-35DC493241DE}"/>
      </w:docPartPr>
      <w:docPartBody>
        <w:p w:rsidR="00000000" w:rsidRDefault="00A56306">
          <w:pPr>
            <w:pStyle w:val="2F90B5AB6810ED41B21B22CACE095C8C"/>
          </w:pPr>
          <w:r w:rsidRPr="00951A28">
            <w:t>[area of professional expertise]</w:t>
          </w:r>
        </w:p>
      </w:docPartBody>
    </w:docPart>
    <w:docPart>
      <w:docPartPr>
        <w:name w:val="BCC35B24EB224842B327B6C7B13D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2FE6-6D1A-DA46-9D0D-67775B9D7FD5}"/>
      </w:docPartPr>
      <w:docPartBody>
        <w:p w:rsidR="00000000" w:rsidRDefault="00A56306">
          <w:pPr>
            <w:pStyle w:val="BCC35B24EB224842B327B6C7B13D1D7F"/>
          </w:pPr>
          <w:r w:rsidRPr="00951A28">
            <w:t>[phone number]</w:t>
          </w:r>
        </w:p>
      </w:docPartBody>
    </w:docPart>
    <w:docPart>
      <w:docPartPr>
        <w:name w:val="E747D01515ED3F4A91BD0C7C5C9C5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1A57-BB9E-4B45-A1C2-54A0409F9AF0}"/>
      </w:docPartPr>
      <w:docPartBody>
        <w:p w:rsidR="00000000" w:rsidRDefault="00A56306">
          <w:pPr>
            <w:pStyle w:val="E747D01515ED3F4A91BD0C7C5C9C5F1B"/>
          </w:pPr>
          <w:r w:rsidRPr="00951A28">
            <w:t>[Company Name]</w:t>
          </w:r>
        </w:p>
      </w:docPartBody>
    </w:docPart>
    <w:docPart>
      <w:docPartPr>
        <w:name w:val="416DE69459F99F4B96979F2FFEC20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3F49E-5C91-B84A-8A4B-CB03A6B33EB6}"/>
      </w:docPartPr>
      <w:docPartBody>
        <w:p w:rsidR="00000000" w:rsidRDefault="00A56306">
          <w:pPr>
            <w:pStyle w:val="416DE69459F99F4B96979F2FFEC20709"/>
          </w:pPr>
          <w:r>
            <w:t>[Your Name]</w:t>
          </w:r>
        </w:p>
      </w:docPartBody>
    </w:docPart>
    <w:docPart>
      <w:docPartPr>
        <w:name w:val="862F81EF35E6714BA9EC0713CFA73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BBB2-B04E-594E-8B3B-552CB0A4F99C}"/>
      </w:docPartPr>
      <w:docPartBody>
        <w:p w:rsidR="00000000" w:rsidRDefault="00A56306">
          <w:pPr>
            <w:pStyle w:val="862F81EF35E6714BA9EC0713CFA73DE5"/>
          </w:pPr>
          <w:r>
            <w:t>[Recipient Name]</w:t>
          </w:r>
        </w:p>
      </w:docPartBody>
    </w:docPart>
    <w:docPart>
      <w:docPartPr>
        <w:name w:val="24BC93FEDBAC784A87E24E5C9C0C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0B5-A901-C74C-9CB8-336330B1A8FA}"/>
      </w:docPartPr>
      <w:docPartBody>
        <w:p w:rsidR="00000000" w:rsidRDefault="00A56306">
          <w:pPr>
            <w:pStyle w:val="24BC93FEDBAC784A87E24E5C9C0CABD6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BC6590927C284486A579CE4B142FC8">
    <w:name w:val="D8BC6590927C284486A579CE4B142FC8"/>
  </w:style>
  <w:style w:type="paragraph" w:customStyle="1" w:styleId="1EBEAFF645C1344F82600D794A8A3B9D">
    <w:name w:val="1EBEAFF645C1344F82600D794A8A3B9D"/>
  </w:style>
  <w:style w:type="paragraph" w:customStyle="1" w:styleId="0C80D36B50CABB4D8227CCFAE09DCFB7">
    <w:name w:val="0C80D36B50CABB4D8227CCFAE09DCFB7"/>
  </w:style>
  <w:style w:type="paragraph" w:customStyle="1" w:styleId="6E01B4EBC87CB3419CE11A163EA33657">
    <w:name w:val="6E01B4EBC87CB3419CE11A163EA33657"/>
  </w:style>
  <w:style w:type="paragraph" w:customStyle="1" w:styleId="F3D7CAD14C6AA14D97F6C86BDDCDD2FF">
    <w:name w:val="F3D7CAD14C6AA14D97F6C86BDDCDD2FF"/>
  </w:style>
  <w:style w:type="paragraph" w:customStyle="1" w:styleId="3F6DA0AC1369FF409F2A19476640652C">
    <w:name w:val="3F6DA0AC1369FF409F2A19476640652C"/>
  </w:style>
  <w:style w:type="paragraph" w:customStyle="1" w:styleId="9940ADED31429243AEB5E349CA2BDE9D">
    <w:name w:val="9940ADED31429243AEB5E349CA2BDE9D"/>
  </w:style>
  <w:style w:type="paragraph" w:customStyle="1" w:styleId="BA2BE1F2FFAAE44F81F94BA6C9DFCCDC">
    <w:name w:val="BA2BE1F2FFAAE44F81F94BA6C9DFCCDC"/>
  </w:style>
  <w:style w:type="paragraph" w:customStyle="1" w:styleId="8B2CF4E2DDB23B4BA24BCA88F2E20326">
    <w:name w:val="8B2CF4E2DDB23B4BA24BCA88F2E20326"/>
  </w:style>
  <w:style w:type="paragraph" w:customStyle="1" w:styleId="53DC7945E0024A41A962675A2DBA57BE">
    <w:name w:val="53DC7945E0024A41A962675A2DBA57BE"/>
  </w:style>
  <w:style w:type="paragraph" w:customStyle="1" w:styleId="877F93363F79BF4F862D91C90B9A417E">
    <w:name w:val="877F93363F79BF4F862D91C90B9A417E"/>
  </w:style>
  <w:style w:type="paragraph" w:customStyle="1" w:styleId="3D468C6DC44FBE4F8AFDC2D4D214EC8E">
    <w:name w:val="3D468C6DC44FBE4F8AFDC2D4D214EC8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BEE2A97F77654786CD37F1B9CE7F5C">
    <w:name w:val="EBBEE2A97F77654786CD37F1B9CE7F5C"/>
  </w:style>
  <w:style w:type="paragraph" w:customStyle="1" w:styleId="E4EA48909F6521409223865C6084DA66">
    <w:name w:val="E4EA48909F6521409223865C6084DA66"/>
  </w:style>
  <w:style w:type="paragraph" w:customStyle="1" w:styleId="7C4CA320A31C604E96C796FF668807CB">
    <w:name w:val="7C4CA320A31C604E96C796FF668807CB"/>
  </w:style>
  <w:style w:type="paragraph" w:customStyle="1" w:styleId="4C36933AD87B5C4FA02B4B64E875C352">
    <w:name w:val="4C36933AD87B5C4FA02B4B64E875C352"/>
  </w:style>
  <w:style w:type="paragraph" w:customStyle="1" w:styleId="07FF617C8E815045B2E3E2EB3CDF6433">
    <w:name w:val="07FF617C8E815045B2E3E2EB3CDF6433"/>
  </w:style>
  <w:style w:type="paragraph" w:customStyle="1" w:styleId="1A081900781F3547A0FC4688CBE7CACF">
    <w:name w:val="1A081900781F3547A0FC4688CBE7CACF"/>
  </w:style>
  <w:style w:type="paragraph" w:customStyle="1" w:styleId="2F90B5AB6810ED41B21B22CACE095C8C">
    <w:name w:val="2F90B5AB6810ED41B21B22CACE095C8C"/>
  </w:style>
  <w:style w:type="paragraph" w:customStyle="1" w:styleId="BCC35B24EB224842B327B6C7B13D1D7F">
    <w:name w:val="BCC35B24EB224842B327B6C7B13D1D7F"/>
  </w:style>
  <w:style w:type="paragraph" w:customStyle="1" w:styleId="E747D01515ED3F4A91BD0C7C5C9C5F1B">
    <w:name w:val="E747D01515ED3F4A91BD0C7C5C9C5F1B"/>
  </w:style>
  <w:style w:type="paragraph" w:customStyle="1" w:styleId="416DE69459F99F4B96979F2FFEC20709">
    <w:name w:val="416DE69459F99F4B96979F2FFEC20709"/>
  </w:style>
  <w:style w:type="paragraph" w:customStyle="1" w:styleId="862F81EF35E6714BA9EC0713CFA73DE5">
    <w:name w:val="862F81EF35E6714BA9EC0713CFA73DE5"/>
  </w:style>
  <w:style w:type="paragraph" w:customStyle="1" w:styleId="24BC93FEDBAC784A87E24E5C9C0CABD6">
    <w:name w:val="24BC93FEDBAC784A87E24E5C9C0CABD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BC6590927C284486A579CE4B142FC8">
    <w:name w:val="D8BC6590927C284486A579CE4B142FC8"/>
  </w:style>
  <w:style w:type="paragraph" w:customStyle="1" w:styleId="1EBEAFF645C1344F82600D794A8A3B9D">
    <w:name w:val="1EBEAFF645C1344F82600D794A8A3B9D"/>
  </w:style>
  <w:style w:type="paragraph" w:customStyle="1" w:styleId="0C80D36B50CABB4D8227CCFAE09DCFB7">
    <w:name w:val="0C80D36B50CABB4D8227CCFAE09DCFB7"/>
  </w:style>
  <w:style w:type="paragraph" w:customStyle="1" w:styleId="6E01B4EBC87CB3419CE11A163EA33657">
    <w:name w:val="6E01B4EBC87CB3419CE11A163EA33657"/>
  </w:style>
  <w:style w:type="paragraph" w:customStyle="1" w:styleId="F3D7CAD14C6AA14D97F6C86BDDCDD2FF">
    <w:name w:val="F3D7CAD14C6AA14D97F6C86BDDCDD2FF"/>
  </w:style>
  <w:style w:type="paragraph" w:customStyle="1" w:styleId="3F6DA0AC1369FF409F2A19476640652C">
    <w:name w:val="3F6DA0AC1369FF409F2A19476640652C"/>
  </w:style>
  <w:style w:type="paragraph" w:customStyle="1" w:styleId="9940ADED31429243AEB5E349CA2BDE9D">
    <w:name w:val="9940ADED31429243AEB5E349CA2BDE9D"/>
  </w:style>
  <w:style w:type="paragraph" w:customStyle="1" w:styleId="BA2BE1F2FFAAE44F81F94BA6C9DFCCDC">
    <w:name w:val="BA2BE1F2FFAAE44F81F94BA6C9DFCCDC"/>
  </w:style>
  <w:style w:type="paragraph" w:customStyle="1" w:styleId="8B2CF4E2DDB23B4BA24BCA88F2E20326">
    <w:name w:val="8B2CF4E2DDB23B4BA24BCA88F2E20326"/>
  </w:style>
  <w:style w:type="paragraph" w:customStyle="1" w:styleId="53DC7945E0024A41A962675A2DBA57BE">
    <w:name w:val="53DC7945E0024A41A962675A2DBA57BE"/>
  </w:style>
  <w:style w:type="paragraph" w:customStyle="1" w:styleId="877F93363F79BF4F862D91C90B9A417E">
    <w:name w:val="877F93363F79BF4F862D91C90B9A417E"/>
  </w:style>
  <w:style w:type="paragraph" w:customStyle="1" w:styleId="3D468C6DC44FBE4F8AFDC2D4D214EC8E">
    <w:name w:val="3D468C6DC44FBE4F8AFDC2D4D214EC8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BEE2A97F77654786CD37F1B9CE7F5C">
    <w:name w:val="EBBEE2A97F77654786CD37F1B9CE7F5C"/>
  </w:style>
  <w:style w:type="paragraph" w:customStyle="1" w:styleId="E4EA48909F6521409223865C6084DA66">
    <w:name w:val="E4EA48909F6521409223865C6084DA66"/>
  </w:style>
  <w:style w:type="paragraph" w:customStyle="1" w:styleId="7C4CA320A31C604E96C796FF668807CB">
    <w:name w:val="7C4CA320A31C604E96C796FF668807CB"/>
  </w:style>
  <w:style w:type="paragraph" w:customStyle="1" w:styleId="4C36933AD87B5C4FA02B4B64E875C352">
    <w:name w:val="4C36933AD87B5C4FA02B4B64E875C352"/>
  </w:style>
  <w:style w:type="paragraph" w:customStyle="1" w:styleId="07FF617C8E815045B2E3E2EB3CDF6433">
    <w:name w:val="07FF617C8E815045B2E3E2EB3CDF6433"/>
  </w:style>
  <w:style w:type="paragraph" w:customStyle="1" w:styleId="1A081900781F3547A0FC4688CBE7CACF">
    <w:name w:val="1A081900781F3547A0FC4688CBE7CACF"/>
  </w:style>
  <w:style w:type="paragraph" w:customStyle="1" w:styleId="2F90B5AB6810ED41B21B22CACE095C8C">
    <w:name w:val="2F90B5AB6810ED41B21B22CACE095C8C"/>
  </w:style>
  <w:style w:type="paragraph" w:customStyle="1" w:styleId="BCC35B24EB224842B327B6C7B13D1D7F">
    <w:name w:val="BCC35B24EB224842B327B6C7B13D1D7F"/>
  </w:style>
  <w:style w:type="paragraph" w:customStyle="1" w:styleId="E747D01515ED3F4A91BD0C7C5C9C5F1B">
    <w:name w:val="E747D01515ED3F4A91BD0C7C5C9C5F1B"/>
  </w:style>
  <w:style w:type="paragraph" w:customStyle="1" w:styleId="416DE69459F99F4B96979F2FFEC20709">
    <w:name w:val="416DE69459F99F4B96979F2FFEC20709"/>
  </w:style>
  <w:style w:type="paragraph" w:customStyle="1" w:styleId="862F81EF35E6714BA9EC0713CFA73DE5">
    <w:name w:val="862F81EF35E6714BA9EC0713CFA73DE5"/>
  </w:style>
  <w:style w:type="paragraph" w:customStyle="1" w:styleId="24BC93FEDBAC784A87E24E5C9C0CABD6">
    <w:name w:val="24BC93FEDBAC784A87E24E5C9C0CA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C2779F-4E3D-424F-BE46-9BBBB04F5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TS102790991 (1).dotx</Template>
  <TotalTime>0</TotalTime>
  <Pages>1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when referred (Blue Line design)</vt:lpstr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when referred</dc:title>
  <dc:creator>Laurel Yan</dc:creator>
  <cp:keywords/>
  <cp:lastModifiedBy>Laurel Yan</cp:lastModifiedBy>
  <cp:revision>1</cp:revision>
  <cp:lastPrinted>2004-04-02T18:06:00Z</cp:lastPrinted>
  <dcterms:created xsi:type="dcterms:W3CDTF">2014-01-14T08:58:00Z</dcterms:created>
  <dcterms:modified xsi:type="dcterms:W3CDTF">2014-01-14T08:58:00Z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TC060914441033</vt:lpwstr>
  </property>
</Properties>
</file>