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50" w:rsidRDefault="00051650" w:rsidP="00051650">
      <w:bookmarkStart w:id="0" w:name="_GoBack"/>
      <w:bookmarkEnd w:id="0"/>
      <w:r w:rsidRPr="00C11F73">
        <w:t>This certifies that</w:t>
      </w:r>
    </w:p>
    <w:sdt>
      <w:sdtPr>
        <w:alias w:val="Name"/>
        <w:tag w:val="Name"/>
        <w:id w:val="182407399"/>
        <w:placeholder>
          <w:docPart w:val="1528DF6A02EF194E88D610B0BEDD3976"/>
        </w:placeholder>
        <w:temporary/>
        <w:showingPlcHdr/>
      </w:sdtPr>
      <w:sdtEndPr/>
      <w:sdtContent>
        <w:p w:rsidR="00051650" w:rsidRPr="00B17F95" w:rsidRDefault="00051650" w:rsidP="00051650">
          <w:pPr>
            <w:pStyle w:val="Heading1"/>
          </w:pPr>
          <w:r>
            <w:t>[Member Name]</w:t>
          </w:r>
        </w:p>
      </w:sdtContent>
    </w:sdt>
    <w:p w:rsidR="00051650" w:rsidRDefault="00051650" w:rsidP="00051650">
      <w:r w:rsidRPr="00C11F73">
        <w:t>is a member of</w:t>
      </w:r>
    </w:p>
    <w:sdt>
      <w:sdtPr>
        <w:alias w:val="Organization"/>
        <w:tag w:val="Organization"/>
        <w:id w:val="182407426"/>
        <w:placeholder>
          <w:docPart w:val="08276D7E7D0D6A4EBEA7B8F76D9A898C"/>
        </w:placeholder>
        <w:temporary/>
        <w:showingPlcHdr/>
      </w:sdtPr>
      <w:sdtEndPr/>
      <w:sdtContent>
        <w:p w:rsidR="00051650" w:rsidRPr="00B17F95" w:rsidRDefault="00051650" w:rsidP="00051650">
          <w:pPr>
            <w:pStyle w:val="Heading1"/>
          </w:pPr>
          <w:r>
            <w:t>[Organization Name]</w:t>
          </w:r>
        </w:p>
      </w:sdtContent>
    </w:sdt>
    <w:p w:rsidR="00051650" w:rsidRPr="00FB031B" w:rsidRDefault="00051650" w:rsidP="00051650">
      <w:r w:rsidRPr="00FB031B">
        <w:t>in good standing since</w:t>
      </w:r>
    </w:p>
    <w:p w:rsidR="00051650" w:rsidRPr="00104F96" w:rsidRDefault="00051650" w:rsidP="00FE7552"/>
    <w:p w:rsidR="00051650" w:rsidRDefault="00051650" w:rsidP="00051650">
      <w:r w:rsidRPr="00133071">
        <w:t>with all rights and privileges pertaining thereof.</w:t>
      </w:r>
    </w:p>
    <w:p w:rsidR="00051650" w:rsidRPr="005D1E7E" w:rsidRDefault="00051650" w:rsidP="00FE7552">
      <w:pPr>
        <w:pStyle w:val="Date"/>
      </w:pPr>
      <w:r w:rsidRPr="00133071">
        <w:t xml:space="preserve">Set down and </w:t>
      </w:r>
      <w:r w:rsidRPr="00FE7552">
        <w:t>signed</w:t>
      </w:r>
      <w:r w:rsidRPr="00133071">
        <w:t xml:space="preserve"> this </w:t>
      </w:r>
      <w:sdt>
        <w:sdtPr>
          <w:alias w:val="Day"/>
          <w:tag w:val="Day"/>
          <w:id w:val="182407459"/>
          <w:placeholder>
            <w:docPart w:val="716BD04A540B0C48B265A925CBF8AB9A"/>
          </w:placeholder>
          <w:temporary/>
          <w:showingPlcHdr/>
        </w:sdtPr>
        <w:sdtEndPr/>
        <w:sdtContent>
          <w:r w:rsidR="00FE7552">
            <w:t>[day]</w:t>
          </w:r>
        </w:sdtContent>
      </w:sdt>
      <w:r>
        <w:t xml:space="preserve"> </w:t>
      </w:r>
      <w:r w:rsidRPr="00133071">
        <w:t>day of</w:t>
      </w:r>
      <w:r w:rsidR="00FE7552">
        <w:t xml:space="preserve"> </w:t>
      </w:r>
      <w:sdt>
        <w:sdtPr>
          <w:alias w:val="Month, Year"/>
          <w:tag w:val="Month, Year"/>
          <w:id w:val="182407486"/>
          <w:placeholder>
            <w:docPart w:val="BFBA42EC8719894997A1D8D957B3C4E4"/>
          </w:placeholder>
          <w:temporary/>
          <w:showingPlcHdr/>
        </w:sdtPr>
        <w:sdtEndPr/>
        <w:sdtContent>
          <w:r w:rsidR="00FE7552">
            <w:t>[Month, Year]</w:t>
          </w:r>
        </w:sdtContent>
      </w:sdt>
      <w:r w:rsidRPr="00133071">
        <w:t>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1080"/>
        <w:gridCol w:w="3582"/>
      </w:tblGrid>
      <w:tr w:rsidR="00051650" w:rsidTr="00FE7552"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051650" w:rsidRDefault="00051650" w:rsidP="00FE7552">
            <w:pPr>
              <w:pStyle w:val="Officer"/>
            </w:pPr>
            <w:r>
              <w:t>President</w:t>
            </w:r>
          </w:p>
        </w:tc>
        <w:tc>
          <w:tcPr>
            <w:tcW w:w="1080" w:type="dxa"/>
          </w:tcPr>
          <w:p w:rsidR="00051650" w:rsidRDefault="00051650" w:rsidP="00051650"/>
        </w:tc>
        <w:tc>
          <w:tcPr>
            <w:tcW w:w="3582" w:type="dxa"/>
            <w:tcBorders>
              <w:top w:val="single" w:sz="4" w:space="0" w:color="auto"/>
            </w:tcBorders>
          </w:tcPr>
          <w:p w:rsidR="00051650" w:rsidRDefault="00051650" w:rsidP="00FE7552">
            <w:pPr>
              <w:pStyle w:val="Officer"/>
            </w:pPr>
            <w:r>
              <w:t>Secretary</w:t>
            </w:r>
          </w:p>
        </w:tc>
      </w:tr>
    </w:tbl>
    <w:p w:rsidR="00652F0D" w:rsidRPr="009A3F2C" w:rsidRDefault="00F2789F" w:rsidP="0005165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6370320"/>
                <wp:effectExtent l="0" t="0" r="12700" b="17780"/>
                <wp:wrapNone/>
                <wp:docPr id="2" name="AutoShape 23" descr="Description: 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370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chemeClr val="accent3">
                              <a:lumMod val="100000"/>
                              <a:lumOff val="0"/>
                              <a:alpha val="25000"/>
                            </a:schemeClr>
                          </a:fgClr>
                          <a:bgClr>
                            <a:srgbClr val="FFFFFF">
                              <a:alpha val="25000"/>
                            </a:srgbClr>
                          </a:bgClr>
                        </a:pattFill>
                        <a:ln w="63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alt="Description: Description: 20%" style="position:absolute;margin-left:0;margin-top:0;width:612pt;height:501.6pt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" o:allowincell="f" fillcolor="#9bbb59 [3206]" strokecolor="#9bbb59 [3206]" strokeweight=".5pt">
                <v:fill r:id="rId6" o:title="" opacity="16448f" o:opacity2="16448f" type="pattern"/>
                <v:textbox style="mso-fit-shape-to-text:t"/>
                <w10:wrap anchorx="page" anchory="page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1183640</wp:posOffset>
                </wp:positionV>
                <wp:extent cx="5471160" cy="2941320"/>
                <wp:effectExtent l="0" t="2540" r="15240" b="1524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94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  <a:alpha val="2500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0;margin-top:93.2pt;width:430.8pt;height:231.6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" o:allowincell="f" fillcolor="#9bbb59 [3206]" strokecolor="#9bbb59 [3206]" strokeweight="1pt">
                <v:fill opacity="16448f"/>
                <v:textbox style="mso-fit-shape-to-text:t"/>
                <w10:wrap anchorx="page" anchory="page"/>
              </v:roundrect>
            </w:pict>
          </mc:Fallback>
        </mc:AlternateContent>
      </w:r>
      <w:r w:rsidR="009C1540"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Pictur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52F0D" w:rsidRPr="009A3F2C" w:rsidSect="00051650">
      <w:pgSz w:w="15840" w:h="12240" w:orient="landscape" w:code="1"/>
      <w:pgMar w:top="2160" w:right="3888" w:bottom="720" w:left="38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9F"/>
    <w:rsid w:val="00011FA7"/>
    <w:rsid w:val="00051650"/>
    <w:rsid w:val="00063C4B"/>
    <w:rsid w:val="00092E31"/>
    <w:rsid w:val="000C10D0"/>
    <w:rsid w:val="00104F96"/>
    <w:rsid w:val="00133071"/>
    <w:rsid w:val="00197245"/>
    <w:rsid w:val="001A0FCD"/>
    <w:rsid w:val="0021597A"/>
    <w:rsid w:val="00256673"/>
    <w:rsid w:val="00284CFD"/>
    <w:rsid w:val="002D10B5"/>
    <w:rsid w:val="002F5475"/>
    <w:rsid w:val="003458A3"/>
    <w:rsid w:val="003B559E"/>
    <w:rsid w:val="003E6B7C"/>
    <w:rsid w:val="004105B5"/>
    <w:rsid w:val="0046751D"/>
    <w:rsid w:val="00484D4F"/>
    <w:rsid w:val="00505788"/>
    <w:rsid w:val="005648A1"/>
    <w:rsid w:val="00573C96"/>
    <w:rsid w:val="00576215"/>
    <w:rsid w:val="005E2C33"/>
    <w:rsid w:val="00643589"/>
    <w:rsid w:val="00652F0D"/>
    <w:rsid w:val="006F22FD"/>
    <w:rsid w:val="00710E9A"/>
    <w:rsid w:val="0071394A"/>
    <w:rsid w:val="00723881"/>
    <w:rsid w:val="0073588B"/>
    <w:rsid w:val="007458A6"/>
    <w:rsid w:val="00781612"/>
    <w:rsid w:val="00791BDE"/>
    <w:rsid w:val="007B23DE"/>
    <w:rsid w:val="007B4F27"/>
    <w:rsid w:val="007B7588"/>
    <w:rsid w:val="007C32D1"/>
    <w:rsid w:val="00821B90"/>
    <w:rsid w:val="009322E1"/>
    <w:rsid w:val="009452FF"/>
    <w:rsid w:val="00973DB0"/>
    <w:rsid w:val="00984198"/>
    <w:rsid w:val="0098445F"/>
    <w:rsid w:val="009A3F2C"/>
    <w:rsid w:val="009C1540"/>
    <w:rsid w:val="00A60019"/>
    <w:rsid w:val="00B06930"/>
    <w:rsid w:val="00B17F95"/>
    <w:rsid w:val="00B56157"/>
    <w:rsid w:val="00B9273C"/>
    <w:rsid w:val="00C071B4"/>
    <w:rsid w:val="00C11F73"/>
    <w:rsid w:val="00C36832"/>
    <w:rsid w:val="00CC7EF7"/>
    <w:rsid w:val="00D120A4"/>
    <w:rsid w:val="00DE5F96"/>
    <w:rsid w:val="00DF20BE"/>
    <w:rsid w:val="00E015F9"/>
    <w:rsid w:val="00E04587"/>
    <w:rsid w:val="00E464CC"/>
    <w:rsid w:val="00E5726E"/>
    <w:rsid w:val="00F2789F"/>
    <w:rsid w:val="00F34B69"/>
    <w:rsid w:val="00F41745"/>
    <w:rsid w:val="00F41C81"/>
    <w:rsid w:val="00F62789"/>
    <w:rsid w:val="00FB031B"/>
    <w:rsid w:val="00FB3B2A"/>
    <w:rsid w:val="00FD4A46"/>
    <w:rsid w:val="00FE20EE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ru v:ext="edit" colors="#ddd,#b0caaa,#6cf,#69f,#9cf,#369,#98adcc,#a8cc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552"/>
    <w:pPr>
      <w:spacing w:line="480" w:lineRule="auto"/>
      <w:jc w:val="center"/>
    </w:pPr>
    <w:rPr>
      <w:rFonts w:asciiTheme="minorHAnsi" w:hAnsiTheme="minorHAnsi"/>
      <w:szCs w:val="24"/>
      <w:lang w:eastAsia="ja-JP"/>
    </w:rPr>
  </w:style>
  <w:style w:type="paragraph" w:styleId="Heading1">
    <w:name w:val="heading 1"/>
    <w:next w:val="Normal"/>
    <w:qFormat/>
    <w:rsid w:val="00FE7552"/>
    <w:pPr>
      <w:keepNext/>
      <w:spacing w:before="60" w:after="200"/>
      <w:jc w:val="center"/>
      <w:outlineLvl w:val="0"/>
    </w:pPr>
    <w:rPr>
      <w:rFonts w:asciiTheme="majorHAnsi" w:hAnsiTheme="majorHAnsi" w:cs="Arial"/>
      <w:bCs/>
      <w:kern w:val="32"/>
      <w:sz w:val="40"/>
      <w:szCs w:val="32"/>
      <w:lang w:eastAsia="ja-JP"/>
    </w:rPr>
  </w:style>
  <w:style w:type="paragraph" w:styleId="Heading2">
    <w:name w:val="heading 2"/>
    <w:next w:val="Normal"/>
    <w:semiHidden/>
    <w:unhideWhenUsed/>
    <w:qFormat/>
    <w:rsid w:val="00C07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next w:val="Normal"/>
    <w:semiHidden/>
    <w:unhideWhenUsed/>
    <w:qFormat/>
    <w:rsid w:val="0021597A"/>
    <w:pPr>
      <w:keepNext/>
      <w:jc w:val="center"/>
      <w:outlineLvl w:val="2"/>
    </w:pPr>
    <w:rPr>
      <w:rFonts w:ascii="Tahoma" w:hAnsi="Tahoma" w:cs="Arial"/>
      <w:bC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er">
    <w:name w:val="Officer"/>
    <w:basedOn w:val="Normal"/>
    <w:qFormat/>
    <w:rsid w:val="00FE7552"/>
  </w:style>
  <w:style w:type="paragraph" w:styleId="BalloonText">
    <w:name w:val="Balloon Text"/>
    <w:basedOn w:val="Normal"/>
    <w:semiHidden/>
    <w:unhideWhenUsed/>
    <w:rsid w:val="00F34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1650"/>
    <w:rPr>
      <w:color w:val="808080"/>
    </w:rPr>
  </w:style>
  <w:style w:type="paragraph" w:styleId="Date">
    <w:name w:val="Date"/>
    <w:basedOn w:val="Normal"/>
    <w:next w:val="Normal"/>
    <w:link w:val="DateChar"/>
    <w:qFormat/>
    <w:rsid w:val="00FE7552"/>
    <w:pPr>
      <w:spacing w:before="1400" w:after="1200"/>
    </w:pPr>
  </w:style>
  <w:style w:type="character" w:customStyle="1" w:styleId="DateChar">
    <w:name w:val="Date Char"/>
    <w:basedOn w:val="DefaultParagraphFont"/>
    <w:link w:val="Date"/>
    <w:rsid w:val="00FE7552"/>
    <w:rPr>
      <w:rFonts w:asciiTheme="minorHAnsi" w:hAnsiTheme="minorHAnsi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552"/>
    <w:pPr>
      <w:spacing w:line="480" w:lineRule="auto"/>
      <w:jc w:val="center"/>
    </w:pPr>
    <w:rPr>
      <w:rFonts w:asciiTheme="minorHAnsi" w:hAnsiTheme="minorHAnsi"/>
      <w:szCs w:val="24"/>
      <w:lang w:eastAsia="ja-JP"/>
    </w:rPr>
  </w:style>
  <w:style w:type="paragraph" w:styleId="Heading1">
    <w:name w:val="heading 1"/>
    <w:next w:val="Normal"/>
    <w:qFormat/>
    <w:rsid w:val="00FE7552"/>
    <w:pPr>
      <w:keepNext/>
      <w:spacing w:before="60" w:after="200"/>
      <w:jc w:val="center"/>
      <w:outlineLvl w:val="0"/>
    </w:pPr>
    <w:rPr>
      <w:rFonts w:asciiTheme="majorHAnsi" w:hAnsiTheme="majorHAnsi" w:cs="Arial"/>
      <w:bCs/>
      <w:kern w:val="32"/>
      <w:sz w:val="40"/>
      <w:szCs w:val="32"/>
      <w:lang w:eastAsia="ja-JP"/>
    </w:rPr>
  </w:style>
  <w:style w:type="paragraph" w:styleId="Heading2">
    <w:name w:val="heading 2"/>
    <w:next w:val="Normal"/>
    <w:semiHidden/>
    <w:unhideWhenUsed/>
    <w:qFormat/>
    <w:rsid w:val="00C07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next w:val="Normal"/>
    <w:semiHidden/>
    <w:unhideWhenUsed/>
    <w:qFormat/>
    <w:rsid w:val="0021597A"/>
    <w:pPr>
      <w:keepNext/>
      <w:jc w:val="center"/>
      <w:outlineLvl w:val="2"/>
    </w:pPr>
    <w:rPr>
      <w:rFonts w:ascii="Tahoma" w:hAnsi="Tahoma" w:cs="Arial"/>
      <w:bC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er">
    <w:name w:val="Officer"/>
    <w:basedOn w:val="Normal"/>
    <w:qFormat/>
    <w:rsid w:val="00FE7552"/>
  </w:style>
  <w:style w:type="paragraph" w:styleId="BalloonText">
    <w:name w:val="Balloon Text"/>
    <w:basedOn w:val="Normal"/>
    <w:semiHidden/>
    <w:unhideWhenUsed/>
    <w:rsid w:val="00F34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1650"/>
    <w:rPr>
      <w:color w:val="808080"/>
    </w:rPr>
  </w:style>
  <w:style w:type="paragraph" w:styleId="Date">
    <w:name w:val="Date"/>
    <w:basedOn w:val="Normal"/>
    <w:next w:val="Normal"/>
    <w:link w:val="DateChar"/>
    <w:qFormat/>
    <w:rsid w:val="00FE7552"/>
    <w:pPr>
      <w:spacing w:before="1400" w:after="1200"/>
    </w:pPr>
  </w:style>
  <w:style w:type="character" w:customStyle="1" w:styleId="DateChar">
    <w:name w:val="Date Char"/>
    <w:basedOn w:val="DefaultParagraphFont"/>
    <w:link w:val="Date"/>
    <w:rsid w:val="00FE7552"/>
    <w:rPr>
      <w:rFonts w:asciiTheme="minorHAnsi" w:hAnsiTheme="minorHAnsi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865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28DF6A02EF194E88D610B0BEDD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8E4A-CE4D-5241-A8C0-6178FDBBBE3D}"/>
      </w:docPartPr>
      <w:docPartBody>
        <w:p w:rsidR="00000000" w:rsidRDefault="007C08A0">
          <w:pPr>
            <w:pStyle w:val="1528DF6A02EF194E88D610B0BEDD3976"/>
          </w:pPr>
          <w:r>
            <w:t>[Member Name]</w:t>
          </w:r>
        </w:p>
      </w:docPartBody>
    </w:docPart>
    <w:docPart>
      <w:docPartPr>
        <w:name w:val="08276D7E7D0D6A4EBEA7B8F76D9A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A41B-A8C5-3449-8C28-8CD35E4F5637}"/>
      </w:docPartPr>
      <w:docPartBody>
        <w:p w:rsidR="00000000" w:rsidRDefault="007C08A0">
          <w:pPr>
            <w:pStyle w:val="08276D7E7D0D6A4EBEA7B8F76D9A898C"/>
          </w:pPr>
          <w:r>
            <w:t>[Organization Name]</w:t>
          </w:r>
        </w:p>
      </w:docPartBody>
    </w:docPart>
    <w:docPart>
      <w:docPartPr>
        <w:name w:val="716BD04A540B0C48B265A925CBF8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7869-98C3-854E-BAD4-7DE7D6BAEE56}"/>
      </w:docPartPr>
      <w:docPartBody>
        <w:p w:rsidR="00000000" w:rsidRDefault="007C08A0">
          <w:pPr>
            <w:pStyle w:val="716BD04A540B0C48B265A925CBF8AB9A"/>
          </w:pPr>
          <w:r>
            <w:t>[day]</w:t>
          </w:r>
        </w:p>
      </w:docPartBody>
    </w:docPart>
    <w:docPart>
      <w:docPartPr>
        <w:name w:val="BFBA42EC8719894997A1D8D957B3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030B-D05D-644C-B32A-0BDAAC29FCEE}"/>
      </w:docPartPr>
      <w:docPartBody>
        <w:p w:rsidR="00000000" w:rsidRDefault="007C08A0">
          <w:pPr>
            <w:pStyle w:val="BFBA42EC8719894997A1D8D957B3C4E4"/>
          </w:pPr>
          <w:r>
            <w:t>[Month,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8DF6A02EF194E88D610B0BEDD3976">
    <w:name w:val="1528DF6A02EF194E88D610B0BEDD3976"/>
  </w:style>
  <w:style w:type="paragraph" w:customStyle="1" w:styleId="08276D7E7D0D6A4EBEA7B8F76D9A898C">
    <w:name w:val="08276D7E7D0D6A4EBEA7B8F76D9A898C"/>
  </w:style>
  <w:style w:type="paragraph" w:customStyle="1" w:styleId="716BD04A540B0C48B265A925CBF8AB9A">
    <w:name w:val="716BD04A540B0C48B265A925CBF8AB9A"/>
  </w:style>
  <w:style w:type="paragraph" w:customStyle="1" w:styleId="BFBA42EC8719894997A1D8D957B3C4E4">
    <w:name w:val="BFBA42EC8719894997A1D8D957B3C4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8DF6A02EF194E88D610B0BEDD3976">
    <w:name w:val="1528DF6A02EF194E88D610B0BEDD3976"/>
  </w:style>
  <w:style w:type="paragraph" w:customStyle="1" w:styleId="08276D7E7D0D6A4EBEA7B8F76D9A898C">
    <w:name w:val="08276D7E7D0D6A4EBEA7B8F76D9A898C"/>
  </w:style>
  <w:style w:type="paragraph" w:customStyle="1" w:styleId="716BD04A540B0C48B265A925CBF8AB9A">
    <w:name w:val="716BD04A540B0C48B265A925CBF8AB9A"/>
  </w:style>
  <w:style w:type="paragraph" w:customStyle="1" w:styleId="BFBA42EC8719894997A1D8D957B3C4E4">
    <w:name w:val="BFBA42EC8719894997A1D8D957B3C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EF0D1D-E0C9-4DCF-99A5-057D54321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TS102808658.dotx</Template>
  <TotalTime>0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certificate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certificate</dc:title>
  <dc:creator>Laurel Yan</dc:creator>
  <cp:keywords/>
  <cp:lastModifiedBy>Laurel Yan</cp:lastModifiedBy>
  <cp:revision>1</cp:revision>
  <cp:lastPrinted>2003-09-23T22:57:00Z</cp:lastPrinted>
  <dcterms:created xsi:type="dcterms:W3CDTF">2014-03-12T03:25:00Z</dcterms:created>
  <dcterms:modified xsi:type="dcterms:W3CDTF">2014-03-12T03:25:00Z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TC061275331033</vt:lpwstr>
  </property>
</Properties>
</file>