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124"/>
      </w:tblGrid>
      <w:tr w:rsidR="00D1303A" w:rsidRPr="00224023">
        <w:trPr>
          <w:trHeight w:hRule="exact" w:val="7862"/>
        </w:trPr>
        <w:tc>
          <w:tcPr>
            <w:tcW w:w="12124" w:type="dxa"/>
            <w:tcMar>
              <w:top w:w="0" w:type="dxa"/>
              <w:bottom w:w="0" w:type="dxa"/>
            </w:tcMar>
            <w:vAlign w:val="center"/>
          </w:tcPr>
          <w:p w:rsidR="00D1303A" w:rsidRPr="00224023" w:rsidRDefault="00D1303A">
            <w:bookmarkStart w:id="0" w:name="_GoBack"/>
            <w:bookmarkEnd w:id="0"/>
          </w:p>
        </w:tc>
      </w:tr>
      <w:tr w:rsidR="00D1303A" w:rsidRPr="00224023">
        <w:trPr>
          <w:trHeight w:hRule="exact" w:val="7862"/>
        </w:trPr>
        <w:tc>
          <w:tcPr>
            <w:tcW w:w="12124" w:type="dxa"/>
            <w:tcMar>
              <w:top w:w="0" w:type="dxa"/>
              <w:bottom w:w="0" w:type="dxa"/>
            </w:tcMar>
            <w:vAlign w:val="center"/>
          </w:tcPr>
          <w:p w:rsidR="00D1303A" w:rsidRPr="00224023" w:rsidRDefault="00D1303A"/>
        </w:tc>
      </w:tr>
    </w:tbl>
    <w:p w:rsidR="00D1303A" w:rsidRDefault="00897E82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1072" behindDoc="0" locked="1" layoutInCell="1" allowOverlap="1">
            <wp:simplePos x="0" y="0"/>
            <wp:positionH relativeFrom="page">
              <wp:posOffset>491490</wp:posOffset>
            </wp:positionH>
            <wp:positionV relativeFrom="page">
              <wp:posOffset>422275</wp:posOffset>
            </wp:positionV>
            <wp:extent cx="1049655" cy="949960"/>
            <wp:effectExtent l="0" t="0" r="0" b="0"/>
            <wp:wrapNone/>
            <wp:docPr id="15" name="Picture_MP1_PF0_PF6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_MP1_PF0_PF6_82.652_74.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0496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1568450</wp:posOffset>
                </wp:positionV>
                <wp:extent cx="3590290" cy="301625"/>
                <wp:effectExtent l="3175" t="6350" r="635" b="0"/>
                <wp:wrapNone/>
                <wp:docPr id="13" name="TextBox_MP1_PF2_PF8_282.7_31.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2"/>
                            </w:pPr>
                            <w:bookmarkStart w:id="1" w:name="TextBox_MP1_PF2_PF8_282.7_31.9"/>
                            <w:r>
                              <w:t>COMPANY NAME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2_PF8_282.7_31.9" o:spid="_x0000_s1026" style="position:absolute;margin-left:38.25pt;margin-top:123.5pt;width:282.7pt;height:23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" filled="f" stroked="f">
                <v:textbox inset="0,0,0,0">
                  <w:txbxContent>
                    <w:p w:rsidR="00D1303A" w:rsidRDefault="000E2A68">
                      <w:pPr>
                        <w:pStyle w:val="AveryStyle2"/>
                      </w:pPr>
                      <w:bookmarkStart w:id="2" w:name="TextBox_MP1_PF2_PF8_282.7_31.9"/>
                      <w:r>
                        <w:t>COMPANY NAME</w:t>
                      </w:r>
                      <w:bookmarkEnd w:id="2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1936750</wp:posOffset>
                </wp:positionV>
                <wp:extent cx="3590290" cy="502920"/>
                <wp:effectExtent l="3175" t="6350" r="635" b="0"/>
                <wp:wrapNone/>
                <wp:docPr id="12" name="TextBox_MP1_PF3_PF9_282.7_39.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3"/>
                            </w:pPr>
                            <w:bookmarkStart w:id="3" w:name="TextBox_MP1_PF3_PF9_282.7_39.6"/>
                            <w:r>
                              <w:t>Company address</w:t>
                            </w:r>
                            <w:bookmarkEnd w:id="3"/>
                          </w:p>
                          <w:p w:rsidR="00D1303A" w:rsidRDefault="000E2A68">
                            <w:pPr>
                              <w:pStyle w:val="AveryStyle3"/>
                            </w:pPr>
                            <w:r>
                              <w:t>City, State 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3_PF9_282.7_39.6" o:spid="_x0000_s1027" style="position:absolute;margin-left:38.25pt;margin-top:152.5pt;width:282.7pt;height:39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" filled="f" stroked="f">
                <v:textbox inset="0,0,0,0">
                  <w:txbxContent>
                    <w:p w:rsidR="00D1303A" w:rsidRDefault="000E2A68">
                      <w:pPr>
                        <w:pStyle w:val="AveryStyle3"/>
                      </w:pPr>
                      <w:bookmarkStart w:id="4" w:name="TextBox_MP1_PF3_PF9_282.7_39.6"/>
                      <w:r>
                        <w:t>Company address</w:t>
                      </w:r>
                      <w:bookmarkEnd w:id="4"/>
                    </w:p>
                    <w:p w:rsidR="00D1303A" w:rsidRDefault="000E2A68">
                      <w:pPr>
                        <w:pStyle w:val="AveryStyle3"/>
                      </w:pPr>
                      <w:r>
                        <w:t>City, State Zip Code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3186430</wp:posOffset>
                </wp:positionH>
                <wp:positionV relativeFrom="page">
                  <wp:posOffset>3522345</wp:posOffset>
                </wp:positionV>
                <wp:extent cx="3939540" cy="740410"/>
                <wp:effectExtent l="0" t="4445" r="0" b="4445"/>
                <wp:wrapNone/>
                <wp:docPr id="11" name="TextBox_MP1_PF4_PF10_310.2_58.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4"/>
                            </w:pPr>
                            <w:bookmarkStart w:id="5" w:name="TextBox_MP1_PF4_PF10_310.2_58.3"/>
                            <w:r>
                              <w:t>Recipient's address</w:t>
                            </w:r>
                            <w:bookmarkEnd w:id="5"/>
                          </w:p>
                          <w:p w:rsidR="00D1303A" w:rsidRDefault="000E2A68">
                            <w:pPr>
                              <w:pStyle w:val="AveryStyle4"/>
                            </w:pPr>
                            <w:r>
                              <w:t>City, State 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4_PF10_310.2_58.3" o:spid="_x0000_s1028" style="position:absolute;margin-left:250.9pt;margin-top:277.35pt;width:310.2pt;height:58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" filled="f" stroked="f">
                <v:textbox inset="0,0,0,0">
                  <w:txbxContent>
                    <w:p w:rsidR="00D1303A" w:rsidRDefault="000E2A68">
                      <w:pPr>
                        <w:pStyle w:val="AveryStyle4"/>
                      </w:pPr>
                      <w:bookmarkStart w:id="6" w:name="TextBox_MP1_PF4_PF10_310.2_58.3"/>
                      <w:r>
                        <w:t>Recipient's address</w:t>
                      </w:r>
                      <w:bookmarkEnd w:id="6"/>
                    </w:p>
                    <w:p w:rsidR="00D1303A" w:rsidRDefault="000E2A68">
                      <w:pPr>
                        <w:pStyle w:val="AveryStyle4"/>
                      </w:pPr>
                      <w:r>
                        <w:t>City, State Zip Code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3186430</wp:posOffset>
                </wp:positionH>
                <wp:positionV relativeFrom="page">
                  <wp:posOffset>3057525</wp:posOffset>
                </wp:positionV>
                <wp:extent cx="3939540" cy="349250"/>
                <wp:effectExtent l="0" t="0" r="0" b="0"/>
                <wp:wrapNone/>
                <wp:docPr id="10" name="TextBox_MP1_PF5_PF11_310.2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5"/>
                            </w:pPr>
                            <w:bookmarkStart w:id="7" w:name="TextBox_MP1_PF5_PF11_310.2_55"/>
                            <w:r>
                              <w:t>RECIPIENT'S NAME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5_PF11_310.2_55" o:spid="_x0000_s1029" style="position:absolute;margin-left:250.9pt;margin-top:240.75pt;width:310.2pt;height:2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" filled="f" stroked="f">
                <v:textbox inset="0,0,0,0">
                  <w:txbxContent>
                    <w:p w:rsidR="00D1303A" w:rsidRDefault="000E2A68">
                      <w:pPr>
                        <w:pStyle w:val="AveryStyle5"/>
                      </w:pPr>
                      <w:bookmarkStart w:id="8" w:name="TextBox_MP1_PF5_PF11_310.2_55"/>
                      <w:r>
                        <w:t>RECIPIENT'S NAME</w:t>
                      </w:r>
                      <w:bookmarkEnd w:id="8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2472055</wp:posOffset>
                </wp:positionH>
                <wp:positionV relativeFrom="page">
                  <wp:posOffset>3047365</wp:posOffset>
                </wp:positionV>
                <wp:extent cx="586740" cy="317500"/>
                <wp:effectExtent l="0" t="0" r="1905" b="635"/>
                <wp:wrapNone/>
                <wp:docPr id="9" name="TextBox_MP1_PF6_PF12_46.2_50.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6"/>
                            </w:pPr>
                            <w:bookmarkStart w:id="9" w:name="TextBox_MP1_PF6_PF12_46.2_50.6"/>
                            <w:r>
                              <w:t>TO: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6_PF12_46.2_50.6" o:spid="_x0000_s1030" style="position:absolute;margin-left:194.65pt;margin-top:239.95pt;width:46.2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" filled="f" stroked="f">
                <v:textbox inset="0,0,0,0">
                  <w:txbxContent>
                    <w:p w:rsidR="00D1303A" w:rsidRDefault="000E2A68">
                      <w:pPr>
                        <w:pStyle w:val="AveryStyle6"/>
                      </w:pPr>
                      <w:bookmarkStart w:id="10" w:name="TextBox_MP1_PF6_PF12_46.2_50.6"/>
                      <w:r>
                        <w:t>TO:</w:t>
                      </w:r>
                      <w:bookmarkEnd w:id="10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43180</wp:posOffset>
                </wp:positionH>
                <wp:positionV relativeFrom="page">
                  <wp:posOffset>50800</wp:posOffset>
                </wp:positionV>
                <wp:extent cx="7699375" cy="4992370"/>
                <wp:effectExtent l="5080" t="0" r="1714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9375" cy="4992370"/>
                        </a:xfrm>
                        <a:prstGeom prst="roundRect">
                          <a:avLst>
                            <a:gd name="adj" fmla="val 1722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.4pt;margin-top:4pt;width:606.25pt;height:39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12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491490</wp:posOffset>
            </wp:positionH>
            <wp:positionV relativeFrom="page">
              <wp:posOffset>5414645</wp:posOffset>
            </wp:positionV>
            <wp:extent cx="1049655" cy="949960"/>
            <wp:effectExtent l="0" t="0" r="0" b="0"/>
            <wp:wrapNone/>
            <wp:docPr id="8" name="Picture_MP1_PF0_PF12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MP1_PF0_PF12_82.652_74.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0496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6560820</wp:posOffset>
                </wp:positionV>
                <wp:extent cx="3590290" cy="301625"/>
                <wp:effectExtent l="3175" t="0" r="635" b="0"/>
                <wp:wrapNone/>
                <wp:docPr id="6" name="TextBox_MP1_PF2_PF14_282.7_31.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7"/>
                            </w:pPr>
                            <w:bookmarkStart w:id="11" w:name="TextBox_MP1_PF2_PF14_282.7_31.9"/>
                            <w:r>
                              <w:t>COMPANY NAME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2_PF14_282.7_31.9" o:spid="_x0000_s1031" style="position:absolute;margin-left:38.25pt;margin-top:516.6pt;width:28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" filled="f" stroked="f">
                <v:textbox inset="0,0,0,0">
                  <w:txbxContent>
                    <w:p w:rsidR="00D1303A" w:rsidRDefault="000E2A68">
                      <w:pPr>
                        <w:pStyle w:val="AveryStyle7"/>
                      </w:pPr>
                      <w:bookmarkStart w:id="12" w:name="TextBox_MP1_PF2_PF14_282.7_31.9"/>
                      <w:r>
                        <w:t>COMPANY NAME</w:t>
                      </w:r>
                      <w:bookmarkEnd w:id="12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6929120</wp:posOffset>
                </wp:positionV>
                <wp:extent cx="3590290" cy="502920"/>
                <wp:effectExtent l="3175" t="0" r="635" b="0"/>
                <wp:wrapNone/>
                <wp:docPr id="5" name="TextBox_MP1_PF3_PF15_282.7_39.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8"/>
                            </w:pPr>
                            <w:bookmarkStart w:id="13" w:name="TextBox_MP1_PF3_PF15_282.7_39.6"/>
                            <w:r>
                              <w:t>Company address</w:t>
                            </w:r>
                            <w:bookmarkEnd w:id="13"/>
                          </w:p>
                          <w:p w:rsidR="00D1303A" w:rsidRDefault="000E2A68">
                            <w:pPr>
                              <w:pStyle w:val="AveryStyle8"/>
                            </w:pPr>
                            <w:r>
                              <w:t>City, State 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3_PF15_282.7_39.6" o:spid="_x0000_s1032" style="position:absolute;margin-left:38.25pt;margin-top:545.6pt;width:282.7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" filled="f" stroked="f">
                <v:textbox inset="0,0,0,0">
                  <w:txbxContent>
                    <w:p w:rsidR="00D1303A" w:rsidRDefault="000E2A68">
                      <w:pPr>
                        <w:pStyle w:val="AveryStyle8"/>
                      </w:pPr>
                      <w:bookmarkStart w:id="14" w:name="TextBox_MP1_PF3_PF15_282.7_39.6"/>
                      <w:r>
                        <w:t>Company address</w:t>
                      </w:r>
                      <w:bookmarkEnd w:id="14"/>
                    </w:p>
                    <w:p w:rsidR="00D1303A" w:rsidRDefault="000E2A68">
                      <w:pPr>
                        <w:pStyle w:val="AveryStyle8"/>
                      </w:pPr>
                      <w:r>
                        <w:t>City, State Zip Code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3186430</wp:posOffset>
                </wp:positionH>
                <wp:positionV relativeFrom="page">
                  <wp:posOffset>8514715</wp:posOffset>
                </wp:positionV>
                <wp:extent cx="3939540" cy="740410"/>
                <wp:effectExtent l="0" t="5715" r="0" b="3175"/>
                <wp:wrapNone/>
                <wp:docPr id="4" name="TextBox_MP1_PF4_PF16_310.2_58.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9"/>
                            </w:pPr>
                            <w:bookmarkStart w:id="15" w:name="TextBox_MP1_PF4_PF16_310.2_58.3"/>
                            <w:r>
                              <w:t>Recipient's address</w:t>
                            </w:r>
                            <w:bookmarkEnd w:id="15"/>
                          </w:p>
                          <w:p w:rsidR="00D1303A" w:rsidRDefault="000E2A68">
                            <w:pPr>
                              <w:pStyle w:val="AveryStyle9"/>
                            </w:pPr>
                            <w:r>
                              <w:t>City, State 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4_PF16_310.2_58.3" o:spid="_x0000_s1033" style="position:absolute;margin-left:250.9pt;margin-top:670.45pt;width:310.2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" filled="f" stroked="f">
                <v:textbox inset="0,0,0,0">
                  <w:txbxContent>
                    <w:p w:rsidR="00D1303A" w:rsidRDefault="000E2A68">
                      <w:pPr>
                        <w:pStyle w:val="AveryStyle9"/>
                      </w:pPr>
                      <w:bookmarkStart w:id="16" w:name="TextBox_MP1_PF4_PF16_310.2_58.3"/>
                      <w:r>
                        <w:t>Recipient's address</w:t>
                      </w:r>
                      <w:bookmarkEnd w:id="16"/>
                    </w:p>
                    <w:p w:rsidR="00D1303A" w:rsidRDefault="000E2A68">
                      <w:pPr>
                        <w:pStyle w:val="AveryStyle9"/>
                      </w:pPr>
                      <w:r>
                        <w:t>City, State Zip Code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3186430</wp:posOffset>
                </wp:positionH>
                <wp:positionV relativeFrom="page">
                  <wp:posOffset>8049895</wp:posOffset>
                </wp:positionV>
                <wp:extent cx="3939540" cy="349250"/>
                <wp:effectExtent l="0" t="0" r="0" b="0"/>
                <wp:wrapNone/>
                <wp:docPr id="3" name="TextBox_MP1_PF5_PF17_310.2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10"/>
                            </w:pPr>
                            <w:bookmarkStart w:id="17" w:name="TextBox_MP1_PF5_PF17_310.2_55"/>
                            <w:r>
                              <w:t>RECIPIENT'S NAME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5_PF17_310.2_55" o:spid="_x0000_s1034" style="position:absolute;margin-left:250.9pt;margin-top:633.85pt;width:310.2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" filled="f" stroked="f">
                <v:textbox inset="0,0,0,0">
                  <w:txbxContent>
                    <w:p w:rsidR="00D1303A" w:rsidRDefault="000E2A68">
                      <w:pPr>
                        <w:pStyle w:val="AveryStyle10"/>
                      </w:pPr>
                      <w:bookmarkStart w:id="18" w:name="TextBox_MP1_PF5_PF17_310.2_55"/>
                      <w:r>
                        <w:t>RECIPIENT'S NAME</w:t>
                      </w:r>
                      <w:bookmarkEnd w:id="18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2472055</wp:posOffset>
                </wp:positionH>
                <wp:positionV relativeFrom="page">
                  <wp:posOffset>8039735</wp:posOffset>
                </wp:positionV>
                <wp:extent cx="586740" cy="317500"/>
                <wp:effectExtent l="0" t="635" r="1905" b="0"/>
                <wp:wrapNone/>
                <wp:docPr id="2" name="TextBox_MP1_PF6_PF18_46.2_50.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03A" w:rsidRDefault="000E2A68">
                            <w:pPr>
                              <w:pStyle w:val="AveryStyle11"/>
                            </w:pPr>
                            <w:bookmarkStart w:id="19" w:name="TextBox_MP1_PF6_PF18_46.2_50.6"/>
                            <w:r>
                              <w:t>TO: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6_PF18_46.2_50.6" o:spid="_x0000_s1035" style="position:absolute;margin-left:194.65pt;margin-top:633.05pt;width:46.2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" filled="f" stroked="f">
                <v:textbox inset="0,0,0,0">
                  <w:txbxContent>
                    <w:p w:rsidR="00D1303A" w:rsidRDefault="000E2A68">
                      <w:pPr>
                        <w:pStyle w:val="AveryStyle11"/>
                      </w:pPr>
                      <w:bookmarkStart w:id="20" w:name="TextBox_MP1_PF6_PF18_46.2_50.6"/>
                      <w:r>
                        <w:t>TO:</w:t>
                      </w:r>
                      <w:bookmarkEnd w:id="20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43180</wp:posOffset>
                </wp:positionH>
                <wp:positionV relativeFrom="page">
                  <wp:posOffset>5043170</wp:posOffset>
                </wp:positionV>
                <wp:extent cx="7699375" cy="4992370"/>
                <wp:effectExtent l="5080" t="1270" r="1714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9375" cy="4992370"/>
                        </a:xfrm>
                        <a:prstGeom prst="roundRect">
                          <a:avLst>
                            <a:gd name="adj" fmla="val 1722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4pt;margin-top:397.1pt;width:606.25pt;height:393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12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D1303A" w:rsidSect="00D1303A">
      <w:pgSz w:w="12240" w:h="15840"/>
      <w:pgMar w:top="57" w:right="446" w:bottom="0" w:left="18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B2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2"/>
    <w:rsid w:val="000E2A68"/>
    <w:rsid w:val="00224023"/>
    <w:rsid w:val="00586018"/>
    <w:rsid w:val="00897E82"/>
    <w:rsid w:val="00D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1303A"/>
    <w:pPr>
      <w:spacing w:before="115" w:after="115"/>
      <w:ind w:left="460" w:right="460"/>
    </w:pPr>
    <w:rPr>
      <w:rFonts w:ascii="Arial" w:hAnsi="Arial" w:cs="Arial"/>
      <w:bCs/>
      <w:color w:val="000000"/>
      <w:sz w:val="44"/>
      <w:szCs w:val="22"/>
    </w:rPr>
  </w:style>
  <w:style w:type="paragraph" w:customStyle="1" w:styleId="AveryStyle2">
    <w:name w:val="Avery Style 2"/>
    <w:uiPriority w:val="99"/>
    <w:rsid w:val="00D1303A"/>
    <w:rPr>
      <w:rFonts w:ascii="Arial" w:hAnsi="Arial" w:cs="Arial"/>
      <w:b/>
      <w:bCs/>
      <w:color w:val="000000"/>
      <w:sz w:val="38"/>
      <w:szCs w:val="22"/>
    </w:rPr>
  </w:style>
  <w:style w:type="paragraph" w:customStyle="1" w:styleId="AveryStyle3">
    <w:name w:val="Avery Style 3"/>
    <w:uiPriority w:val="99"/>
    <w:rsid w:val="00D1303A"/>
    <w:rPr>
      <w:rFonts w:ascii="Arial" w:hAnsi="Arial" w:cs="Arial"/>
      <w:bCs/>
      <w:color w:val="000000"/>
      <w:sz w:val="32"/>
      <w:szCs w:val="22"/>
    </w:rPr>
  </w:style>
  <w:style w:type="paragraph" w:customStyle="1" w:styleId="AveryStyle4">
    <w:name w:val="Avery Style 4"/>
    <w:uiPriority w:val="99"/>
    <w:rsid w:val="00D1303A"/>
    <w:rPr>
      <w:rFonts w:ascii="Arial" w:hAnsi="Arial" w:cs="Arial"/>
      <w:bCs/>
      <w:color w:val="000000"/>
      <w:sz w:val="40"/>
      <w:szCs w:val="22"/>
    </w:rPr>
  </w:style>
  <w:style w:type="paragraph" w:customStyle="1" w:styleId="AveryStyle5">
    <w:name w:val="Avery Style 5"/>
    <w:uiPriority w:val="99"/>
    <w:rsid w:val="00D1303A"/>
    <w:rPr>
      <w:rFonts w:ascii="Arial" w:hAnsi="Arial" w:cs="Arial"/>
      <w:b/>
      <w:bCs/>
      <w:color w:val="000000"/>
      <w:sz w:val="44"/>
      <w:szCs w:val="22"/>
    </w:rPr>
  </w:style>
  <w:style w:type="paragraph" w:customStyle="1" w:styleId="AveryStyle6">
    <w:name w:val="Avery Style 6"/>
    <w:uiPriority w:val="99"/>
    <w:rsid w:val="00D1303A"/>
    <w:pPr>
      <w:jc w:val="right"/>
    </w:pPr>
    <w:rPr>
      <w:rFonts w:ascii="Arial" w:hAnsi="Arial" w:cs="Arial"/>
      <w:b/>
      <w:bCs/>
      <w:color w:val="000000"/>
      <w:sz w:val="40"/>
      <w:szCs w:val="22"/>
    </w:rPr>
  </w:style>
  <w:style w:type="paragraph" w:customStyle="1" w:styleId="AveryStyle7">
    <w:name w:val="Avery Style 7"/>
    <w:uiPriority w:val="99"/>
    <w:rsid w:val="00D1303A"/>
    <w:rPr>
      <w:rFonts w:ascii="Arial" w:hAnsi="Arial" w:cs="Arial"/>
      <w:b/>
      <w:bCs/>
      <w:color w:val="000000"/>
      <w:sz w:val="38"/>
      <w:szCs w:val="22"/>
    </w:rPr>
  </w:style>
  <w:style w:type="paragraph" w:customStyle="1" w:styleId="AveryStyle8">
    <w:name w:val="Avery Style 8"/>
    <w:uiPriority w:val="99"/>
    <w:rsid w:val="00D1303A"/>
    <w:rPr>
      <w:rFonts w:ascii="Arial" w:hAnsi="Arial" w:cs="Arial"/>
      <w:bCs/>
      <w:color w:val="000000"/>
      <w:sz w:val="32"/>
      <w:szCs w:val="22"/>
    </w:rPr>
  </w:style>
  <w:style w:type="paragraph" w:customStyle="1" w:styleId="AveryStyle9">
    <w:name w:val="Avery Style 9"/>
    <w:uiPriority w:val="99"/>
    <w:rsid w:val="00D1303A"/>
    <w:rPr>
      <w:rFonts w:ascii="Arial" w:hAnsi="Arial" w:cs="Arial"/>
      <w:bCs/>
      <w:color w:val="000000"/>
      <w:sz w:val="40"/>
      <w:szCs w:val="22"/>
    </w:rPr>
  </w:style>
  <w:style w:type="paragraph" w:customStyle="1" w:styleId="AveryStyle10">
    <w:name w:val="Avery Style 10"/>
    <w:uiPriority w:val="99"/>
    <w:rsid w:val="00D1303A"/>
    <w:rPr>
      <w:rFonts w:ascii="Arial" w:hAnsi="Arial" w:cs="Arial"/>
      <w:b/>
      <w:bCs/>
      <w:color w:val="000000"/>
      <w:sz w:val="44"/>
      <w:szCs w:val="22"/>
    </w:rPr>
  </w:style>
  <w:style w:type="paragraph" w:customStyle="1" w:styleId="AveryStyle11">
    <w:name w:val="Avery Style 11"/>
    <w:uiPriority w:val="99"/>
    <w:rsid w:val="00D1303A"/>
    <w:pPr>
      <w:jc w:val="right"/>
    </w:pPr>
    <w:rPr>
      <w:rFonts w:ascii="Arial" w:hAnsi="Arial" w:cs="Arial"/>
      <w:b/>
      <w:bCs/>
      <w:color w:val="000000"/>
      <w:sz w:val="4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1303A"/>
    <w:pPr>
      <w:spacing w:before="115" w:after="115"/>
      <w:ind w:left="460" w:right="460"/>
    </w:pPr>
    <w:rPr>
      <w:rFonts w:ascii="Arial" w:hAnsi="Arial" w:cs="Arial"/>
      <w:bCs/>
      <w:color w:val="000000"/>
      <w:sz w:val="44"/>
      <w:szCs w:val="22"/>
    </w:rPr>
  </w:style>
  <w:style w:type="paragraph" w:customStyle="1" w:styleId="AveryStyle2">
    <w:name w:val="Avery Style 2"/>
    <w:uiPriority w:val="99"/>
    <w:rsid w:val="00D1303A"/>
    <w:rPr>
      <w:rFonts w:ascii="Arial" w:hAnsi="Arial" w:cs="Arial"/>
      <w:b/>
      <w:bCs/>
      <w:color w:val="000000"/>
      <w:sz w:val="38"/>
      <w:szCs w:val="22"/>
    </w:rPr>
  </w:style>
  <w:style w:type="paragraph" w:customStyle="1" w:styleId="AveryStyle3">
    <w:name w:val="Avery Style 3"/>
    <w:uiPriority w:val="99"/>
    <w:rsid w:val="00D1303A"/>
    <w:rPr>
      <w:rFonts w:ascii="Arial" w:hAnsi="Arial" w:cs="Arial"/>
      <w:bCs/>
      <w:color w:val="000000"/>
      <w:sz w:val="32"/>
      <w:szCs w:val="22"/>
    </w:rPr>
  </w:style>
  <w:style w:type="paragraph" w:customStyle="1" w:styleId="AveryStyle4">
    <w:name w:val="Avery Style 4"/>
    <w:uiPriority w:val="99"/>
    <w:rsid w:val="00D1303A"/>
    <w:rPr>
      <w:rFonts w:ascii="Arial" w:hAnsi="Arial" w:cs="Arial"/>
      <w:bCs/>
      <w:color w:val="000000"/>
      <w:sz w:val="40"/>
      <w:szCs w:val="22"/>
    </w:rPr>
  </w:style>
  <w:style w:type="paragraph" w:customStyle="1" w:styleId="AveryStyle5">
    <w:name w:val="Avery Style 5"/>
    <w:uiPriority w:val="99"/>
    <w:rsid w:val="00D1303A"/>
    <w:rPr>
      <w:rFonts w:ascii="Arial" w:hAnsi="Arial" w:cs="Arial"/>
      <w:b/>
      <w:bCs/>
      <w:color w:val="000000"/>
      <w:sz w:val="44"/>
      <w:szCs w:val="22"/>
    </w:rPr>
  </w:style>
  <w:style w:type="paragraph" w:customStyle="1" w:styleId="AveryStyle6">
    <w:name w:val="Avery Style 6"/>
    <w:uiPriority w:val="99"/>
    <w:rsid w:val="00D1303A"/>
    <w:pPr>
      <w:jc w:val="right"/>
    </w:pPr>
    <w:rPr>
      <w:rFonts w:ascii="Arial" w:hAnsi="Arial" w:cs="Arial"/>
      <w:b/>
      <w:bCs/>
      <w:color w:val="000000"/>
      <w:sz w:val="40"/>
      <w:szCs w:val="22"/>
    </w:rPr>
  </w:style>
  <w:style w:type="paragraph" w:customStyle="1" w:styleId="AveryStyle7">
    <w:name w:val="Avery Style 7"/>
    <w:uiPriority w:val="99"/>
    <w:rsid w:val="00D1303A"/>
    <w:rPr>
      <w:rFonts w:ascii="Arial" w:hAnsi="Arial" w:cs="Arial"/>
      <w:b/>
      <w:bCs/>
      <w:color w:val="000000"/>
      <w:sz w:val="38"/>
      <w:szCs w:val="22"/>
    </w:rPr>
  </w:style>
  <w:style w:type="paragraph" w:customStyle="1" w:styleId="AveryStyle8">
    <w:name w:val="Avery Style 8"/>
    <w:uiPriority w:val="99"/>
    <w:rsid w:val="00D1303A"/>
    <w:rPr>
      <w:rFonts w:ascii="Arial" w:hAnsi="Arial" w:cs="Arial"/>
      <w:bCs/>
      <w:color w:val="000000"/>
      <w:sz w:val="32"/>
      <w:szCs w:val="22"/>
    </w:rPr>
  </w:style>
  <w:style w:type="paragraph" w:customStyle="1" w:styleId="AveryStyle9">
    <w:name w:val="Avery Style 9"/>
    <w:uiPriority w:val="99"/>
    <w:rsid w:val="00D1303A"/>
    <w:rPr>
      <w:rFonts w:ascii="Arial" w:hAnsi="Arial" w:cs="Arial"/>
      <w:bCs/>
      <w:color w:val="000000"/>
      <w:sz w:val="40"/>
      <w:szCs w:val="22"/>
    </w:rPr>
  </w:style>
  <w:style w:type="paragraph" w:customStyle="1" w:styleId="AveryStyle10">
    <w:name w:val="Avery Style 10"/>
    <w:uiPriority w:val="99"/>
    <w:rsid w:val="00D1303A"/>
    <w:rPr>
      <w:rFonts w:ascii="Arial" w:hAnsi="Arial" w:cs="Arial"/>
      <w:b/>
      <w:bCs/>
      <w:color w:val="000000"/>
      <w:sz w:val="44"/>
      <w:szCs w:val="22"/>
    </w:rPr>
  </w:style>
  <w:style w:type="paragraph" w:customStyle="1" w:styleId="AveryStyle11">
    <w:name w:val="Avery Style 11"/>
    <w:uiPriority w:val="99"/>
    <w:rsid w:val="00D1303A"/>
    <w:pPr>
      <w:jc w:val="right"/>
    </w:pPr>
    <w:rPr>
      <w:rFonts w:ascii="Arial" w:hAnsi="Arial" w:cs="Arial"/>
      <w:b/>
      <w:bCs/>
      <w:color w:val="000000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10385519:103855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10385519.dot</Template>
  <TotalTime>2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Manager/>
  <Company>Avery Dennison Corporation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dcterms:created xsi:type="dcterms:W3CDTF">2014-01-15T08:00:00Z</dcterms:created>
  <dcterms:modified xsi:type="dcterms:W3CDTF">2014-01-15T08:02:00Z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TC103855191033</vt:lpwstr>
  </property>
</Properties>
</file>