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4F" w:rsidRDefault="00947729" w:rsidP="009205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8234680</wp:posOffset>
                </wp:positionV>
                <wp:extent cx="5943600" cy="571500"/>
                <wp:effectExtent l="1270" t="508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4F" w:rsidRPr="0092054F" w:rsidRDefault="0092054F" w:rsidP="0092054F">
                            <w:pPr>
                              <w:pStyle w:val="Address01"/>
                            </w:pPr>
                            <w:r w:rsidRPr="0092054F">
                              <w:t xml:space="preserve">2012 Street address suite 310 </w:t>
                            </w:r>
                          </w:p>
                          <w:p w:rsidR="0092054F" w:rsidRPr="0092054F" w:rsidRDefault="0092054F" w:rsidP="0092054F">
                            <w:pPr>
                              <w:pStyle w:val="Address01"/>
                            </w:pPr>
                            <w:r w:rsidRPr="0092054F">
                              <w:t xml:space="preserve">City and, STATE  97555 </w:t>
                            </w:r>
                          </w:p>
                          <w:p w:rsidR="0092054F" w:rsidRPr="0092054F" w:rsidRDefault="0092054F" w:rsidP="0092054F">
                            <w:pPr>
                              <w:pStyle w:val="Address01"/>
                            </w:pPr>
                            <w:r w:rsidRPr="0092054F">
                              <w:t>555.555.5555 office  •  555.555.5555 fax</w:t>
                            </w:r>
                          </w:p>
                          <w:p w:rsidR="0092054F" w:rsidRPr="0092054F" w:rsidRDefault="0092054F" w:rsidP="0092054F">
                            <w:pPr>
                              <w:pStyle w:val="Address01"/>
                            </w:pPr>
                            <w:r w:rsidRPr="0092054F">
                              <w:t>www.your-url-goes-here.com</w:t>
                            </w:r>
                          </w:p>
                          <w:p w:rsidR="0092054F" w:rsidRPr="0092054F" w:rsidRDefault="0092054F" w:rsidP="0092054F">
                            <w:pPr>
                              <w:pStyle w:val="Address01"/>
                            </w:pPr>
                          </w:p>
                          <w:p w:rsidR="0092054F" w:rsidRPr="0092054F" w:rsidRDefault="0092054F" w:rsidP="0092054F">
                            <w:pPr>
                              <w:pStyle w:val="Address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8" o:spid="_x0000_s1026" type="#_x0000_t202" style="position:absolute;margin-left:-59.85pt;margin-top:648.4pt;width:468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" filled="f" stroked="f">
                <v:textbox>
                  <w:txbxContent>
                    <w:p w:rsidR="0092054F" w:rsidRPr="0092054F" w:rsidRDefault="0092054F" w:rsidP="0092054F">
                      <w:pPr>
                        <w:pStyle w:val="Address01"/>
                      </w:pPr>
                      <w:r w:rsidRPr="0092054F">
                        <w:t xml:space="preserve">2012 Street address suite 310 </w:t>
                      </w:r>
                    </w:p>
                    <w:p w:rsidR="0092054F" w:rsidRPr="0092054F" w:rsidRDefault="0092054F" w:rsidP="0092054F">
                      <w:pPr>
                        <w:pStyle w:val="Address01"/>
                      </w:pPr>
                      <w:r w:rsidRPr="0092054F">
                        <w:t xml:space="preserve">City and, STATE  97555 </w:t>
                      </w:r>
                    </w:p>
                    <w:p w:rsidR="0092054F" w:rsidRPr="0092054F" w:rsidRDefault="0092054F" w:rsidP="0092054F">
                      <w:pPr>
                        <w:pStyle w:val="Address01"/>
                      </w:pPr>
                      <w:r w:rsidRPr="0092054F">
                        <w:t>555.555.5555 office  •  555.555.5555 fax</w:t>
                      </w:r>
                    </w:p>
                    <w:p w:rsidR="0092054F" w:rsidRPr="0092054F" w:rsidRDefault="0092054F" w:rsidP="0092054F">
                      <w:pPr>
                        <w:pStyle w:val="Address01"/>
                      </w:pPr>
                      <w:r w:rsidRPr="0092054F">
                        <w:t>www.your-url-goes-here.com</w:t>
                      </w:r>
                    </w:p>
                    <w:p w:rsidR="0092054F" w:rsidRPr="0092054F" w:rsidRDefault="0092054F" w:rsidP="0092054F">
                      <w:pPr>
                        <w:pStyle w:val="Address01"/>
                      </w:pPr>
                    </w:p>
                    <w:p w:rsidR="0092054F" w:rsidRPr="0092054F" w:rsidRDefault="0092054F" w:rsidP="0092054F">
                      <w:pPr>
                        <w:pStyle w:val="Address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42" name="Picture 42" descr="Legal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egal_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-417830</wp:posOffset>
                </wp:positionH>
                <wp:positionV relativeFrom="paragraph">
                  <wp:posOffset>576580</wp:posOffset>
                </wp:positionV>
                <wp:extent cx="5943600" cy="6515100"/>
                <wp:effectExtent l="1270" t="508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9436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4F" w:rsidRPr="009558B5" w:rsidRDefault="0092054F" w:rsidP="0092054F">
                            <w:pPr>
                              <w:pStyle w:val="Beginyourletterhere"/>
                            </w:pPr>
                            <w:r w:rsidRPr="009558B5">
                              <w:t xml:space="preserve">Begin your letter here.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-32.85pt;margin-top:45.4pt;width:468pt;height:51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" filled="f" stroked="f">
                <v:textbox>
                  <w:txbxContent>
                    <w:p w:rsidR="0092054F" w:rsidRPr="009558B5" w:rsidRDefault="0092054F" w:rsidP="0092054F">
                      <w:pPr>
                        <w:pStyle w:val="Beginyourletterhere"/>
                      </w:pPr>
                      <w:r w:rsidRPr="009558B5">
                        <w:t xml:space="preserve">Begin your letter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4497070</wp:posOffset>
                </wp:positionH>
                <wp:positionV relativeFrom="paragraph">
                  <wp:posOffset>8120380</wp:posOffset>
                </wp:positionV>
                <wp:extent cx="1714500" cy="685800"/>
                <wp:effectExtent l="1270" t="508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4F" w:rsidRPr="004A516D" w:rsidRDefault="0092054F" w:rsidP="0092054F">
                            <w:pPr>
                              <w:pStyle w:val="Placelogo"/>
                            </w:pPr>
                            <w:r w:rsidRPr="004A516D">
                              <w:t xml:space="preserve">Place logo </w:t>
                            </w:r>
                          </w:p>
                          <w:p w:rsidR="0092054F" w:rsidRPr="004A516D" w:rsidRDefault="0092054F" w:rsidP="0092054F">
                            <w:pPr>
                              <w:pStyle w:val="Placelogo"/>
                            </w:pPr>
                            <w:r w:rsidRPr="004A516D">
                              <w:t>or logotype here,</w:t>
                            </w:r>
                          </w:p>
                          <w:p w:rsidR="0092054F" w:rsidRPr="004A516D" w:rsidRDefault="0092054F" w:rsidP="0092054F">
                            <w:pPr>
                              <w:pStyle w:val="Placelogo"/>
                            </w:pPr>
                            <w:r w:rsidRPr="004A516D">
                              <w:t>otherwise</w:t>
                            </w:r>
                          </w:p>
                          <w:p w:rsidR="0092054F" w:rsidRPr="004A516D" w:rsidRDefault="0092054F" w:rsidP="0092054F">
                            <w:pPr>
                              <w:pStyle w:val="Placelogo"/>
                            </w:pPr>
                            <w:r w:rsidRPr="004A516D">
                              <w:t>delete this.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54.1pt;margin-top:639.4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" filled="f" stroked="f">
                <v:textbox>
                  <w:txbxContent>
                    <w:p w:rsidR="0092054F" w:rsidRPr="004A516D" w:rsidRDefault="0092054F" w:rsidP="0092054F">
                      <w:pPr>
                        <w:pStyle w:val="Placelogo"/>
                      </w:pPr>
                      <w:r w:rsidRPr="004A516D">
                        <w:t xml:space="preserve">Place logo </w:t>
                      </w:r>
                    </w:p>
                    <w:p w:rsidR="0092054F" w:rsidRPr="004A516D" w:rsidRDefault="0092054F" w:rsidP="0092054F">
                      <w:pPr>
                        <w:pStyle w:val="Placelogo"/>
                      </w:pPr>
                      <w:r w:rsidRPr="004A516D">
                        <w:t>or logotype here,</w:t>
                      </w:r>
                    </w:p>
                    <w:p w:rsidR="0092054F" w:rsidRPr="004A516D" w:rsidRDefault="0092054F" w:rsidP="0092054F">
                      <w:pPr>
                        <w:pStyle w:val="Placelogo"/>
                      </w:pPr>
                      <w:r w:rsidRPr="004A516D">
                        <w:t>otherwise</w:t>
                      </w:r>
                    </w:p>
                    <w:p w:rsidR="0092054F" w:rsidRPr="004A516D" w:rsidRDefault="0092054F" w:rsidP="0092054F">
                      <w:pPr>
                        <w:pStyle w:val="Placelogo"/>
                      </w:pPr>
                      <w:r w:rsidRPr="004A516D">
                        <w:t>delete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8006080</wp:posOffset>
                </wp:positionV>
                <wp:extent cx="3200400" cy="342900"/>
                <wp:effectExtent l="1270" t="5080" r="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54F" w:rsidRPr="00A44CC0" w:rsidRDefault="0092054F" w:rsidP="0092054F">
                            <w:pPr>
                              <w:pStyle w:val="INSERTYOURNAMEHERE"/>
                            </w:pPr>
                            <w:r w:rsidRPr="00A44CC0">
                              <w:t>Insert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margin-left:-59.85pt;margin-top:630.4pt;width:25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k3cbY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" filled="f" stroked="f">
                <v:textbox>
                  <w:txbxContent>
                    <w:p w:rsidR="0092054F" w:rsidRPr="00A44CC0" w:rsidRDefault="0092054F" w:rsidP="0092054F">
                      <w:pPr>
                        <w:pStyle w:val="INSERTYOURNAMEHERE"/>
                      </w:pPr>
                      <w:r w:rsidRPr="00A44CC0">
                        <w:t>Insert Your Name Here</w:t>
                      </w:r>
                    </w:p>
                  </w:txbxContent>
                </v:textbox>
              </v:shape>
            </w:pict>
          </mc:Fallback>
        </mc:AlternateContent>
      </w:r>
      <w:r w:rsidR="0092054F">
        <w:softHyphen/>
      </w:r>
      <w:r w:rsidR="0092054F">
        <w:softHyphen/>
        <w:t xml:space="preserve">  </w:t>
      </w:r>
    </w:p>
    <w:sectPr w:rsidR="009205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A6F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92D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A928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28ED3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300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AF42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3940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A1A8E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DE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BAE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724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29"/>
    <w:rsid w:val="0092054F"/>
    <w:rsid w:val="0094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23435"/>
    <w:pPr>
      <w:keepNext/>
      <w:jc w:val="center"/>
      <w:outlineLvl w:val="0"/>
    </w:pPr>
    <w:rPr>
      <w:rFonts w:ascii="Times" w:eastAsia="Times" w:hAnsi="Times"/>
      <w:sz w:val="60"/>
    </w:rPr>
  </w:style>
  <w:style w:type="paragraph" w:styleId="Heading3">
    <w:name w:val="heading 3"/>
    <w:basedOn w:val="Normal"/>
    <w:next w:val="Normal"/>
    <w:qFormat/>
    <w:rsid w:val="00B2343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ginyourletterhere">
    <w:name w:val="Begin your letter here"/>
    <w:basedOn w:val="Normal"/>
    <w:link w:val="BeginyourletterhereChar"/>
    <w:qFormat/>
    <w:rsid w:val="0092054F"/>
    <w:pPr>
      <w:jc w:val="both"/>
    </w:pPr>
    <w:rPr>
      <w:rFonts w:ascii="Times" w:hAnsi="Times"/>
      <w:sz w:val="20"/>
    </w:rPr>
  </w:style>
  <w:style w:type="paragraph" w:styleId="BodyText">
    <w:name w:val="Body Text"/>
    <w:basedOn w:val="Normal"/>
    <w:rsid w:val="00B23435"/>
    <w:rPr>
      <w:rFonts w:ascii="Times" w:eastAsia="Times" w:hAnsi="Times"/>
      <w:color w:val="411D0E"/>
      <w:sz w:val="20"/>
    </w:rPr>
  </w:style>
  <w:style w:type="paragraph" w:customStyle="1" w:styleId="INSERTYOURNAMEHERE">
    <w:name w:val="INSERT YOUR NAME HERE"/>
    <w:basedOn w:val="Normal"/>
    <w:link w:val="INSERTYOURNAMEHEREChar"/>
    <w:qFormat/>
    <w:rsid w:val="0092054F"/>
    <w:pPr>
      <w:ind w:left="720" w:hanging="720"/>
    </w:pPr>
    <w:rPr>
      <w:smallCaps/>
      <w:color w:val="FFFFFF"/>
      <w:sz w:val="32"/>
    </w:rPr>
  </w:style>
  <w:style w:type="character" w:customStyle="1" w:styleId="BeginyourletterhereChar">
    <w:name w:val="Begin your letter here Char"/>
    <w:basedOn w:val="DefaultParagraphFont"/>
    <w:link w:val="Beginyourletterhere"/>
    <w:rsid w:val="0092054F"/>
    <w:rPr>
      <w:rFonts w:ascii="Times" w:hAnsi="Times"/>
    </w:rPr>
  </w:style>
  <w:style w:type="paragraph" w:customStyle="1" w:styleId="Address01">
    <w:name w:val="Address 01"/>
    <w:basedOn w:val="Normal"/>
    <w:link w:val="Address01Char"/>
    <w:qFormat/>
    <w:rsid w:val="0092054F"/>
    <w:pPr>
      <w:spacing w:line="160" w:lineRule="exact"/>
      <w:ind w:left="720" w:hanging="720"/>
    </w:pPr>
    <w:rPr>
      <w:color w:val="FFFFFF"/>
      <w:sz w:val="16"/>
    </w:rPr>
  </w:style>
  <w:style w:type="character" w:customStyle="1" w:styleId="INSERTYOURNAMEHEREChar">
    <w:name w:val="INSERT YOUR NAME HERE Char"/>
    <w:basedOn w:val="DefaultParagraphFont"/>
    <w:link w:val="INSERTYOURNAMEHERE"/>
    <w:rsid w:val="0092054F"/>
    <w:rPr>
      <w:smallCaps/>
      <w:color w:val="FFFFFF"/>
      <w:sz w:val="32"/>
    </w:rPr>
  </w:style>
  <w:style w:type="paragraph" w:customStyle="1" w:styleId="Placelogo">
    <w:name w:val="Place logo"/>
    <w:basedOn w:val="Normal"/>
    <w:link w:val="PlacelogoChar"/>
    <w:qFormat/>
    <w:rsid w:val="0092054F"/>
    <w:pPr>
      <w:spacing w:line="160" w:lineRule="exact"/>
      <w:ind w:left="720" w:hanging="720"/>
    </w:pPr>
    <w:rPr>
      <w:color w:val="FFFFFF"/>
      <w:sz w:val="16"/>
    </w:rPr>
  </w:style>
  <w:style w:type="character" w:customStyle="1" w:styleId="Address01Char">
    <w:name w:val="Address 01 Char"/>
    <w:basedOn w:val="DefaultParagraphFont"/>
    <w:link w:val="Address01"/>
    <w:rsid w:val="0092054F"/>
    <w:rPr>
      <w:color w:val="FFFFFF"/>
      <w:sz w:val="16"/>
    </w:rPr>
  </w:style>
  <w:style w:type="character" w:customStyle="1" w:styleId="PlacelogoChar">
    <w:name w:val="Place logo Char"/>
    <w:basedOn w:val="DefaultParagraphFont"/>
    <w:link w:val="Placelogo"/>
    <w:rsid w:val="0092054F"/>
    <w:rPr>
      <w:color w:val="FFFFFF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B23435"/>
    <w:pPr>
      <w:keepNext/>
      <w:jc w:val="center"/>
      <w:outlineLvl w:val="0"/>
    </w:pPr>
    <w:rPr>
      <w:rFonts w:ascii="Times" w:eastAsia="Times" w:hAnsi="Times"/>
      <w:sz w:val="60"/>
    </w:rPr>
  </w:style>
  <w:style w:type="paragraph" w:styleId="Heading3">
    <w:name w:val="heading 3"/>
    <w:basedOn w:val="Normal"/>
    <w:next w:val="Normal"/>
    <w:qFormat/>
    <w:rsid w:val="00B2343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ginyourletterhere">
    <w:name w:val="Begin your letter here"/>
    <w:basedOn w:val="Normal"/>
    <w:link w:val="BeginyourletterhereChar"/>
    <w:qFormat/>
    <w:rsid w:val="0092054F"/>
    <w:pPr>
      <w:jc w:val="both"/>
    </w:pPr>
    <w:rPr>
      <w:rFonts w:ascii="Times" w:hAnsi="Times"/>
      <w:sz w:val="20"/>
    </w:rPr>
  </w:style>
  <w:style w:type="paragraph" w:styleId="BodyText">
    <w:name w:val="Body Text"/>
    <w:basedOn w:val="Normal"/>
    <w:rsid w:val="00B23435"/>
    <w:rPr>
      <w:rFonts w:ascii="Times" w:eastAsia="Times" w:hAnsi="Times"/>
      <w:color w:val="411D0E"/>
      <w:sz w:val="20"/>
    </w:rPr>
  </w:style>
  <w:style w:type="paragraph" w:customStyle="1" w:styleId="INSERTYOURNAMEHERE">
    <w:name w:val="INSERT YOUR NAME HERE"/>
    <w:basedOn w:val="Normal"/>
    <w:link w:val="INSERTYOURNAMEHEREChar"/>
    <w:qFormat/>
    <w:rsid w:val="0092054F"/>
    <w:pPr>
      <w:ind w:left="720" w:hanging="720"/>
    </w:pPr>
    <w:rPr>
      <w:smallCaps/>
      <w:color w:val="FFFFFF"/>
      <w:sz w:val="32"/>
    </w:rPr>
  </w:style>
  <w:style w:type="character" w:customStyle="1" w:styleId="BeginyourletterhereChar">
    <w:name w:val="Begin your letter here Char"/>
    <w:basedOn w:val="DefaultParagraphFont"/>
    <w:link w:val="Beginyourletterhere"/>
    <w:rsid w:val="0092054F"/>
    <w:rPr>
      <w:rFonts w:ascii="Times" w:hAnsi="Times"/>
    </w:rPr>
  </w:style>
  <w:style w:type="paragraph" w:customStyle="1" w:styleId="Address01">
    <w:name w:val="Address 01"/>
    <w:basedOn w:val="Normal"/>
    <w:link w:val="Address01Char"/>
    <w:qFormat/>
    <w:rsid w:val="0092054F"/>
    <w:pPr>
      <w:spacing w:line="160" w:lineRule="exact"/>
      <w:ind w:left="720" w:hanging="720"/>
    </w:pPr>
    <w:rPr>
      <w:color w:val="FFFFFF"/>
      <w:sz w:val="16"/>
    </w:rPr>
  </w:style>
  <w:style w:type="character" w:customStyle="1" w:styleId="INSERTYOURNAMEHEREChar">
    <w:name w:val="INSERT YOUR NAME HERE Char"/>
    <w:basedOn w:val="DefaultParagraphFont"/>
    <w:link w:val="INSERTYOURNAMEHERE"/>
    <w:rsid w:val="0092054F"/>
    <w:rPr>
      <w:smallCaps/>
      <w:color w:val="FFFFFF"/>
      <w:sz w:val="32"/>
    </w:rPr>
  </w:style>
  <w:style w:type="paragraph" w:customStyle="1" w:styleId="Placelogo">
    <w:name w:val="Place logo"/>
    <w:basedOn w:val="Normal"/>
    <w:link w:val="PlacelogoChar"/>
    <w:qFormat/>
    <w:rsid w:val="0092054F"/>
    <w:pPr>
      <w:spacing w:line="160" w:lineRule="exact"/>
      <w:ind w:left="720" w:hanging="720"/>
    </w:pPr>
    <w:rPr>
      <w:color w:val="FFFFFF"/>
      <w:sz w:val="16"/>
    </w:rPr>
  </w:style>
  <w:style w:type="character" w:customStyle="1" w:styleId="Address01Char">
    <w:name w:val="Address 01 Char"/>
    <w:basedOn w:val="DefaultParagraphFont"/>
    <w:link w:val="Address01"/>
    <w:rsid w:val="0092054F"/>
    <w:rPr>
      <w:color w:val="FFFFFF"/>
      <w:sz w:val="16"/>
    </w:rPr>
  </w:style>
  <w:style w:type="character" w:customStyle="1" w:styleId="PlacelogoChar">
    <w:name w:val="Place logo Char"/>
    <w:basedOn w:val="DefaultParagraphFont"/>
    <w:link w:val="Placelogo"/>
    <w:rsid w:val="0092054F"/>
    <w:rPr>
      <w:color w:val="FFFFF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3788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TS010378814.dot</Template>
  <TotalTime>0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2007-07-16T07:03:00Z</cp:lastPrinted>
  <dcterms:created xsi:type="dcterms:W3CDTF">2014-03-04T06:43:00Z</dcterms:created>
  <dcterms:modified xsi:type="dcterms:W3CDTF">2014-03-04T06:43:00Z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TC103788149990</vt:lpwstr>
  </property>
</Properties>
</file>