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horzAnchor="margin" w:tblpXSpec="center" w:tblpYSpec="bottom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"/>
        <w:gridCol w:w="10028"/>
      </w:tblGrid>
      <w:tr w:rsidR="00F162CF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597D" w:rsidRDefault="00B0597D">
            <w:bookmarkStart w:id="0" w:name="_GoBack"/>
            <w:bookmarkEnd w:id="0"/>
          </w:p>
        </w:tc>
      </w:tr>
      <w:tr w:rsidR="00F162CF">
        <w:trPr>
          <w:trHeight w:val="2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7D" w:rsidRDefault="00B0597D"/>
        </w:tc>
        <w:tc>
          <w:tcPr>
            <w:tcW w:w="487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0597D" w:rsidRDefault="00130750">
            <w:r>
              <w:t>Urgent</w:t>
            </w:r>
          </w:p>
        </w:tc>
      </w:tr>
      <w:tr w:rsidR="00F162CF">
        <w:trPr>
          <w:trHeight w:val="18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97D" w:rsidRDefault="00B0597D"/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0597D" w:rsidRDefault="00B0597D"/>
        </w:tc>
      </w:tr>
      <w:tr w:rsidR="00F162CF">
        <w:trPr>
          <w:trHeight w:val="15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7D" w:rsidRDefault="00B0597D"/>
        </w:tc>
        <w:tc>
          <w:tcPr>
            <w:tcW w:w="487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0597D" w:rsidRDefault="00130750">
            <w:r>
              <w:t>Please review</w:t>
            </w:r>
          </w:p>
        </w:tc>
      </w:tr>
      <w:tr w:rsidR="00F162CF">
        <w:trPr>
          <w:trHeight w:val="195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97D" w:rsidRDefault="00B0597D"/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0597D" w:rsidRDefault="00B0597D"/>
        </w:tc>
      </w:tr>
      <w:tr w:rsidR="00F162CF">
        <w:trPr>
          <w:trHeight w:val="13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7D" w:rsidRDefault="00B0597D"/>
        </w:tc>
        <w:tc>
          <w:tcPr>
            <w:tcW w:w="487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0597D" w:rsidRDefault="00130750">
            <w:r>
              <w:t>Please comment</w:t>
            </w:r>
          </w:p>
        </w:tc>
      </w:tr>
      <w:tr w:rsidR="00F162CF">
        <w:trPr>
          <w:trHeight w:val="135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97D" w:rsidRDefault="00B0597D"/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0597D" w:rsidRDefault="00B0597D"/>
        </w:tc>
      </w:tr>
      <w:tr w:rsidR="00F162CF">
        <w:trPr>
          <w:trHeight w:val="7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7D" w:rsidRDefault="00B0597D"/>
        </w:tc>
        <w:tc>
          <w:tcPr>
            <w:tcW w:w="487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B0597D" w:rsidRDefault="00130750">
            <w:r>
              <w:t>For your records</w:t>
            </w:r>
          </w:p>
        </w:tc>
      </w:tr>
    </w:tbl>
    <w:p w:rsidR="00B0597D" w:rsidRDefault="00B0597D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09"/>
        <w:gridCol w:w="3787"/>
      </w:tblGrid>
      <w:tr w:rsidR="00F162CF">
        <w:trPr>
          <w:jc w:val="center"/>
        </w:trPr>
        <w:tc>
          <w:tcPr>
            <w:tcW w:w="3161" w:type="pct"/>
            <w:shd w:val="clear" w:color="auto" w:fill="000000" w:themeFill="text1"/>
          </w:tcPr>
          <w:p w:rsidR="00B0597D" w:rsidRDefault="00B0597D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0597D" w:rsidRDefault="00B0597D">
            <w:pPr>
              <w:rPr>
                <w:sz w:val="8"/>
                <w:szCs w:val="8"/>
              </w:rPr>
            </w:pPr>
          </w:p>
        </w:tc>
      </w:tr>
      <w:tr w:rsidR="00F162CF">
        <w:trPr>
          <w:jc w:val="center"/>
        </w:trPr>
        <w:tc>
          <w:tcPr>
            <w:tcW w:w="3161" w:type="pct"/>
            <w:shd w:val="clear" w:color="auto" w:fill="auto"/>
          </w:tcPr>
          <w:p w:rsidR="00B0597D" w:rsidRDefault="00B0597D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0597D" w:rsidRDefault="00B0597D">
            <w:pPr>
              <w:rPr>
                <w:sz w:val="6"/>
                <w:szCs w:val="6"/>
              </w:rPr>
            </w:pPr>
          </w:p>
        </w:tc>
      </w:tr>
      <w:tr w:rsidR="00F162CF">
        <w:trPr>
          <w:jc w:val="center"/>
        </w:trPr>
        <w:tc>
          <w:tcPr>
            <w:tcW w:w="3161" w:type="pct"/>
            <w:shd w:val="clear" w:color="auto" w:fill="auto"/>
          </w:tcPr>
          <w:p w:rsidR="00B0597D" w:rsidRDefault="00B0597D">
            <w:pPr>
              <w:rPr>
                <w:b/>
                <w:caps/>
                <w:spacing w:val="5"/>
                <w:sz w:val="4"/>
                <w:szCs w:val="4"/>
              </w:rPr>
            </w:pPr>
          </w:p>
        </w:tc>
        <w:tc>
          <w:tcPr>
            <w:tcW w:w="1839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0597D" w:rsidRDefault="00B0597D">
            <w:pPr>
              <w:rPr>
                <w:sz w:val="4"/>
                <w:szCs w:val="4"/>
              </w:rPr>
            </w:pPr>
          </w:p>
        </w:tc>
      </w:tr>
      <w:tr w:rsidR="00F162CF">
        <w:trPr>
          <w:jc w:val="center"/>
        </w:trPr>
        <w:tc>
          <w:tcPr>
            <w:tcW w:w="3161" w:type="pct"/>
            <w:shd w:val="clear" w:color="auto" w:fill="auto"/>
          </w:tcPr>
          <w:p w:rsidR="00B0597D" w:rsidRDefault="00B0597D">
            <w:pPr>
              <w:rPr>
                <w:b/>
                <w:caps/>
                <w:spacing w:val="5"/>
              </w:rPr>
            </w:pPr>
          </w:p>
        </w:tc>
        <w:tc>
          <w:tcPr>
            <w:tcW w:w="1839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B0597D" w:rsidRDefault="00B0597D"/>
        </w:tc>
      </w:tr>
      <w:tr w:rsidR="00F162CF">
        <w:trPr>
          <w:trHeight w:val="2055"/>
          <w:jc w:val="center"/>
        </w:trPr>
        <w:tc>
          <w:tcPr>
            <w:tcW w:w="3161" w:type="pct"/>
            <w:shd w:val="clear" w:color="auto" w:fill="auto"/>
          </w:tcPr>
          <w:sdt>
            <w:sdtPr>
              <w:rPr>
                <w:b/>
                <w:caps/>
                <w:spacing w:val="5"/>
              </w:rPr>
              <w:id w:val="160223437"/>
              <w:placeholder>
                <w:docPart w:val="47A11FBA5ED5494AB9D2513A36B1F754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B0597D" w:rsidRDefault="00130750">
                <w:pPr>
                  <w:rPr>
                    <w:b/>
                    <w:caps/>
                    <w:spacing w:val="5"/>
                  </w:rPr>
                </w:pPr>
                <w:r>
                  <w:rPr>
                    <w:b/>
                    <w:caps/>
                    <w:spacing w:val="5"/>
                  </w:rPr>
                  <w:t>[Type the sender company name]</w:t>
                </w:r>
              </w:p>
            </w:sdtContent>
          </w:sdt>
          <w:p w:rsidR="00B0597D" w:rsidRDefault="003E0ED5">
            <w:sdt>
              <w:sdtPr>
                <w:id w:val="108565746"/>
                <w:placeholder>
                  <w:docPart w:val="E0FACA94D24296428B22635D5D7982BD"/>
                </w:placeholder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EndPr/>
              <w:sdtContent>
                <w:r w:rsidR="00130750">
                  <w:t>[Type the company address]</w:t>
                </w:r>
              </w:sdtContent>
            </w:sdt>
          </w:p>
          <w:p w:rsidR="00B0597D" w:rsidRDefault="003E0ED5">
            <w:sdt>
              <w:sdtPr>
                <w:id w:val="108565759"/>
                <w:placeholder>
                  <w:docPart w:val="BB7299143CD33848BC1152062BDE76B0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EndPr/>
              <w:sdtContent>
                <w:r w:rsidR="00130750">
                  <w:t>[Type the phone number]</w:t>
                </w:r>
              </w:sdtContent>
            </w:sdt>
          </w:p>
          <w:sdt>
            <w:sdtPr>
              <w:id w:val="108565774"/>
              <w:placeholder>
                <w:docPart w:val="E4F779F092D85F4291EF7FF7F520368F"/>
              </w:placeholder>
              <w:temporary/>
              <w:showingPlcHdr/>
              <w:text/>
            </w:sdtPr>
            <w:sdtEndPr/>
            <w:sdtContent>
              <w:p w:rsidR="00B0597D" w:rsidRDefault="00130750">
                <w:pPr>
                  <w:tabs>
                    <w:tab w:val="left" w:pos="4923"/>
                  </w:tabs>
                </w:pPr>
                <w:r>
                  <w:t>[Type the web address]</w:t>
                </w:r>
                <w:r>
                  <w:rPr>
                    <w:rFonts w:ascii="Gill Sans MT" w:hAnsi="Gill Sans MT"/>
                    <w:color w:val="4F271C"/>
                    <w:sz w:val="32"/>
                    <w:szCs w:val="32"/>
                  </w:rPr>
                  <w:tab/>
                </w:r>
              </w:p>
            </w:sdtContent>
          </w:sdt>
          <w:p w:rsidR="00B0597D" w:rsidRDefault="00B0597D">
            <w:pPr>
              <w:tabs>
                <w:tab w:val="left" w:pos="4923"/>
              </w:tabs>
            </w:pPr>
          </w:p>
          <w:sdt>
            <w:sdtPr>
              <w:id w:val="84666719"/>
              <w:placeholder>
                <w:docPart w:val="41F372AD2EF88545A0CE004F628D2872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0597D" w:rsidRDefault="00130750">
                <w:r>
                  <w:t>[Pick the date]</w:t>
                </w:r>
              </w:p>
            </w:sdtContent>
          </w:sdt>
        </w:tc>
        <w:tc>
          <w:tcPr>
            <w:tcW w:w="1839" w:type="pct"/>
            <w:shd w:val="clear" w:color="auto" w:fill="auto"/>
            <w:tcMar>
              <w:left w:w="0" w:type="dxa"/>
              <w:right w:w="115" w:type="dxa"/>
            </w:tcMar>
          </w:tcPr>
          <w:p w:rsidR="00B0597D" w:rsidRDefault="00130750">
            <w:pPr>
              <w:rPr>
                <w:rFonts w:asciiTheme="majorHAnsi" w:hAnsiTheme="majorHAnsi"/>
              </w:rPr>
            </w:pPr>
            <w:r>
              <w:rPr>
                <w:sz w:val="144"/>
                <w:szCs w:val="144"/>
              </w:rPr>
              <w:t>Fax</w:t>
            </w:r>
            <w:r>
              <w:rPr>
                <w:b/>
                <w:caps/>
                <w:spacing w:val="5"/>
              </w:rPr>
              <w:t xml:space="preserve"> </w:t>
            </w:r>
          </w:p>
          <w:p w:rsidR="00B0597D" w:rsidRDefault="00B0597D">
            <w:pPr>
              <w:rPr>
                <w:rFonts w:asciiTheme="majorHAnsi" w:hAnsiTheme="majorHAnsi"/>
              </w:rPr>
            </w:pPr>
          </w:p>
        </w:tc>
      </w:tr>
    </w:tbl>
    <w:p w:rsidR="00B0597D" w:rsidRDefault="00B0597D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1"/>
        <w:gridCol w:w="5805"/>
      </w:tblGrid>
      <w:tr w:rsidR="00F162CF">
        <w:trPr>
          <w:trHeight w:val="364"/>
          <w:jc w:val="center"/>
        </w:trPr>
        <w:tc>
          <w:tcPr>
            <w:tcW w:w="2181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B0597D" w:rsidRDefault="00130750">
            <w:pPr>
              <w:rPr>
                <w:b/>
              </w:rPr>
            </w:pPr>
            <w:r>
              <w:rPr>
                <w:rStyle w:val="CategoryChar"/>
                <w:b/>
              </w:rPr>
              <w:t>TO:</w:t>
            </w:r>
            <w:r>
              <w:rPr>
                <w:b/>
              </w:rPr>
              <w:t xml:space="preserve"> </w:t>
            </w:r>
            <w:sdt>
              <w:sdtPr>
                <w:rPr>
                  <w:rFonts w:cs="Arial"/>
                  <w:b/>
                  <w:color w:val="000000" w:themeColor="text1"/>
                </w:rPr>
                <w:id w:val="109620907"/>
                <w:placeholder>
                  <w:docPart w:val="A5340FB9F5847247A5CA6C9EA2FC02E1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Fonts w:cs="Arial"/>
                    <w:b/>
                    <w:color w:val="000000" w:themeColor="text1"/>
                  </w:rPr>
                  <w:t>[Type recipient name]</w:t>
                </w:r>
              </w:sdtContent>
            </w:sdt>
          </w:p>
        </w:tc>
        <w:tc>
          <w:tcPr>
            <w:tcW w:w="2819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B0597D" w:rsidRDefault="00130750">
            <w:pPr>
              <w:rPr>
                <w:b/>
              </w:rPr>
            </w:pPr>
            <w:r>
              <w:rPr>
                <w:rStyle w:val="CategoryChar"/>
                <w:b/>
              </w:rPr>
              <w:t>FROM: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0223393"/>
                <w:placeholder>
                  <w:docPart w:val="C7FA9ABD5EB4D74A8DF73400A3AB7FB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3E0ED5">
                  <w:rPr>
                    <w:b/>
                  </w:rPr>
                  <w:t>Laurel Yan</w:t>
                </w:r>
              </w:sdtContent>
            </w:sdt>
          </w:p>
        </w:tc>
      </w:tr>
      <w:tr w:rsidR="00F162CF">
        <w:trPr>
          <w:trHeight w:val="364"/>
          <w:jc w:val="center"/>
        </w:trPr>
        <w:sdt>
          <w:sdtPr>
            <w:rPr>
              <w:caps/>
            </w:rPr>
            <w:id w:val="160223418"/>
            <w:placeholder>
              <w:docPart w:val="C3CE22A5A8BDB84193725C8C19BA375D"/>
            </w:placeholder>
            <w:temporary/>
            <w:showingPlcHdr/>
            <w:text/>
          </w:sdtPr>
          <w:sdtEndPr/>
          <w:sdtContent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B0597D" w:rsidRDefault="00130750">
                <w:pPr>
                  <w:rPr>
                    <w:caps/>
                  </w:rPr>
                </w:pPr>
                <w:r>
                  <w:t>[TYPE THE RECIPIENT COMPANY NAME]</w:t>
                </w:r>
              </w:p>
            </w:tc>
          </w:sdtContent>
        </w:sdt>
        <w:tc>
          <w:tcPr>
            <w:tcW w:w="2819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B0597D" w:rsidRDefault="00130750">
            <w:r>
              <w:rPr>
                <w:rStyle w:val="CategoryChar"/>
              </w:rPr>
              <w:t>PAGES:</w:t>
            </w:r>
            <w:r>
              <w:t xml:space="preserve">  </w:t>
            </w:r>
            <w:sdt>
              <w:sdtPr>
                <w:rPr>
                  <w:rFonts w:eastAsia="Times New Roman" w:cs="Times New Roman"/>
                  <w:color w:val="000000"/>
                </w:rPr>
                <w:id w:val="179003379"/>
                <w:placeholder>
                  <w:docPart w:val="A4E89F49D35F6C458E49CDECDAA3E67B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  <w:color w:val="000000"/>
                  </w:rPr>
                  <w:t>[Type the number of pages]</w:t>
                </w:r>
              </w:sdtContent>
            </w:sdt>
          </w:p>
        </w:tc>
      </w:tr>
      <w:tr w:rsidR="00F162CF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B0597D" w:rsidRDefault="00130750">
            <w:r>
              <w:rPr>
                <w:rStyle w:val="CategoryChar"/>
              </w:rPr>
              <w:t>FAX:</w:t>
            </w:r>
            <w:r>
              <w:t xml:space="preserve"> </w:t>
            </w:r>
            <w:sdt>
              <w:sdtPr>
                <w:id w:val="160223326"/>
                <w:placeholder>
                  <w:docPart w:val="94880CE746081442824E74B52D702344"/>
                </w:placeholder>
                <w:temporary/>
                <w:showingPlcHdr/>
                <w:text/>
              </w:sdtPr>
              <w:sdtEndPr/>
              <w:sdtContent>
                <w:r>
                  <w:t>[Type the recipient fax number]</w:t>
                </w:r>
              </w:sdtContent>
            </w:sdt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B0597D" w:rsidRDefault="00130750">
            <w:r>
              <w:rPr>
                <w:rStyle w:val="CategoryChar"/>
              </w:rPr>
              <w:t>FAX:</w:t>
            </w:r>
            <w:r>
              <w:t xml:space="preserve">  </w:t>
            </w:r>
            <w:sdt>
              <w:sdtPr>
                <w:id w:val="160223341"/>
                <w:placeholder>
                  <w:docPart w:val="37A8462BC5C9084CAD924DCAAB25F871"/>
                </w:placeholder>
                <w:temporary/>
                <w:showingPlcHdr/>
                <w:text/>
              </w:sdtPr>
              <w:sdtEndPr/>
              <w:sdtContent>
                <w:r>
                  <w:t>[Type the sender fax number]</w:t>
                </w:r>
              </w:sdtContent>
            </w:sdt>
          </w:p>
        </w:tc>
      </w:tr>
      <w:tr w:rsidR="00F162CF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B0597D" w:rsidRDefault="00130750">
            <w:r>
              <w:rPr>
                <w:rStyle w:val="CategoryChar"/>
              </w:rPr>
              <w:t>PHONE:</w:t>
            </w:r>
            <w:r>
              <w:t xml:space="preserve">  </w:t>
            </w:r>
            <w:sdt>
              <w:sdtPr>
                <w:id w:val="160223352"/>
                <w:placeholder>
                  <w:docPart w:val="2F452A49EDB5A54F9361CFA23C59A87D"/>
                </w:placeholder>
                <w:temporary/>
                <w:showingPlcHdr/>
                <w:text/>
              </w:sdtPr>
              <w:sdtEndPr/>
              <w:sdtContent>
                <w:r>
                  <w:t>[Type the  recipient phone number]</w:t>
                </w:r>
              </w:sdtContent>
            </w:sdt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B0597D" w:rsidRDefault="00130750">
            <w:r>
              <w:rPr>
                <w:rStyle w:val="CategoryChar"/>
              </w:rPr>
              <w:t>PHONE:</w:t>
            </w:r>
            <w:r>
              <w:t xml:space="preserve">  </w:t>
            </w:r>
            <w:sdt>
              <w:sdtPr>
                <w:id w:val="160223365"/>
                <w:placeholder>
                  <w:docPart w:val="3EF0D7D2B4C2E941AD4C35C3451452DF"/>
                </w:placeholder>
                <w:temporary/>
                <w:showingPlcHdr/>
                <w:text/>
              </w:sdtPr>
              <w:sdtEndPr/>
              <w:sdtContent>
                <w:r>
                  <w:t>[Type the sender phone number]</w:t>
                </w:r>
              </w:sdtContent>
            </w:sdt>
          </w:p>
        </w:tc>
      </w:tr>
      <w:tr w:rsidR="00F162CF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 w:rsidR="00B0597D" w:rsidRDefault="00B0597D">
            <w:pPr>
              <w:rPr>
                <w:szCs w:val="20"/>
              </w:rPr>
            </w:pPr>
          </w:p>
        </w:tc>
        <w:tc>
          <w:tcPr>
            <w:tcW w:w="2819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 w:rsidR="00B0597D" w:rsidRDefault="00B0597D">
            <w:pPr>
              <w:rPr>
                <w:szCs w:val="20"/>
              </w:rPr>
            </w:pPr>
          </w:p>
        </w:tc>
      </w:tr>
      <w:tr w:rsidR="00F162CF"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B0597D" w:rsidRDefault="00130750">
            <w:pPr>
              <w:rPr>
                <w:szCs w:val="20"/>
              </w:rPr>
            </w:pPr>
            <w:r>
              <w:rPr>
                <w:rStyle w:val="CategoryChar"/>
              </w:rPr>
              <w:t>CC:</w:t>
            </w:r>
            <w: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</w:rPr>
                <w:id w:val="109620945"/>
                <w:placeholder>
                  <w:docPart w:val="41A987321E04514E81F3A844AEBD982D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  <w:color w:val="000000"/>
                  </w:rPr>
                  <w:t>[Type text]</w:t>
                </w:r>
              </w:sdtContent>
            </w:sdt>
          </w:p>
        </w:tc>
      </w:tr>
      <w:tr w:rsidR="00F162CF"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B0597D" w:rsidRDefault="00130750">
            <w:r>
              <w:rPr>
                <w:rStyle w:val="CategoryChar"/>
              </w:rPr>
              <w:t>RE:</w:t>
            </w:r>
            <w:r>
              <w:t xml:space="preserve"> </w:t>
            </w:r>
            <w:sdt>
              <w:sdtPr>
                <w:id w:val="160223376"/>
                <w:placeholder>
                  <w:docPart w:val="C806974F45758147BBA9A6FE28820E8F"/>
                </w:placeholder>
                <w:temporary/>
                <w:showingPlcHdr/>
                <w:text/>
              </w:sdtPr>
              <w:sdtEndPr/>
              <w:sdtContent>
                <w:r>
                  <w:t>[Type text]</w:t>
                </w:r>
              </w:sdtContent>
            </w:sdt>
          </w:p>
        </w:tc>
      </w:tr>
      <w:tr w:rsidR="00F162CF">
        <w:trPr>
          <w:trHeight w:val="360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B0597D" w:rsidRDefault="00130750">
            <w:pPr>
              <w:pStyle w:val="Comments"/>
              <w:framePr w:hSpace="0" w:wrap="auto" w:hAnchor="text" w:xAlign="left" w:yAlign="inline"/>
              <w:rPr>
                <w:sz w:val="20"/>
                <w:szCs w:val="20"/>
              </w:rPr>
            </w:pPr>
            <w:r>
              <w:t>COMMENTS:</w:t>
            </w:r>
          </w:p>
        </w:tc>
      </w:tr>
      <w:tr w:rsidR="00F162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sdt>
            <w:sdtPr>
              <w:id w:val="31776452"/>
              <w:placeholder>
                <w:docPart w:val="C243980601A1484192460A1DB2FCD7EF"/>
              </w:placeholder>
              <w:temporary/>
              <w:showingPlcHdr/>
              <w:text/>
            </w:sdtPr>
            <w:sdtEndPr/>
            <w:sdtContent>
              <w:p w:rsidR="00B0597D" w:rsidRDefault="00130750">
                <w:pPr>
                  <w:pStyle w:val="CommentsText"/>
                </w:pPr>
                <w:r>
                  <w:t>[Type comments]</w:t>
                </w:r>
              </w:p>
            </w:sdtContent>
          </w:sdt>
          <w:p w:rsidR="00B0597D" w:rsidRDefault="00B0597D">
            <w:pPr>
              <w:pStyle w:val="CommentsText"/>
            </w:pPr>
          </w:p>
        </w:tc>
      </w:tr>
    </w:tbl>
    <w:p w:rsidR="00B0597D" w:rsidRDefault="00B0597D"/>
    <w:sectPr w:rsidR="00B0597D" w:rsidSect="00F162CF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D5" w:rsidRDefault="003E0ED5">
      <w:pPr>
        <w:spacing w:after="0" w:line="240" w:lineRule="auto"/>
      </w:pPr>
      <w:r>
        <w:separator/>
      </w:r>
    </w:p>
  </w:endnote>
  <w:endnote w:type="continuationSeparator" w:id="0">
    <w:p w:rsidR="003E0ED5" w:rsidRDefault="003E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7D" w:rsidRDefault="003E0ED5">
    <w:pPr>
      <w:rPr>
        <w:color w:val="000000" w:themeColor="tex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130750">
      <w:rPr>
        <w:noProof/>
      </w:rPr>
      <w:t>2</w:t>
    </w:r>
    <w:r>
      <w:rPr>
        <w:noProof/>
      </w:rPr>
      <w:fldChar w:fldCharType="end"/>
    </w:r>
    <w:r w:rsidR="00130750">
      <w:t xml:space="preserve"> </w:t>
    </w:r>
    <w:r w:rsidR="00130750">
      <w:rPr>
        <w:color w:val="000000" w:themeColor="text1"/>
      </w:rPr>
      <w:sym w:font="Wingdings 2" w:char="F097"/>
    </w:r>
    <w:r w:rsidR="00130750">
      <w:rPr>
        <w:color w:val="000000" w:themeColor="text1"/>
      </w:rPr>
      <w:t xml:space="preserve"> </w:t>
    </w:r>
  </w:p>
  <w:p w:rsidR="00B0597D" w:rsidRDefault="003E0ED5">
    <w:r>
      <w:rPr>
        <w:noProof/>
        <w:lang w:eastAsia="en-US"/>
      </w:rPr>
      <mc:AlternateContent>
        <mc:Choice Requires="wpg">
          <w:drawing>
            <wp:inline distT="0" distB="0" distL="0" distR="0">
              <wp:extent cx="2327910" cy="45085"/>
              <wp:effectExtent l="12700" t="12700" r="8890" b="18415"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12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3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1" o:spid="_x0000_s1026" style="width:183.3pt;height:3.55pt;mso-position-horizontal-relative:char;mso-position-vertical-relative:line" coordorigin="1804,15122" coordsize="3666,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2" o:spid="_x0000_s1027" type="#_x0000_t32" style="position:absolute;left:1804;top:15122;width:2723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TFscEAAADaAAAADwAAAGRycy9kb3ducmV2LnhtbESPQYvCMBSE7wv+h/AEb2tqoSLVKCII&#10;wh5krXp+NM+m2ryUJKvdf79ZWNjjMDPfMKvNYDvxJB9axwpm0wwEce10y42Cc7V/X4AIEVlj55gU&#10;fFOAzXr0tsJSuxd/0vMUG5EgHEpUYGLsSylDbchimLqeOHk35y3GJH0jtcdXgttO5lk2lxZbTgsG&#10;e9oZqh+nL6vgePHyaua+yo0P+4/8XlQXLJSajIftEkSkIf6H/9oHraCA3yvpBsj1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x9MWxwQAAANoAAAAPAAAAAAAAAAAAAAAA&#10;AKECAABkcnMvZG93bnJldi54bWxQSwUGAAAAAAQABAD5AAAAjwMAAAAA&#10;" strokecolor="black [3213]" strokeweight="1.5pt"/>
              <v:shape id="AutoShape 13" o:spid="_x0000_s1028" type="#_x0000_t32" style="position:absolute;left:1804;top:15193;width:3666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TfmMIAAADaAAAADwAAAGRycy9kb3ducmV2LnhtbESPT4vCMBTE7wt+h/AEb9tUD1WqqYhS&#10;2Jv4Z9nro3m2pc1LaaLt+umNsLDHYWZ+w2y2o2nFg3pXW1Ywj2IQxIXVNZcKrpf8cwXCeWSNrWVS&#10;8EsOttnkY4OptgOf6HH2pQgQdikqqLzvUildUZFBF9mOOHg32xv0Qfal1D0OAW5auYjjRBqsOSxU&#10;2NG+oqI5342Ck9H5z42fh+td5s3xOxkOy3Gn1Gw67tYgPI3+P/zX/tIKEnhfCTdAZi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BTfmMIAAADaAAAADwAAAAAAAAAAAAAA&#10;AAChAgAAZHJzL2Rvd25yZXYueG1sUEsFBgAAAAAEAAQA+QAAAJADAAAAAA==&#10;" strokecolor="black [3213]" strokeweight=".25pt"/>
              <w10:anchorlock/>
            </v:group>
          </w:pict>
        </mc:Fallback>
      </mc:AlternateContent>
    </w:r>
  </w:p>
  <w:p w:rsidR="00B0597D" w:rsidRDefault="00B059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7D" w:rsidRDefault="003E0ED5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750">
      <w:rPr>
        <w:noProof/>
      </w:rPr>
      <w:t>3</w:t>
    </w:r>
    <w:r>
      <w:rPr>
        <w:noProof/>
      </w:rPr>
      <w:fldChar w:fldCharType="end"/>
    </w:r>
    <w:r w:rsidR="00130750">
      <w:t xml:space="preserve"> </w:t>
    </w:r>
    <w:r w:rsidR="00130750">
      <w:rPr>
        <w:color w:val="000000" w:themeColor="text1"/>
      </w:rPr>
      <w:sym w:font="Wingdings 2" w:char="F097"/>
    </w:r>
    <w:r w:rsidR="00130750">
      <w:t xml:space="preserve"> </w:t>
    </w:r>
  </w:p>
  <w:p w:rsidR="00B0597D" w:rsidRDefault="003E0ED5">
    <w:pPr>
      <w:jc w:val="right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2327910" cy="45085"/>
              <wp:effectExtent l="0" t="12700" r="8890" b="18415"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1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4" o:spid="_x0000_s1026" style="width:183.3pt;height:3.55pt;mso-position-horizontal-relative:char;mso-position-vertical-relative:line" coordorigin="7606,15084" coordsize="3666,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" o:spid="_x0000_s1027" type="#_x0000_t32" style="position:absolute;left:8548;top:15084;width:2723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1dxcIAAADaAAAADwAAAGRycy9kb3ducmV2LnhtbESPwWrDMBBE74X+g9hCbrVcQUJwooRS&#10;CBR6CI3jnBdrY7m1VkZSE/fvq0Igx2Fm3jDr7eQGcaEQe88aXooSBHHrTc+dhmO9e16CiAnZ4OCZ&#10;NPxShO3m8WGNlfFX/qTLIXUiQzhWqMGmNFZSxtaSw1j4kTh7Zx8cpixDJ03Aa4a7QaqyXEiHPecF&#10;iyO9WWq/Dz9Ow74J8mQXoVY2xN2H+prXDc61nj1NrysQiaZ0D9/a70aDgv8r+QbIz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h1dxcIAAADaAAAADwAAAAAAAAAAAAAA&#10;AAChAgAAZHJzL2Rvd25yZXYueG1sUEsFBgAAAAAEAAQA+QAAAJADAAAAAA==&#10;" strokecolor="black [3213]" strokeweight="1.5pt"/>
              <v:shape id="AutoShape 16" o:spid="_x0000_s1028" type="#_x0000_t32" style="position:absolute;left:7606;top:15155;width:3666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GN8AMIAAADaAAAADwAAAGRycy9kb3ducmV2LnhtbESPQWvCQBSE7wX/w/KE3upGhVSimyBK&#10;wJvEKl4f2WcSzL4N2dWk/vpuodDjMDPfMJtsNK14Uu8aywrmswgEcWl1w5WC81f+sQLhPLLG1jIp&#10;+CYHWTp522Ci7cAFPU++EgHCLkEFtfddIqUrazLoZrYjDt7N9gZ9kH0ldY9DgJtWLqIolgYbDgs1&#10;drSrqbyfHkZBYXR+vfFrf37I/H68xMP+c9wq9T4dt2sQnkb/H/5rH7SCJfxeCTdApj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GN8AMIAAADaAAAADwAAAAAAAAAAAAAA&#10;AAChAgAAZHJzL2Rvd25yZXYueG1sUEsFBgAAAAAEAAQA+QAAAJADAAAAAA==&#10;" strokecolor="black [3213]" strokeweight=".25pt"/>
              <w10:anchorlock/>
            </v:group>
          </w:pict>
        </mc:Fallback>
      </mc:AlternateContent>
    </w:r>
  </w:p>
  <w:p w:rsidR="00B0597D" w:rsidRDefault="00B059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D5" w:rsidRDefault="003E0ED5">
      <w:pPr>
        <w:spacing w:after="0" w:line="240" w:lineRule="auto"/>
      </w:pPr>
      <w:r>
        <w:separator/>
      </w:r>
    </w:p>
  </w:footnote>
  <w:footnote w:type="continuationSeparator" w:id="0">
    <w:p w:rsidR="003E0ED5" w:rsidRDefault="003E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3E0"/>
    <w:multiLevelType w:val="multilevel"/>
    <w:tmpl w:val="33B056D0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evenAndOddHeaders/>
  <w:drawingGridHorizontalSpacing w:val="100"/>
  <w:displayHorizontalDrawingGridEvery w:val="2"/>
  <w:characterSpacingControl w:val="doNotCompress"/>
  <w:savePreviewPicture/>
  <w:hdrShapeDefaults>
    <o:shapedefaults v:ext="edit" spidmax="2065"/>
    <o:shapelayout v:ext="edit">
      <o:rules v:ext="edit">
        <o:r id="V:Rule1" type="connector" idref="#_x0000_s2064"/>
        <o:r id="V:Rule2" type="connector" idref="#_x0000_s2063"/>
        <o:r id="V:Rule3" type="connector" idref="#_x0000_s2061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D5"/>
    <w:rsid w:val="00130750"/>
    <w:rsid w:val="003E0ED5"/>
    <w:rsid w:val="00B0597D"/>
    <w:rsid w:val="00F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CF"/>
    <w:rPr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2CF"/>
    <w:pPr>
      <w:spacing w:after="0"/>
      <w:outlineLvl w:val="1"/>
    </w:pPr>
    <w:rPr>
      <w:rFonts w:asciiTheme="majorHAnsi" w:hAnsiTheme="majorHAnsi" w:cstheme="min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16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link w:val="CategoryChar"/>
    <w:uiPriority w:val="49"/>
    <w:rsid w:val="00F162CF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F162CF"/>
    <w:pPr>
      <w:framePr w:hSpace="187" w:wrap="around" w:hAnchor="margin" w:xAlign="center" w:y="721"/>
      <w:spacing w:before="320" w:after="120" w:line="240" w:lineRule="auto"/>
    </w:pPr>
    <w:rPr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F162CF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F162CF"/>
    <w:rPr>
      <w:b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CF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162CF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F162CF"/>
    <w:rPr>
      <w:color w:val="808080"/>
    </w:rPr>
  </w:style>
  <w:style w:type="table" w:customStyle="1" w:styleId="Style6">
    <w:name w:val="Style 6"/>
    <w:basedOn w:val="TableNormal"/>
    <w:uiPriority w:val="26"/>
    <w:rsid w:val="00F162CF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F1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CF"/>
    <w:rPr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F1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CF"/>
    <w:rPr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162CF"/>
    <w:pPr>
      <w:ind w:left="720"/>
    </w:pPr>
  </w:style>
  <w:style w:type="paragraph" w:customStyle="1" w:styleId="Bullet1">
    <w:name w:val="Bullet 1"/>
    <w:basedOn w:val="ListParagraph"/>
    <w:uiPriority w:val="36"/>
    <w:qFormat/>
    <w:rsid w:val="00F162CF"/>
    <w:pPr>
      <w:numPr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2">
    <w:name w:val="Bullet 2"/>
    <w:basedOn w:val="ListParagraph"/>
    <w:uiPriority w:val="36"/>
    <w:qFormat/>
    <w:rsid w:val="00F162CF"/>
    <w:pPr>
      <w:numPr>
        <w:ilvl w:val="1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3">
    <w:name w:val="Bullet 3"/>
    <w:basedOn w:val="ListParagraph"/>
    <w:uiPriority w:val="36"/>
    <w:qFormat/>
    <w:rsid w:val="00F162CF"/>
    <w:pPr>
      <w:numPr>
        <w:ilvl w:val="2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CompanyName">
    <w:name w:val="Company Name"/>
    <w:basedOn w:val="Normal"/>
    <w:uiPriority w:val="2"/>
    <w:qFormat/>
    <w:rsid w:val="00F162CF"/>
    <w:pPr>
      <w:spacing w:after="0" w:line="240" w:lineRule="auto"/>
    </w:pPr>
    <w:rPr>
      <w:b/>
      <w:caps/>
      <w:spacing w:val="5"/>
      <w:szCs w:val="22"/>
    </w:rPr>
  </w:style>
  <w:style w:type="paragraph" w:customStyle="1" w:styleId="RecipientName">
    <w:name w:val="Recipient Name"/>
    <w:basedOn w:val="Normal"/>
    <w:uiPriority w:val="4"/>
    <w:qFormat/>
    <w:rsid w:val="00F162CF"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SenderName">
    <w:name w:val="Sender Name"/>
    <w:basedOn w:val="Normal"/>
    <w:uiPriority w:val="3"/>
    <w:qFormat/>
    <w:rsid w:val="00F162CF"/>
    <w:pPr>
      <w:spacing w:after="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5"/>
    <w:qFormat/>
    <w:rsid w:val="00F162CF"/>
    <w:pPr>
      <w:spacing w:after="120" w:line="288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CF"/>
    <w:rPr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2CF"/>
    <w:pPr>
      <w:spacing w:after="0"/>
      <w:outlineLvl w:val="1"/>
    </w:pPr>
    <w:rPr>
      <w:rFonts w:asciiTheme="majorHAnsi" w:hAnsiTheme="majorHAnsi" w:cstheme="min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16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link w:val="CategoryChar"/>
    <w:uiPriority w:val="49"/>
    <w:rsid w:val="00F162CF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F162CF"/>
    <w:pPr>
      <w:framePr w:hSpace="187" w:wrap="around" w:hAnchor="margin" w:xAlign="center" w:y="721"/>
      <w:spacing w:before="320" w:after="120" w:line="240" w:lineRule="auto"/>
    </w:pPr>
    <w:rPr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F162CF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F162CF"/>
    <w:rPr>
      <w:b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CF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162CF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F162CF"/>
    <w:rPr>
      <w:color w:val="808080"/>
    </w:rPr>
  </w:style>
  <w:style w:type="table" w:customStyle="1" w:styleId="Style6">
    <w:name w:val="Style 6"/>
    <w:basedOn w:val="TableNormal"/>
    <w:uiPriority w:val="26"/>
    <w:rsid w:val="00F162CF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F1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CF"/>
    <w:rPr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F1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CF"/>
    <w:rPr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162CF"/>
    <w:pPr>
      <w:ind w:left="720"/>
    </w:pPr>
  </w:style>
  <w:style w:type="paragraph" w:customStyle="1" w:styleId="Bullet1">
    <w:name w:val="Bullet 1"/>
    <w:basedOn w:val="ListParagraph"/>
    <w:uiPriority w:val="36"/>
    <w:qFormat/>
    <w:rsid w:val="00F162CF"/>
    <w:pPr>
      <w:numPr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2">
    <w:name w:val="Bullet 2"/>
    <w:basedOn w:val="ListParagraph"/>
    <w:uiPriority w:val="36"/>
    <w:qFormat/>
    <w:rsid w:val="00F162CF"/>
    <w:pPr>
      <w:numPr>
        <w:ilvl w:val="1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3">
    <w:name w:val="Bullet 3"/>
    <w:basedOn w:val="ListParagraph"/>
    <w:uiPriority w:val="36"/>
    <w:qFormat/>
    <w:rsid w:val="00F162CF"/>
    <w:pPr>
      <w:numPr>
        <w:ilvl w:val="2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CompanyName">
    <w:name w:val="Company Name"/>
    <w:basedOn w:val="Normal"/>
    <w:uiPriority w:val="2"/>
    <w:qFormat/>
    <w:rsid w:val="00F162CF"/>
    <w:pPr>
      <w:spacing w:after="0" w:line="240" w:lineRule="auto"/>
    </w:pPr>
    <w:rPr>
      <w:b/>
      <w:caps/>
      <w:spacing w:val="5"/>
      <w:szCs w:val="22"/>
    </w:rPr>
  </w:style>
  <w:style w:type="paragraph" w:customStyle="1" w:styleId="RecipientName">
    <w:name w:val="Recipient Name"/>
    <w:basedOn w:val="Normal"/>
    <w:uiPriority w:val="4"/>
    <w:qFormat/>
    <w:rsid w:val="00F162CF"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SenderName">
    <w:name w:val="Sender Name"/>
    <w:basedOn w:val="Normal"/>
    <w:uiPriority w:val="3"/>
    <w:qFormat/>
    <w:rsid w:val="00F162CF"/>
    <w:pPr>
      <w:spacing w:after="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5"/>
    <w:qFormat/>
    <w:rsid w:val="00F162CF"/>
    <w:pPr>
      <w:spacing w:after="120" w:line="288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1927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A11FBA5ED5494AB9D2513A36B1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0E01-E977-124C-A248-AC00619D716F}"/>
      </w:docPartPr>
      <w:docPartBody>
        <w:p w:rsidR="00000000" w:rsidRDefault="00E67C49">
          <w:pPr>
            <w:pStyle w:val="47A11FBA5ED5494AB9D2513A36B1F754"/>
          </w:pPr>
          <w:r>
            <w:rPr>
              <w:b/>
              <w:caps/>
              <w:spacing w:val="5"/>
            </w:rPr>
            <w:t>[Type the sender company name]</w:t>
          </w:r>
        </w:p>
      </w:docPartBody>
    </w:docPart>
    <w:docPart>
      <w:docPartPr>
        <w:name w:val="E0FACA94D24296428B22635D5D79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5F99-E128-D941-832D-9C27EE40A386}"/>
      </w:docPartPr>
      <w:docPartBody>
        <w:p w:rsidR="00000000" w:rsidRDefault="00E67C49">
          <w:pPr>
            <w:pStyle w:val="E0FACA94D24296428B22635D5D7982BD"/>
          </w:pPr>
          <w:r>
            <w:t>[Type the company address]</w:t>
          </w:r>
        </w:p>
      </w:docPartBody>
    </w:docPart>
    <w:docPart>
      <w:docPartPr>
        <w:name w:val="BB7299143CD33848BC1152062BDE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870B-5ADD-0B4E-8913-CF9194375734}"/>
      </w:docPartPr>
      <w:docPartBody>
        <w:p w:rsidR="00000000" w:rsidRDefault="00E67C49">
          <w:pPr>
            <w:pStyle w:val="BB7299143CD33848BC1152062BDE76B0"/>
          </w:pPr>
          <w:r>
            <w:t>[Type the phone number]</w:t>
          </w:r>
        </w:p>
      </w:docPartBody>
    </w:docPart>
    <w:docPart>
      <w:docPartPr>
        <w:name w:val="E4F779F092D85F4291EF7FF7F520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E504-84CA-5045-BA29-DC4F482A7561}"/>
      </w:docPartPr>
      <w:docPartBody>
        <w:p w:rsidR="00000000" w:rsidRDefault="00E67C49">
          <w:pPr>
            <w:pStyle w:val="E4F779F092D85F4291EF7FF7F520368F"/>
          </w:pPr>
          <w:r>
            <w:t>[Type the web address]</w:t>
          </w:r>
          <w:r>
            <w:rPr>
              <w:rFonts w:ascii="Gill Sans MT" w:hAnsi="Gill Sans MT"/>
              <w:color w:val="4F271C"/>
              <w:sz w:val="32"/>
              <w:szCs w:val="32"/>
            </w:rPr>
            <w:tab/>
          </w:r>
        </w:p>
      </w:docPartBody>
    </w:docPart>
    <w:docPart>
      <w:docPartPr>
        <w:name w:val="41F372AD2EF88545A0CE004F628D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4988-F717-0146-B5C6-BB98E2520981}"/>
      </w:docPartPr>
      <w:docPartBody>
        <w:p w:rsidR="00000000" w:rsidRDefault="00E67C49">
          <w:pPr>
            <w:pStyle w:val="41F372AD2EF88545A0CE004F628D2872"/>
          </w:pPr>
          <w:r>
            <w:t>[Pick the date]</w:t>
          </w:r>
        </w:p>
      </w:docPartBody>
    </w:docPart>
    <w:docPart>
      <w:docPartPr>
        <w:name w:val="A5340FB9F5847247A5CA6C9EA2F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A6F0-C11A-F34C-ABC2-80A82552DD2C}"/>
      </w:docPartPr>
      <w:docPartBody>
        <w:p w:rsidR="00000000" w:rsidRDefault="00E67C49">
          <w:pPr>
            <w:pStyle w:val="A5340FB9F5847247A5CA6C9EA2FC02E1"/>
          </w:pPr>
          <w:r>
            <w:rPr>
              <w:rFonts w:cs="Arial"/>
              <w:b/>
              <w:color w:val="000000" w:themeColor="text1"/>
            </w:rPr>
            <w:t>[Type recipient name]</w:t>
          </w:r>
        </w:p>
      </w:docPartBody>
    </w:docPart>
    <w:docPart>
      <w:docPartPr>
        <w:name w:val="C7FA9ABD5EB4D74A8DF73400A3AB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269-36E9-4F49-9C40-73613EF996EB}"/>
      </w:docPartPr>
      <w:docPartBody>
        <w:p w:rsidR="00000000" w:rsidRDefault="00E67C49">
          <w:pPr>
            <w:pStyle w:val="C7FA9ABD5EB4D74A8DF73400A3AB7FBE"/>
          </w:pPr>
          <w:r>
            <w:rPr>
              <w:b/>
            </w:rPr>
            <w:t>[Type the sender name]</w:t>
          </w:r>
        </w:p>
      </w:docPartBody>
    </w:docPart>
    <w:docPart>
      <w:docPartPr>
        <w:name w:val="C3CE22A5A8BDB84193725C8C19BA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692C-D408-5A48-AD9B-2964BDD827A5}"/>
      </w:docPartPr>
      <w:docPartBody>
        <w:p w:rsidR="00000000" w:rsidRDefault="00E67C49">
          <w:pPr>
            <w:pStyle w:val="C3CE22A5A8BDB84193725C8C19BA375D"/>
          </w:pPr>
          <w:r>
            <w:t>[TYPE THE RECIPIENT COMPANY NAME]</w:t>
          </w:r>
        </w:p>
      </w:docPartBody>
    </w:docPart>
    <w:docPart>
      <w:docPartPr>
        <w:name w:val="A4E89F49D35F6C458E49CDECDAA3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7F8A-2EB6-A14A-A063-BB6B345EB69D}"/>
      </w:docPartPr>
      <w:docPartBody>
        <w:p w:rsidR="00000000" w:rsidRDefault="00E67C49">
          <w:pPr>
            <w:pStyle w:val="A4E89F49D35F6C458E49CDECDAA3E67B"/>
          </w:pPr>
          <w:r>
            <w:rPr>
              <w:rFonts w:eastAsia="Times New Roman" w:cs="Times New Roman"/>
              <w:color w:val="000000"/>
            </w:rPr>
            <w:t>[Type the number of pages]</w:t>
          </w:r>
        </w:p>
      </w:docPartBody>
    </w:docPart>
    <w:docPart>
      <w:docPartPr>
        <w:name w:val="94880CE746081442824E74B52D70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158A-3F19-404D-938B-9BB95A8811C3}"/>
      </w:docPartPr>
      <w:docPartBody>
        <w:p w:rsidR="00000000" w:rsidRDefault="00E67C49">
          <w:pPr>
            <w:pStyle w:val="94880CE746081442824E74B52D702344"/>
          </w:pPr>
          <w:r>
            <w:t>[Type the recipient fax number]</w:t>
          </w:r>
        </w:p>
      </w:docPartBody>
    </w:docPart>
    <w:docPart>
      <w:docPartPr>
        <w:name w:val="37A8462BC5C9084CAD924DCAAB25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FDD8-38F1-3849-BF02-6EEF84564D3F}"/>
      </w:docPartPr>
      <w:docPartBody>
        <w:p w:rsidR="00000000" w:rsidRDefault="00E67C49">
          <w:pPr>
            <w:pStyle w:val="37A8462BC5C9084CAD924DCAAB25F871"/>
          </w:pPr>
          <w:r>
            <w:t>[Type the sender fax number]</w:t>
          </w:r>
        </w:p>
      </w:docPartBody>
    </w:docPart>
    <w:docPart>
      <w:docPartPr>
        <w:name w:val="2F452A49EDB5A54F9361CFA23C59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2AAA-7CFB-D24D-BCEC-A8A3FB8315E8}"/>
      </w:docPartPr>
      <w:docPartBody>
        <w:p w:rsidR="00000000" w:rsidRDefault="00E67C49">
          <w:pPr>
            <w:pStyle w:val="2F452A49EDB5A54F9361CFA23C59A87D"/>
          </w:pPr>
          <w:r>
            <w:t>[Type the  recipient phone number]</w:t>
          </w:r>
        </w:p>
      </w:docPartBody>
    </w:docPart>
    <w:docPart>
      <w:docPartPr>
        <w:name w:val="3EF0D7D2B4C2E941AD4C35C34514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D10D-0DBB-5841-BF8F-9C9D734A83D9}"/>
      </w:docPartPr>
      <w:docPartBody>
        <w:p w:rsidR="00000000" w:rsidRDefault="00E67C49">
          <w:pPr>
            <w:pStyle w:val="3EF0D7D2B4C2E941AD4C35C3451452DF"/>
          </w:pPr>
          <w:r>
            <w:t>[Type the sender phone number]</w:t>
          </w:r>
        </w:p>
      </w:docPartBody>
    </w:docPart>
    <w:docPart>
      <w:docPartPr>
        <w:name w:val="41A987321E04514E81F3A844AEBD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B8F9-38DD-FD48-BAED-31928CF9503C}"/>
      </w:docPartPr>
      <w:docPartBody>
        <w:p w:rsidR="00000000" w:rsidRDefault="00E67C49">
          <w:pPr>
            <w:pStyle w:val="41A987321E04514E81F3A844AEBD982D"/>
          </w:pPr>
          <w:r>
            <w:rPr>
              <w:rFonts w:eastAsia="Times New Roman" w:cs="Times New Roman"/>
              <w:color w:val="000000"/>
            </w:rPr>
            <w:t>[Type text]</w:t>
          </w:r>
        </w:p>
      </w:docPartBody>
    </w:docPart>
    <w:docPart>
      <w:docPartPr>
        <w:name w:val="C806974F45758147BBA9A6FE2882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EA92B-2E52-6E44-ADCB-07C65760F9FD}"/>
      </w:docPartPr>
      <w:docPartBody>
        <w:p w:rsidR="00000000" w:rsidRDefault="00E67C49">
          <w:pPr>
            <w:pStyle w:val="C806974F45758147BBA9A6FE28820E8F"/>
          </w:pPr>
          <w:r>
            <w:t>[Type text]</w:t>
          </w:r>
        </w:p>
      </w:docPartBody>
    </w:docPart>
    <w:docPart>
      <w:docPartPr>
        <w:name w:val="C243980601A1484192460A1DB2FC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4BE5-43CD-8F40-9378-59E3A095CBE7}"/>
      </w:docPartPr>
      <w:docPartBody>
        <w:p w:rsidR="00000000" w:rsidRDefault="00E67C49">
          <w:pPr>
            <w:pStyle w:val="C243980601A1484192460A1DB2FCD7EF"/>
          </w:pPr>
          <w:r>
            <w:rPr>
              <w:rFonts w:asciiTheme="majorHAnsi" w:hAnsiTheme="majorHAnsi"/>
            </w:rPr>
            <w:t>[Type 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A11FBA5ED5494AB9D2513A36B1F754">
    <w:name w:val="47A11FBA5ED5494AB9D2513A36B1F754"/>
  </w:style>
  <w:style w:type="paragraph" w:customStyle="1" w:styleId="E0FACA94D24296428B22635D5D7982BD">
    <w:name w:val="E0FACA94D24296428B22635D5D7982BD"/>
  </w:style>
  <w:style w:type="paragraph" w:customStyle="1" w:styleId="BB7299143CD33848BC1152062BDE76B0">
    <w:name w:val="BB7299143CD33848BC1152062BDE76B0"/>
  </w:style>
  <w:style w:type="paragraph" w:customStyle="1" w:styleId="E4F779F092D85F4291EF7FF7F520368F">
    <w:name w:val="E4F779F092D85F4291EF7FF7F520368F"/>
  </w:style>
  <w:style w:type="paragraph" w:customStyle="1" w:styleId="41F372AD2EF88545A0CE004F628D2872">
    <w:name w:val="41F372AD2EF88545A0CE004F628D2872"/>
  </w:style>
  <w:style w:type="paragraph" w:customStyle="1" w:styleId="A5340FB9F5847247A5CA6C9EA2FC02E1">
    <w:name w:val="A5340FB9F5847247A5CA6C9EA2FC02E1"/>
  </w:style>
  <w:style w:type="paragraph" w:customStyle="1" w:styleId="C7FA9ABD5EB4D74A8DF73400A3AB7FBE">
    <w:name w:val="C7FA9ABD5EB4D74A8DF73400A3AB7FBE"/>
  </w:style>
  <w:style w:type="paragraph" w:customStyle="1" w:styleId="C3CE22A5A8BDB84193725C8C19BA375D">
    <w:name w:val="C3CE22A5A8BDB84193725C8C19BA375D"/>
  </w:style>
  <w:style w:type="paragraph" w:customStyle="1" w:styleId="A4E89F49D35F6C458E49CDECDAA3E67B">
    <w:name w:val="A4E89F49D35F6C458E49CDECDAA3E67B"/>
  </w:style>
  <w:style w:type="paragraph" w:customStyle="1" w:styleId="94880CE746081442824E74B52D702344">
    <w:name w:val="94880CE746081442824E74B52D702344"/>
  </w:style>
  <w:style w:type="paragraph" w:customStyle="1" w:styleId="37A8462BC5C9084CAD924DCAAB25F871">
    <w:name w:val="37A8462BC5C9084CAD924DCAAB25F871"/>
  </w:style>
  <w:style w:type="paragraph" w:customStyle="1" w:styleId="2F452A49EDB5A54F9361CFA23C59A87D">
    <w:name w:val="2F452A49EDB5A54F9361CFA23C59A87D"/>
  </w:style>
  <w:style w:type="paragraph" w:customStyle="1" w:styleId="3EF0D7D2B4C2E941AD4C35C3451452DF">
    <w:name w:val="3EF0D7D2B4C2E941AD4C35C3451452DF"/>
  </w:style>
  <w:style w:type="paragraph" w:customStyle="1" w:styleId="41A987321E04514E81F3A844AEBD982D">
    <w:name w:val="41A987321E04514E81F3A844AEBD982D"/>
  </w:style>
  <w:style w:type="paragraph" w:customStyle="1" w:styleId="C806974F45758147BBA9A6FE28820E8F">
    <w:name w:val="C806974F45758147BBA9A6FE28820E8F"/>
  </w:style>
  <w:style w:type="paragraph" w:customStyle="1" w:styleId="C243980601A1484192460A1DB2FCD7EF">
    <w:name w:val="C243980601A1484192460A1DB2FCD7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A11FBA5ED5494AB9D2513A36B1F754">
    <w:name w:val="47A11FBA5ED5494AB9D2513A36B1F754"/>
  </w:style>
  <w:style w:type="paragraph" w:customStyle="1" w:styleId="E0FACA94D24296428B22635D5D7982BD">
    <w:name w:val="E0FACA94D24296428B22635D5D7982BD"/>
  </w:style>
  <w:style w:type="paragraph" w:customStyle="1" w:styleId="BB7299143CD33848BC1152062BDE76B0">
    <w:name w:val="BB7299143CD33848BC1152062BDE76B0"/>
  </w:style>
  <w:style w:type="paragraph" w:customStyle="1" w:styleId="E4F779F092D85F4291EF7FF7F520368F">
    <w:name w:val="E4F779F092D85F4291EF7FF7F520368F"/>
  </w:style>
  <w:style w:type="paragraph" w:customStyle="1" w:styleId="41F372AD2EF88545A0CE004F628D2872">
    <w:name w:val="41F372AD2EF88545A0CE004F628D2872"/>
  </w:style>
  <w:style w:type="paragraph" w:customStyle="1" w:styleId="A5340FB9F5847247A5CA6C9EA2FC02E1">
    <w:name w:val="A5340FB9F5847247A5CA6C9EA2FC02E1"/>
  </w:style>
  <w:style w:type="paragraph" w:customStyle="1" w:styleId="C7FA9ABD5EB4D74A8DF73400A3AB7FBE">
    <w:name w:val="C7FA9ABD5EB4D74A8DF73400A3AB7FBE"/>
  </w:style>
  <w:style w:type="paragraph" w:customStyle="1" w:styleId="C3CE22A5A8BDB84193725C8C19BA375D">
    <w:name w:val="C3CE22A5A8BDB84193725C8C19BA375D"/>
  </w:style>
  <w:style w:type="paragraph" w:customStyle="1" w:styleId="A4E89F49D35F6C458E49CDECDAA3E67B">
    <w:name w:val="A4E89F49D35F6C458E49CDECDAA3E67B"/>
  </w:style>
  <w:style w:type="paragraph" w:customStyle="1" w:styleId="94880CE746081442824E74B52D702344">
    <w:name w:val="94880CE746081442824E74B52D702344"/>
  </w:style>
  <w:style w:type="paragraph" w:customStyle="1" w:styleId="37A8462BC5C9084CAD924DCAAB25F871">
    <w:name w:val="37A8462BC5C9084CAD924DCAAB25F871"/>
  </w:style>
  <w:style w:type="paragraph" w:customStyle="1" w:styleId="2F452A49EDB5A54F9361CFA23C59A87D">
    <w:name w:val="2F452A49EDB5A54F9361CFA23C59A87D"/>
  </w:style>
  <w:style w:type="paragraph" w:customStyle="1" w:styleId="3EF0D7D2B4C2E941AD4C35C3451452DF">
    <w:name w:val="3EF0D7D2B4C2E941AD4C35C3451452DF"/>
  </w:style>
  <w:style w:type="paragraph" w:customStyle="1" w:styleId="41A987321E04514E81F3A844AEBD982D">
    <w:name w:val="41A987321E04514E81F3A844AEBD982D"/>
  </w:style>
  <w:style w:type="paragraph" w:customStyle="1" w:styleId="C806974F45758147BBA9A6FE28820E8F">
    <w:name w:val="C806974F45758147BBA9A6FE28820E8F"/>
  </w:style>
  <w:style w:type="paragraph" w:customStyle="1" w:styleId="C243980601A1484192460A1DB2FCD7EF">
    <w:name w:val="C243980601A1484192460A1DB2FCD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6FD03C-299C-4618-B887-689A3E3E77B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A55443F-EE8D-4BE4-BFA0-8828D81BA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TS010192755.dotx</Template>
  <TotalTime>1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(Urban design)</dc:title>
  <dc:subject/>
  <dc:creator>Laurel Yan</dc:creator>
  <cp:keywords/>
  <dc:description/>
  <cp:lastModifiedBy>Laurel Yan</cp:lastModifiedBy>
  <cp:revision>1</cp:revision>
  <dcterms:created xsi:type="dcterms:W3CDTF">2014-03-11T02:53:00Z</dcterms:created>
  <dcterms:modified xsi:type="dcterms:W3CDTF">2014-03-11T02:54:00Z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TC101927559990</vt:lpwstr>
  </property>
</Properties>
</file>