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AF" w:rsidRDefault="00A73E53">
      <w:pPr>
        <w:pStyle w:val="FaxHeading"/>
      </w:pPr>
      <w:bookmarkStart w:id="0" w:name="_GoBack"/>
      <w:bookmarkEnd w:id="0"/>
      <w:r>
        <w:t>fax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8756"/>
      </w:tblGrid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FaxSubheading"/>
            </w:pPr>
            <w:r>
              <w:t xml:space="preserve">To: </w:t>
            </w:r>
          </w:p>
        </w:tc>
      </w:tr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Copy"/>
            </w:pPr>
            <w:sdt>
              <w:sdtPr>
                <w:id w:val="730710213"/>
                <w:placeholder>
                  <w:docPart w:val="51D5240D43BD6F439432FF823E488A15"/>
                </w:placeholder>
                <w:temporary/>
                <w:showingPlcHdr/>
              </w:sdtPr>
              <w:sdtEndPr/>
              <w:sdtContent>
                <w:r>
                  <w:t>[Recipient name]</w:t>
                </w:r>
              </w:sdtContent>
            </w:sdt>
          </w:p>
        </w:tc>
      </w:tr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FaxSubheading"/>
            </w:pPr>
            <w:r>
              <w:t>Fax number:</w:t>
            </w:r>
          </w:p>
        </w:tc>
      </w:tr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Copy"/>
            </w:pPr>
            <w:sdt>
              <w:sdtPr>
                <w:id w:val="730710217"/>
                <w:placeholder>
                  <w:docPart w:val="48B223356C76BE4A83309953D194790E"/>
                </w:placeholder>
                <w:temporary/>
                <w:showingPlcHdr/>
              </w:sdtPr>
              <w:sdtEndPr/>
              <w:sdtContent>
                <w:r>
                  <w:t>[Fax number]</w:t>
                </w:r>
              </w:sdtContent>
            </w:sdt>
          </w:p>
        </w:tc>
      </w:tr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FaxSubheading"/>
            </w:pPr>
            <w:r>
              <w:t xml:space="preserve">From: </w:t>
            </w:r>
          </w:p>
        </w:tc>
      </w:tr>
      <w:tr w:rsidR="008C28AF">
        <w:trPr>
          <w:trHeight w:val="41"/>
        </w:trPr>
        <w:sdt>
          <w:sdtPr>
            <w:alias w:val="Author"/>
            <w:id w:val="7316731"/>
            <w:placeholder>
              <w:docPart w:val="35F04A3A2245F24A9F4F7C5E798DFF1D"/>
            </w:placeholder>
            <w:temporary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756" w:type="dxa"/>
              </w:tcPr>
              <w:p w:rsidR="008C28AF" w:rsidRDefault="00A73E53">
                <w:pPr>
                  <w:pStyle w:val="Copy"/>
                </w:pPr>
                <w:r>
                  <w:t>Laurel Yan</w:t>
                </w:r>
              </w:p>
            </w:tc>
          </w:sdtContent>
        </w:sdt>
      </w:tr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FaxSubheading"/>
            </w:pPr>
            <w:r>
              <w:t>Fax number:</w:t>
            </w:r>
          </w:p>
        </w:tc>
      </w:tr>
      <w:tr w:rsidR="008C28AF">
        <w:trPr>
          <w:trHeight w:val="41"/>
        </w:trPr>
        <w:sdt>
          <w:sdtPr>
            <w:alias w:val="Company Fax"/>
            <w:id w:val="267951553"/>
            <w:placeholder>
              <w:docPart w:val="056DC00B4394704680922A5E5F40B6A0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8756" w:type="dxa"/>
              </w:tcPr>
              <w:p w:rsidR="008C28AF" w:rsidRDefault="00A73E53">
                <w:pPr>
                  <w:pStyle w:val="Copy"/>
                </w:pPr>
                <w:r>
                  <w:t>[Fax number]</w:t>
                </w:r>
              </w:p>
            </w:tc>
          </w:sdtContent>
        </w:sdt>
      </w:tr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FaxSubheading"/>
            </w:pPr>
            <w:r>
              <w:t>Date:</w:t>
            </w:r>
          </w:p>
        </w:tc>
      </w:tr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Copy"/>
            </w:pPr>
            <w:sdt>
              <w:sdtPr>
                <w:id w:val="730710204"/>
                <w:placeholder>
                  <w:docPart w:val="135A066363C00A45905166492F3A61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[Pick the date]</w:t>
                </w:r>
              </w:sdtContent>
            </w:sdt>
          </w:p>
        </w:tc>
      </w:tr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FaxSubheading"/>
            </w:pPr>
            <w:r>
              <w:t>Regarding:</w:t>
            </w:r>
          </w:p>
        </w:tc>
      </w:tr>
      <w:tr w:rsidR="008C28AF">
        <w:trPr>
          <w:trHeight w:val="41"/>
        </w:trPr>
        <w:tc>
          <w:tcPr>
            <w:tcW w:w="8756" w:type="dxa"/>
          </w:tcPr>
          <w:sdt>
            <w:sdtPr>
              <w:id w:val="730710205"/>
              <w:placeholder>
                <w:docPart w:val="86CD61EAB4C5554781A026803DEDB117"/>
              </w:placeholder>
              <w:temporary/>
              <w:showingPlcHdr/>
            </w:sdtPr>
            <w:sdtEndPr/>
            <w:sdtContent>
              <w:p w:rsidR="008C28AF" w:rsidRDefault="00A73E53">
                <w:pPr>
                  <w:pStyle w:val="Copy"/>
                </w:pPr>
                <w:r>
                  <w:rPr>
                    <w:rStyle w:val="PlaceholderText"/>
                    <w:color w:val="auto"/>
                  </w:rPr>
                  <w:t>[Subject]</w:t>
                </w:r>
              </w:p>
            </w:sdtContent>
          </w:sdt>
        </w:tc>
      </w:tr>
      <w:tr w:rsidR="008C28AF">
        <w:trPr>
          <w:trHeight w:val="41"/>
        </w:trPr>
        <w:tc>
          <w:tcPr>
            <w:tcW w:w="8756" w:type="dxa"/>
          </w:tcPr>
          <w:p w:rsidR="008C28AF" w:rsidRDefault="00A73E53">
            <w:pPr>
              <w:pStyle w:val="FaxSubheading"/>
            </w:pPr>
            <w:r>
              <w:t>Phone number for follow up:</w:t>
            </w:r>
          </w:p>
        </w:tc>
      </w:tr>
      <w:tr w:rsidR="008C28AF">
        <w:trPr>
          <w:trHeight w:val="41"/>
        </w:trPr>
        <w:sdt>
          <w:sdtPr>
            <w:alias w:val="Company Phone"/>
            <w:id w:val="267951547"/>
            <w:placeholder>
              <w:docPart w:val="4786CF719CE97845BF14D3723600F2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8756" w:type="dxa"/>
                <w:tcBorders>
                  <w:bottom w:val="single" w:sz="4" w:space="0" w:color="A6A6A6" w:themeColor="background1" w:themeShade="A6"/>
                </w:tcBorders>
                <w:tcMar>
                  <w:bottom w:w="288" w:type="dxa"/>
                </w:tcMar>
              </w:tcPr>
              <w:p w:rsidR="008C28AF" w:rsidRDefault="00A73E53">
                <w:pPr>
                  <w:pStyle w:val="Copy"/>
                </w:pPr>
                <w:r>
                  <w:t>[Phone number]</w:t>
                </w:r>
              </w:p>
            </w:tc>
          </w:sdtContent>
        </w:sdt>
      </w:tr>
      <w:tr w:rsidR="008C28AF">
        <w:trPr>
          <w:trHeight w:val="41"/>
        </w:trPr>
        <w:tc>
          <w:tcPr>
            <w:tcW w:w="8756" w:type="dxa"/>
            <w:tcBorders>
              <w:top w:val="single" w:sz="4" w:space="0" w:color="A6A6A6" w:themeColor="background1" w:themeShade="A6"/>
            </w:tcBorders>
            <w:tcMar>
              <w:top w:w="86" w:type="dxa"/>
            </w:tcMar>
          </w:tcPr>
          <w:p w:rsidR="008C28AF" w:rsidRDefault="00A73E53">
            <w:pPr>
              <w:pStyle w:val="FaxSubheading"/>
            </w:pPr>
            <w:r>
              <w:t>Comments:</w:t>
            </w:r>
          </w:p>
        </w:tc>
      </w:tr>
      <w:tr w:rsidR="008C28AF">
        <w:trPr>
          <w:trHeight w:val="41"/>
        </w:trPr>
        <w:sdt>
          <w:sdtPr>
            <w:id w:val="7316759"/>
            <w:placeholder>
              <w:docPart w:val="DC9546D51F9F954A9B2B6F8864FF74CD"/>
            </w:placeholder>
            <w:temporary/>
            <w:showingPlcHdr/>
          </w:sdtPr>
          <w:sdtEndPr/>
          <w:sdtContent>
            <w:tc>
              <w:tcPr>
                <w:tcW w:w="8756" w:type="dxa"/>
              </w:tcPr>
              <w:p w:rsidR="008C28AF" w:rsidRDefault="00A73E53">
                <w:pPr>
                  <w:pStyle w:val="Copy"/>
                </w:pPr>
                <w:r>
                  <w:t>[Your comments]</w:t>
                </w:r>
              </w:p>
            </w:tc>
          </w:sdtContent>
        </w:sdt>
      </w:tr>
    </w:tbl>
    <w:p w:rsidR="008C28AF" w:rsidRDefault="008C28AF"/>
    <w:sectPr w:rsidR="008C28A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DA6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59C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5966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EB09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3"/>
    <w:rsid w:val="008C28AF"/>
    <w:rsid w:val="00A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Subheading">
    <w:name w:val="Fax Subheading"/>
    <w:basedOn w:val="Copy"/>
    <w:qFormat/>
    <w:pPr>
      <w:spacing w:after="0"/>
    </w:pPr>
    <w:rPr>
      <w:b/>
    </w:rPr>
  </w:style>
  <w:style w:type="paragraph" w:customStyle="1" w:styleId="Copy">
    <w:name w:val="Copy"/>
    <w:basedOn w:val="Normal"/>
    <w:qFormat/>
    <w:pPr>
      <w:spacing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axHeading">
    <w:name w:val="Fax Heading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Subheading">
    <w:name w:val="Fax Subheading"/>
    <w:basedOn w:val="Copy"/>
    <w:qFormat/>
    <w:pPr>
      <w:spacing w:after="0"/>
    </w:pPr>
    <w:rPr>
      <w:b/>
    </w:rPr>
  </w:style>
  <w:style w:type="paragraph" w:customStyle="1" w:styleId="Copy">
    <w:name w:val="Copy"/>
    <w:basedOn w:val="Normal"/>
    <w:qFormat/>
    <w:pPr>
      <w:spacing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axHeading">
    <w:name w:val="Fax Heading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16864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5240D43BD6F439432FF823E48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C791-84F3-B348-8A2D-D788660B52CD}"/>
      </w:docPartPr>
      <w:docPartBody>
        <w:p w:rsidR="00000000" w:rsidRDefault="00000000">
          <w:pPr>
            <w:pStyle w:val="51D5240D43BD6F439432FF823E488A15"/>
          </w:pPr>
          <w:r>
            <w:t>[Recipient name]</w:t>
          </w:r>
        </w:p>
      </w:docPartBody>
    </w:docPart>
    <w:docPart>
      <w:docPartPr>
        <w:name w:val="48B223356C76BE4A83309953D194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39FC-01A6-9C48-AE18-AE13C0843A7D}"/>
      </w:docPartPr>
      <w:docPartBody>
        <w:p w:rsidR="00000000" w:rsidRDefault="00000000">
          <w:pPr>
            <w:pStyle w:val="48B223356C76BE4A83309953D194790E"/>
          </w:pPr>
          <w:r>
            <w:t>[Fax number]</w:t>
          </w:r>
        </w:p>
      </w:docPartBody>
    </w:docPart>
    <w:docPart>
      <w:docPartPr>
        <w:name w:val="35F04A3A2245F24A9F4F7C5E798D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EF98-47D9-DE45-AC1B-99C4EEB04FAD}"/>
      </w:docPartPr>
      <w:docPartBody>
        <w:p w:rsidR="00000000" w:rsidRDefault="00000000">
          <w:pPr>
            <w:pStyle w:val="35F04A3A2245F24A9F4F7C5E798DFF1D"/>
          </w:pPr>
          <w:r>
            <w:t>[Your name]</w:t>
          </w:r>
        </w:p>
      </w:docPartBody>
    </w:docPart>
    <w:docPart>
      <w:docPartPr>
        <w:name w:val="056DC00B4394704680922A5E5F40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EE9F-F06C-9349-AACD-1B4DAD7F9766}"/>
      </w:docPartPr>
      <w:docPartBody>
        <w:p w:rsidR="00000000" w:rsidRDefault="00000000">
          <w:pPr>
            <w:pStyle w:val="056DC00B4394704680922A5E5F40B6A0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135A066363C00A45905166492F3A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935E-8D6E-9049-8A50-CD8418A9D1AD}"/>
      </w:docPartPr>
      <w:docPartBody>
        <w:p w:rsidR="00000000" w:rsidRDefault="00000000">
          <w:pPr>
            <w:pStyle w:val="135A066363C00A45905166492F3A61CC"/>
          </w:pPr>
          <w:r>
            <w:t>[Pick the date]</w:t>
          </w:r>
        </w:p>
      </w:docPartBody>
    </w:docPart>
    <w:docPart>
      <w:docPartPr>
        <w:name w:val="86CD61EAB4C5554781A026803DED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9B51-171F-4F4E-A647-A7656A5D873D}"/>
      </w:docPartPr>
      <w:docPartBody>
        <w:p w:rsidR="00000000" w:rsidRDefault="00000000">
          <w:pPr>
            <w:pStyle w:val="86CD61EAB4C5554781A026803DEDB117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4786CF719CE97845BF14D3723600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94A7-E0A2-F94F-838D-8FA47E302ED9}"/>
      </w:docPartPr>
      <w:docPartBody>
        <w:p w:rsidR="00000000" w:rsidRDefault="00000000">
          <w:pPr>
            <w:pStyle w:val="4786CF719CE97845BF14D3723600F239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DC9546D51F9F954A9B2B6F8864FF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38D3-CDD0-7C44-987E-B7CEA196FEAF}"/>
      </w:docPartPr>
      <w:docPartBody>
        <w:p w:rsidR="00000000" w:rsidRDefault="00000000">
          <w:pPr>
            <w:pStyle w:val="DC9546D51F9F954A9B2B6F8864FF74CD"/>
          </w:pPr>
          <w:r>
            <w:t>[Your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D5240D43BD6F439432FF823E488A15">
    <w:name w:val="51D5240D43BD6F439432FF823E488A15"/>
  </w:style>
  <w:style w:type="paragraph" w:customStyle="1" w:styleId="48B223356C76BE4A83309953D194790E">
    <w:name w:val="48B223356C76BE4A83309953D194790E"/>
  </w:style>
  <w:style w:type="paragraph" w:customStyle="1" w:styleId="35F04A3A2245F24A9F4F7C5E798DFF1D">
    <w:name w:val="35F04A3A2245F24A9F4F7C5E798DFF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6DC00B4394704680922A5E5F40B6A0">
    <w:name w:val="056DC00B4394704680922A5E5F40B6A0"/>
  </w:style>
  <w:style w:type="paragraph" w:customStyle="1" w:styleId="135A066363C00A45905166492F3A61CC">
    <w:name w:val="135A066363C00A45905166492F3A61CC"/>
  </w:style>
  <w:style w:type="paragraph" w:customStyle="1" w:styleId="86CD61EAB4C5554781A026803DEDB117">
    <w:name w:val="86CD61EAB4C5554781A026803DEDB117"/>
  </w:style>
  <w:style w:type="paragraph" w:customStyle="1" w:styleId="4786CF719CE97845BF14D3723600F239">
    <w:name w:val="4786CF719CE97845BF14D3723600F239"/>
  </w:style>
  <w:style w:type="paragraph" w:customStyle="1" w:styleId="DC9546D51F9F954A9B2B6F8864FF74CD">
    <w:name w:val="DC9546D51F9F954A9B2B6F8864FF74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D5240D43BD6F439432FF823E488A15">
    <w:name w:val="51D5240D43BD6F439432FF823E488A15"/>
  </w:style>
  <w:style w:type="paragraph" w:customStyle="1" w:styleId="48B223356C76BE4A83309953D194790E">
    <w:name w:val="48B223356C76BE4A83309953D194790E"/>
  </w:style>
  <w:style w:type="paragraph" w:customStyle="1" w:styleId="35F04A3A2245F24A9F4F7C5E798DFF1D">
    <w:name w:val="35F04A3A2245F24A9F4F7C5E798DFF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6DC00B4394704680922A5E5F40B6A0">
    <w:name w:val="056DC00B4394704680922A5E5F40B6A0"/>
  </w:style>
  <w:style w:type="paragraph" w:customStyle="1" w:styleId="135A066363C00A45905166492F3A61CC">
    <w:name w:val="135A066363C00A45905166492F3A61CC"/>
  </w:style>
  <w:style w:type="paragraph" w:customStyle="1" w:styleId="86CD61EAB4C5554781A026803DEDB117">
    <w:name w:val="86CD61EAB4C5554781A026803DEDB117"/>
  </w:style>
  <w:style w:type="paragraph" w:customStyle="1" w:styleId="4786CF719CE97845BF14D3723600F239">
    <w:name w:val="4786CF719CE97845BF14D3723600F239"/>
  </w:style>
  <w:style w:type="paragraph" w:customStyle="1" w:styleId="DC9546D51F9F954A9B2B6F8864FF74CD">
    <w:name w:val="DC9546D51F9F954A9B2B6F8864FF7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90AB8-5B91-49D0-B036-83493D351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TS010168649.dotx</Template>
  <TotalTime>0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fax</vt:lpstr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(Business  theme)</dc:title>
  <dc:subject/>
  <dc:creator>Laurel Yan</dc:creator>
  <cp:keywords/>
  <cp:lastModifiedBy>Laurel Yan</cp:lastModifiedBy>
  <cp:revision>1</cp:revision>
  <cp:lastPrinted>2006-08-01T17:47:00Z</cp:lastPrinted>
  <dcterms:created xsi:type="dcterms:W3CDTF">2014-03-10T09:51:00Z</dcterms:created>
  <dcterms:modified xsi:type="dcterms:W3CDTF">2014-03-10T09:51:00Z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TC101686499990</vt:lpwstr>
  </property>
</Properties>
</file>