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uthor"/>
        <w:id w:val="1401424"/>
        <w:placeholder>
          <w:docPart w:val="A6671531A95B7C4C9DFC4F9CF3955B1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D4820" w:rsidRDefault="007D35E9">
          <w:pPr>
            <w:pStyle w:val="YourName"/>
          </w:pPr>
          <w:r>
            <w:t>Laurel Yan</w:t>
          </w:r>
        </w:p>
      </w:sdtContent>
    </w:sdt>
    <w:p w:rsidR="00ED4820" w:rsidRDefault="007D35E9">
      <w:pPr>
        <w:pStyle w:val="PersonalInformation"/>
      </w:pPr>
      <w:sdt>
        <w:sdtPr>
          <w:id w:val="731929978"/>
          <w:placeholder>
            <w:docPart w:val="10F51F8C219BAB429EAF460AE6231A59"/>
          </w:placeholder>
          <w:temporary/>
          <w:showingPlcHdr/>
        </w:sdtPr>
        <w:sdtEndPr/>
        <w:sdtContent>
          <w:r>
            <w:t>[Street Address, City, ST ZIP Code]</w:t>
          </w:r>
        </w:sdtContent>
      </w:sdt>
      <w:r>
        <w:t xml:space="preserve">  |  </w:t>
      </w:r>
      <w:sdt>
        <w:sdtPr>
          <w:id w:val="731929981"/>
          <w:placeholder>
            <w:docPart w:val="923A6301400AA544942F5F37634FFA74"/>
          </w:placeholder>
          <w:showingPlcHdr/>
        </w:sdtPr>
        <w:sdtEndPr/>
        <w:sdtContent>
          <w:r>
            <w:t>[Phone number]</w:t>
          </w:r>
        </w:sdtContent>
      </w:sdt>
      <w:r>
        <w:t xml:space="preserve">  |  </w:t>
      </w:r>
      <w:sdt>
        <w:sdtPr>
          <w:id w:val="731929984"/>
          <w:placeholder>
            <w:docPart w:val="BBD80AFAD6FEAA4CA2E5DEF8424E26DB"/>
          </w:placeholder>
          <w:showingPlcHdr/>
        </w:sdtPr>
        <w:sdtEndPr/>
        <w:sdtContent>
          <w:r>
            <w:t>[E-mail address]</w:t>
          </w:r>
        </w:sdtContent>
      </w:sdt>
    </w:p>
    <w:sdt>
      <w:sdtPr>
        <w:id w:val="731227046"/>
        <w:placeholder>
          <w:docPart w:val="3873D51D29DA744D95D5094590C2155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D4820" w:rsidRDefault="007D35E9">
          <w:pPr>
            <w:pStyle w:val="LetterDate"/>
          </w:pPr>
          <w:r>
            <w:rPr>
              <w:rFonts w:eastAsiaTheme="minorHAnsi"/>
            </w:rPr>
            <w:t>[Pick a date]</w:t>
          </w:r>
        </w:p>
      </w:sdtContent>
    </w:sdt>
    <w:sdt>
      <w:sdtPr>
        <w:rPr>
          <w:rFonts w:eastAsiaTheme="minorHAnsi"/>
        </w:rPr>
        <w:alias w:val="Recipient Name"/>
        <w:id w:val="1401451"/>
        <w:placeholder>
          <w:docPart w:val="7523DFD99C13DD4BB04A5523869B1D72"/>
        </w:placeholder>
        <w:showingPlcHdr/>
      </w:sdtPr>
      <w:sdtEndPr/>
      <w:sdtContent>
        <w:p w:rsidR="00ED4820" w:rsidRDefault="007D35E9"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[Recipient Name]</w:t>
          </w:r>
        </w:p>
      </w:sdtContent>
    </w:sdt>
    <w:sdt>
      <w:sdtPr>
        <w:id w:val="731227052"/>
        <w:placeholder>
          <w:docPart w:val="E99E81A908E5C341B1D0498FD134A111"/>
        </w:placeholder>
        <w:temporary/>
        <w:showingPlcHdr/>
      </w:sdtPr>
      <w:sdtEndPr/>
      <w:sdtContent>
        <w:p w:rsidR="00ED4820" w:rsidRDefault="007D35E9">
          <w:pPr>
            <w:pStyle w:val="Italics"/>
          </w:pPr>
          <w:r>
            <w:t>[</w:t>
          </w:r>
          <w:r>
            <w:rPr>
              <w:rFonts w:eastAsiaTheme="minorHAnsi"/>
            </w:rPr>
            <w:t>Title]</w:t>
          </w:r>
        </w:p>
      </w:sdtContent>
    </w:sdt>
    <w:sdt>
      <w:sdtPr>
        <w:id w:val="731227056"/>
        <w:placeholder>
          <w:docPart w:val="2873718CB4DFB743B8986665244582D6"/>
        </w:placeholder>
        <w:temporary/>
        <w:showingPlcHdr/>
      </w:sdtPr>
      <w:sdtEndPr/>
      <w:sdtContent>
        <w:p w:rsidR="00ED4820" w:rsidRDefault="007D35E9">
          <w:r>
            <w:t>[</w:t>
          </w:r>
          <w:r>
            <w:rPr>
              <w:rFonts w:eastAsiaTheme="minorHAnsi"/>
            </w:rPr>
            <w:t>Company Name]</w:t>
          </w:r>
        </w:p>
      </w:sdtContent>
    </w:sdt>
    <w:sdt>
      <w:sdtPr>
        <w:id w:val="731227063"/>
        <w:placeholder>
          <w:docPart w:val="B6A48212F50DA8438E6DA1FFF95B9A70"/>
        </w:placeholder>
        <w:temporary/>
        <w:showingPlcHdr/>
      </w:sdtPr>
      <w:sdtEndPr/>
      <w:sdtContent>
        <w:p w:rsidR="00ED4820" w:rsidRDefault="007D35E9">
          <w:r>
            <w:t>[</w:t>
          </w:r>
          <w:r>
            <w:rPr>
              <w:rFonts w:eastAsiaTheme="minorHAnsi"/>
            </w:rPr>
            <w:t>Street Address]</w:t>
          </w:r>
        </w:p>
      </w:sdtContent>
    </w:sdt>
    <w:p w:rsidR="00ED4820" w:rsidRDefault="007D35E9">
      <w:sdt>
        <w:sdtPr>
          <w:id w:val="731227064"/>
          <w:placeholder>
            <w:docPart w:val="FC4E1A7B8C82ED449D56A3A9E0488079"/>
          </w:placeholder>
          <w:temporary/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>City, ST ZIP Code]</w:t>
          </w:r>
        </w:sdtContent>
      </w:sdt>
    </w:p>
    <w:p w:rsidR="00ED4820" w:rsidRDefault="007D35E9">
      <w:pPr>
        <w:pStyle w:val="Greeting"/>
        <w:rPr>
          <w:rFonts w:eastAsiaTheme="minorHAnsi"/>
        </w:rPr>
      </w:pPr>
      <w:r>
        <w:t xml:space="preserve">Dear </w:t>
      </w:r>
      <w:sdt>
        <w:sdtPr>
          <w:rPr>
            <w:rFonts w:eastAsiaTheme="minorHAnsi"/>
          </w:rPr>
          <w:alias w:val="Recipient Name"/>
          <w:id w:val="1401460"/>
          <w:placeholder>
            <w:docPart w:val="AA72107DCADDE149915DB616DF298109"/>
          </w:placeholder>
          <w:showingPlcHdr/>
        </w:sdtPr>
        <w:sdtEndPr/>
        <w:sdtContent>
          <w:r>
            <w:rPr>
              <w:rFonts w:eastAsiaTheme="minorHAnsi"/>
            </w:rPr>
            <w:t>[Recipient Name]</w:t>
          </w:r>
        </w:sdtContent>
      </w:sdt>
      <w:r>
        <w:rPr>
          <w:rFonts w:eastAsiaTheme="minorHAnsi"/>
        </w:rPr>
        <w:t>:</w:t>
      </w:r>
    </w:p>
    <w:p w:rsidR="00ED4820" w:rsidRDefault="007D35E9">
      <w:pPr>
        <w:pStyle w:val="Copy"/>
      </w:pPr>
      <w:r>
        <w:t xml:space="preserve">I am a </w:t>
      </w:r>
      <w:sdt>
        <w:sdtPr>
          <w:id w:val="737777661"/>
          <w:placeholder>
            <w:docPart w:val="5C6F5F6DAB2C9E48884B09B54548C0C2"/>
          </w:placeholder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>job title]</w:t>
          </w:r>
        </w:sdtContent>
      </w:sdt>
      <w:r>
        <w:t xml:space="preserve"> with more than </w:t>
      </w:r>
      <w:sdt>
        <w:sdtPr>
          <w:id w:val="737777664"/>
          <w:placeholder>
            <w:docPart w:val="2DB9517CC584A646B2A52172327C2B1F"/>
          </w:placeholder>
          <w:temporary/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>number of years of experience]</w:t>
          </w:r>
        </w:sdtContent>
      </w:sdt>
      <w:r>
        <w:t xml:space="preserve"> years of experience, and I am a perfect match for the position you advertised in </w:t>
      </w:r>
      <w:sdt>
        <w:sdtPr>
          <w:id w:val="737777676"/>
          <w:placeholder>
            <w:docPart w:val="44BDB4B43142D845A47E8F968F3CB5BB"/>
          </w:placeholder>
          <w:temporary/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>location of advertisement]</w:t>
          </w:r>
        </w:sdtContent>
      </w:sdt>
      <w:r>
        <w:t>.</w:t>
      </w: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ED4820">
        <w:tc>
          <w:tcPr>
            <w:tcW w:w="3960" w:type="dxa"/>
          </w:tcPr>
          <w:p w:rsidR="00ED4820" w:rsidRDefault="007D35E9">
            <w:pPr>
              <w:pStyle w:val="ListHeading"/>
            </w:pPr>
            <w:r>
              <w:t>Job Requirements</w:t>
            </w:r>
          </w:p>
        </w:tc>
        <w:tc>
          <w:tcPr>
            <w:tcW w:w="3960" w:type="dxa"/>
          </w:tcPr>
          <w:p w:rsidR="00ED4820" w:rsidRDefault="007D35E9">
            <w:pPr>
              <w:pStyle w:val="ListHeading"/>
            </w:pPr>
            <w:r>
              <w:t>My Experience</w:t>
            </w:r>
          </w:p>
        </w:tc>
      </w:tr>
      <w:tr w:rsidR="00ED4820">
        <w:sdt>
          <w:sdtPr>
            <w:id w:val="737777682"/>
            <w:placeholder>
              <w:docPart w:val="39D0F5D91D4ECA4B8EE866327C3151FC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Job requirement]</w:t>
                </w:r>
              </w:p>
            </w:tc>
          </w:sdtContent>
        </w:sdt>
        <w:sdt>
          <w:sdtPr>
            <w:id w:val="737777685"/>
            <w:placeholder>
              <w:docPart w:val="4A34886089526E42A92C81538089B37C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Your experience]</w:t>
                </w:r>
              </w:p>
            </w:tc>
          </w:sdtContent>
        </w:sdt>
      </w:tr>
      <w:tr w:rsidR="00ED4820">
        <w:sdt>
          <w:sdtPr>
            <w:id w:val="737777690"/>
            <w:placeholder>
              <w:docPart w:val="9A2F57ACCEE96042B0EC2507BC31E326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Job requirement]</w:t>
                </w:r>
              </w:p>
            </w:tc>
          </w:sdtContent>
        </w:sdt>
        <w:sdt>
          <w:sdtPr>
            <w:id w:val="737777694"/>
            <w:placeholder>
              <w:docPart w:val="5581230D0AE5474C8459E8C93D519A0C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Your experience]</w:t>
                </w:r>
              </w:p>
            </w:tc>
          </w:sdtContent>
        </w:sdt>
      </w:tr>
      <w:tr w:rsidR="00ED4820">
        <w:sdt>
          <w:sdtPr>
            <w:id w:val="737777691"/>
            <w:placeholder>
              <w:docPart w:val="CD497F57E93EF046B5CC0C05AD14EDF5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Job requirement]</w:t>
                </w:r>
              </w:p>
            </w:tc>
          </w:sdtContent>
        </w:sdt>
        <w:sdt>
          <w:sdtPr>
            <w:id w:val="737777695"/>
            <w:placeholder>
              <w:docPart w:val="77AB2AF7A510CC4991C40A7C532B2B6E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Your experience]</w:t>
                </w:r>
              </w:p>
            </w:tc>
          </w:sdtContent>
        </w:sdt>
      </w:tr>
      <w:tr w:rsidR="00ED4820">
        <w:tc>
          <w:tcPr>
            <w:tcW w:w="3960" w:type="dxa"/>
            <w:tcMar>
              <w:bottom w:w="58" w:type="dxa"/>
            </w:tcMar>
          </w:tcPr>
          <w:p w:rsidR="00ED4820" w:rsidRDefault="007D35E9">
            <w:pPr>
              <w:pStyle w:val="ListParagraph"/>
            </w:pPr>
            <w:sdt>
              <w:sdtPr>
                <w:id w:val="737777692"/>
                <w:placeholder>
                  <w:docPart w:val="2E6EA64109B8FD409E05C235BEE3D0C0"/>
                </w:placeholder>
                <w:temporary/>
                <w:showingPlcHdr/>
              </w:sdtPr>
              <w:sdtEndPr/>
              <w:sdtContent>
                <w:r>
                  <w:t>[</w:t>
                </w:r>
                <w:r>
                  <w:rPr>
                    <w:rFonts w:eastAsiaTheme="minorHAnsi"/>
                  </w:rPr>
                  <w:t>Job requirement]</w:t>
                </w:r>
              </w:sdtContent>
            </w:sdt>
          </w:p>
        </w:tc>
        <w:tc>
          <w:tcPr>
            <w:tcW w:w="3960" w:type="dxa"/>
            <w:tcMar>
              <w:bottom w:w="58" w:type="dxa"/>
            </w:tcMar>
          </w:tcPr>
          <w:p w:rsidR="00ED4820" w:rsidRDefault="007D35E9">
            <w:pPr>
              <w:pStyle w:val="ListParagraph"/>
            </w:pPr>
            <w:sdt>
              <w:sdtPr>
                <w:id w:val="737777696"/>
                <w:placeholder>
                  <w:docPart w:val="48C180EF57F97646B87E56E994A082DD"/>
                </w:placeholder>
                <w:temporary/>
                <w:showingPlcHdr/>
              </w:sdtPr>
              <w:sdtEndPr/>
              <w:sdtContent>
                <w:r>
                  <w:t>[</w:t>
                </w:r>
                <w:r>
                  <w:rPr>
                    <w:rFonts w:eastAsiaTheme="minorHAnsi"/>
                  </w:rPr>
                  <w:t>Your experience]</w:t>
                </w:r>
              </w:sdtContent>
            </w:sdt>
          </w:p>
        </w:tc>
      </w:tr>
      <w:tr w:rsidR="00ED4820">
        <w:sdt>
          <w:sdtPr>
            <w:id w:val="737777693"/>
            <w:placeholder>
              <w:docPart w:val="8215BE74D352304A867CBEC32847FD99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Job requirement]</w:t>
                </w:r>
              </w:p>
            </w:tc>
          </w:sdtContent>
        </w:sdt>
        <w:sdt>
          <w:sdtPr>
            <w:id w:val="737777699"/>
            <w:placeholder>
              <w:docPart w:val="67B7C82A4AF8A94A8EC372C9729C057D"/>
            </w:placeholder>
            <w:temporary/>
            <w:showingPlcHdr/>
          </w:sdtPr>
          <w:sdtEndPr/>
          <w:sdtContent>
            <w:tc>
              <w:tcPr>
                <w:tcW w:w="3960" w:type="dxa"/>
                <w:tcMar>
                  <w:bottom w:w="58" w:type="dxa"/>
                </w:tcMar>
              </w:tcPr>
              <w:p w:rsidR="00ED4820" w:rsidRDefault="007D35E9">
                <w:pPr>
                  <w:pStyle w:val="ListParagraph"/>
                </w:pPr>
                <w:r>
                  <w:t>[</w:t>
                </w:r>
                <w:r>
                  <w:rPr>
                    <w:rFonts w:eastAsiaTheme="minorHAnsi"/>
                  </w:rPr>
                  <w:t>Your experience]</w:t>
                </w:r>
              </w:p>
            </w:tc>
          </w:sdtContent>
        </w:sdt>
      </w:tr>
    </w:tbl>
    <w:p w:rsidR="00ED4820" w:rsidRDefault="007D35E9">
      <w:pPr>
        <w:pStyle w:val="CopywithSpaceAbove"/>
      </w:pPr>
      <w:r>
        <w:t>As requested in your ad, I am including my salary requirements in this reply. They range from $</w:t>
      </w:r>
      <w:sdt>
        <w:sdtPr>
          <w:id w:val="737777701"/>
          <w:placeholder>
            <w:docPart w:val="4260588415557045A26F7F29350C0D56"/>
          </w:placeholder>
          <w:temporary/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 xml:space="preserve">lowest salary </w:t>
          </w:r>
          <w:r>
            <w:rPr>
              <w:rFonts w:eastAsiaTheme="minorHAnsi"/>
            </w:rPr>
            <w:t>requirement]</w:t>
          </w:r>
        </w:sdtContent>
      </w:sdt>
      <w:r>
        <w:t xml:space="preserve"> to $</w:t>
      </w:r>
      <w:sdt>
        <w:sdtPr>
          <w:id w:val="737777704"/>
          <w:placeholder>
            <w:docPart w:val="1E13657E24249E42A7F8BF629877D5F5"/>
          </w:placeholder>
          <w:temporary/>
          <w:showingPlcHdr/>
        </w:sdtPr>
        <w:sdtEndPr/>
        <w:sdtContent>
          <w:r>
            <w:t>[</w:t>
          </w:r>
          <w:r>
            <w:rPr>
              <w:rFonts w:eastAsiaTheme="minorHAnsi"/>
            </w:rPr>
            <w:t>highest salary requirement]</w:t>
          </w:r>
        </w:sdtContent>
      </w:sdt>
      <w:r>
        <w:t xml:space="preserve"> and are contingent upon a variety of factors, such as the responsibilities of the position and the benefits offered.</w:t>
      </w:r>
    </w:p>
    <w:p w:rsidR="00ED4820" w:rsidRDefault="007D35E9">
      <w:pPr>
        <w:pStyle w:val="Copy"/>
      </w:pPr>
      <w:r>
        <w:t>I would welcome the opportunity to further discuss my skills and this position. If you ha</w:t>
      </w:r>
      <w:r>
        <w:t xml:space="preserve">ve questions or would like to schedule an interview, please contact me by phone at </w:t>
      </w:r>
      <w:sdt>
        <w:sdtPr>
          <w:id w:val="1401532"/>
          <w:placeholder>
            <w:docPart w:val="44ED268FC5CC2441AE589D6427BCB1AA"/>
          </w:placeholder>
          <w:showingPlcHdr/>
        </w:sdtPr>
        <w:sdtEndPr/>
        <w:sdtContent>
          <w:r>
            <w:t>[phone number]</w:t>
          </w:r>
        </w:sdtContent>
      </w:sdt>
      <w:r>
        <w:t xml:space="preserve"> or by e-mail at </w:t>
      </w:r>
      <w:sdt>
        <w:sdtPr>
          <w:id w:val="1401539"/>
          <w:placeholder>
            <w:docPart w:val="8E05D1E570A860459674C3D232F9CCC3"/>
          </w:placeholder>
          <w:showingPlcHdr/>
        </w:sdtPr>
        <w:sdtEndPr/>
        <w:sdtContent>
          <w:r>
            <w:t>[e-mail address]</w:t>
          </w:r>
        </w:sdtContent>
      </w:sdt>
      <w:r>
        <w:t>. I have enclosed my resume for your review. I look forward to hearing from you.</w:t>
      </w:r>
    </w:p>
    <w:p w:rsidR="00ED4820" w:rsidRDefault="007D35E9">
      <w:pPr>
        <w:pStyle w:val="Italics"/>
      </w:pPr>
      <w:r>
        <w:t>Sincerely,</w:t>
      </w:r>
    </w:p>
    <w:sdt>
      <w:sdtPr>
        <w:alias w:val="Author"/>
        <w:id w:val="1401467"/>
        <w:placeholder>
          <w:docPart w:val="67FD6A7519B2A143B0A67CDA913AC5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D4820" w:rsidRDefault="007D35E9">
          <w:pPr>
            <w:pStyle w:val="YourSignature"/>
          </w:pPr>
          <w:r>
            <w:t>Laurel Yan</w:t>
          </w:r>
        </w:p>
      </w:sdtContent>
    </w:sdt>
    <w:p w:rsidR="00ED4820" w:rsidRDefault="007D35E9">
      <w:pPr>
        <w:pStyle w:val="Enclosure"/>
      </w:pPr>
      <w:r>
        <w:t>Enclosure</w:t>
      </w:r>
    </w:p>
    <w:sectPr w:rsidR="00ED4820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6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AB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62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59E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9"/>
    <w:rsid w:val="007D35E9"/>
    <w:rsid w:val="00E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LetterDate">
    <w:name w:val="Letter Date"/>
    <w:basedOn w:val="Normal"/>
    <w:qFormat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</w:style>
  <w:style w:type="paragraph" w:customStyle="1" w:styleId="YourSignature">
    <w:name w:val="Your Signature"/>
    <w:basedOn w:val="LetterNormal"/>
    <w:qFormat/>
    <w:pPr>
      <w:spacing w:before="440" w:line="240" w:lineRule="auto"/>
    </w:pPr>
  </w:style>
  <w:style w:type="paragraph" w:customStyle="1" w:styleId="Enclosure">
    <w:name w:val="Enclosure"/>
    <w:basedOn w:val="Heading4"/>
    <w:qFormat/>
  </w:style>
  <w:style w:type="paragraph" w:customStyle="1" w:styleId="CopywithSpaceAbove">
    <w:name w:val="Copy with Space Above"/>
    <w:basedOn w:val="Copy"/>
    <w:qFormat/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LetterDate">
    <w:name w:val="Letter Date"/>
    <w:basedOn w:val="Normal"/>
    <w:qFormat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</w:style>
  <w:style w:type="paragraph" w:customStyle="1" w:styleId="YourSignature">
    <w:name w:val="Your Signature"/>
    <w:basedOn w:val="LetterNormal"/>
    <w:qFormat/>
    <w:pPr>
      <w:spacing w:before="440" w:line="240" w:lineRule="auto"/>
    </w:pPr>
  </w:style>
  <w:style w:type="paragraph" w:customStyle="1" w:styleId="Enclosure">
    <w:name w:val="Enclosure"/>
    <w:basedOn w:val="Heading4"/>
    <w:qFormat/>
  </w:style>
  <w:style w:type="paragraph" w:customStyle="1" w:styleId="CopywithSpaceAbove">
    <w:name w:val="Copy with Space Above"/>
    <w:basedOn w:val="Copy"/>
    <w:qFormat/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686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671531A95B7C4C9DFC4F9CF395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5BF0-5D9B-5648-975C-1DD518B8418A}"/>
      </w:docPartPr>
      <w:docPartBody>
        <w:p w:rsidR="00000000" w:rsidRDefault="00000000">
          <w:pPr>
            <w:pStyle w:val="A6671531A95B7C4C9DFC4F9CF3955B12"/>
          </w:pPr>
          <w:r>
            <w:t>[Your Name]</w:t>
          </w:r>
        </w:p>
      </w:docPartBody>
    </w:docPart>
    <w:docPart>
      <w:docPartPr>
        <w:name w:val="10F51F8C219BAB429EAF460AE623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60ED-308A-3E41-894A-93FC79DB5A73}"/>
      </w:docPartPr>
      <w:docPartBody>
        <w:p w:rsidR="00000000" w:rsidRDefault="00000000">
          <w:pPr>
            <w:pStyle w:val="10F51F8C219BAB429EAF460AE6231A59"/>
          </w:pPr>
          <w:r>
            <w:t>[Street Address, City, ST ZIP Code]</w:t>
          </w:r>
        </w:p>
      </w:docPartBody>
    </w:docPart>
    <w:docPart>
      <w:docPartPr>
        <w:name w:val="923A6301400AA544942F5F37634F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B3D3-BEEF-2F41-903A-5647DE3BBD57}"/>
      </w:docPartPr>
      <w:docPartBody>
        <w:p w:rsidR="00000000" w:rsidRDefault="00000000">
          <w:pPr>
            <w:pStyle w:val="923A6301400AA544942F5F37634FFA74"/>
          </w:pPr>
          <w:r>
            <w:t>[Phone number]</w:t>
          </w:r>
        </w:p>
      </w:docPartBody>
    </w:docPart>
    <w:docPart>
      <w:docPartPr>
        <w:name w:val="BBD80AFAD6FEAA4CA2E5DEF8424E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8E1-3B6C-DC47-B81E-934E04F6DD7F}"/>
      </w:docPartPr>
      <w:docPartBody>
        <w:p w:rsidR="00000000" w:rsidRDefault="00000000">
          <w:pPr>
            <w:pStyle w:val="BBD80AFAD6FEAA4CA2E5DEF8424E26DB"/>
          </w:pPr>
          <w:r>
            <w:t>[E-mail address]</w:t>
          </w:r>
        </w:p>
      </w:docPartBody>
    </w:docPart>
    <w:docPart>
      <w:docPartPr>
        <w:name w:val="3873D51D29DA744D95D5094590C2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CC22-FA7C-1143-AD4C-D05538C59DEA}"/>
      </w:docPartPr>
      <w:docPartBody>
        <w:p w:rsidR="00000000" w:rsidRDefault="00000000">
          <w:pPr>
            <w:pStyle w:val="3873D51D29DA744D95D5094590C21558"/>
          </w:pPr>
          <w:r>
            <w:rPr>
              <w:rFonts w:eastAsiaTheme="minorHAnsi"/>
            </w:rPr>
            <w:t>[Pick a date]</w:t>
          </w:r>
        </w:p>
      </w:docPartBody>
    </w:docPart>
    <w:docPart>
      <w:docPartPr>
        <w:name w:val="7523DFD99C13DD4BB04A5523869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EED3-D591-F646-92C2-6F8C9737C74F}"/>
      </w:docPartPr>
      <w:docPartBody>
        <w:p w:rsidR="00000000" w:rsidRDefault="00000000">
          <w:pPr>
            <w:pStyle w:val="7523DFD99C13DD4BB04A5523869B1D72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E99E81A908E5C341B1D0498FD134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5F62-6ED9-5748-960F-E7043D24E48D}"/>
      </w:docPartPr>
      <w:docPartBody>
        <w:p w:rsidR="00000000" w:rsidRDefault="00000000">
          <w:pPr>
            <w:pStyle w:val="E99E81A908E5C341B1D0498FD134A111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2873718CB4DFB743B89866652445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373A-4FC0-3441-974F-F07D1945BBCE}"/>
      </w:docPartPr>
      <w:docPartBody>
        <w:p w:rsidR="00000000" w:rsidRDefault="00000000">
          <w:pPr>
            <w:pStyle w:val="2873718CB4DFB743B8986665244582D6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B6A48212F50DA8438E6DA1FFF95B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697E-1A39-3343-8AC0-FB563FEA8151}"/>
      </w:docPartPr>
      <w:docPartBody>
        <w:p w:rsidR="00000000" w:rsidRDefault="00000000">
          <w:pPr>
            <w:pStyle w:val="B6A48212F50DA8438E6DA1FFF95B9A70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FC4E1A7B8C82ED449D56A3A9E048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E52D-1717-ED49-AD37-AE3E351E0CD1}"/>
      </w:docPartPr>
      <w:docPartBody>
        <w:p w:rsidR="00000000" w:rsidRDefault="00000000">
          <w:pPr>
            <w:pStyle w:val="FC4E1A7B8C82ED449D56A3A9E0488079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AA72107DCADDE149915DB616DF29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086F-0259-DD4A-BDDC-E86EB6529C8E}"/>
      </w:docPartPr>
      <w:docPartBody>
        <w:p w:rsidR="00000000" w:rsidRDefault="00000000">
          <w:pPr>
            <w:pStyle w:val="AA72107DCADDE149915DB616DF298109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5C6F5F6DAB2C9E48884B09B54548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AF08-6FD8-2B4A-A1A9-98DB1C49E10F}"/>
      </w:docPartPr>
      <w:docPartBody>
        <w:p w:rsidR="00000000" w:rsidRDefault="00000000">
          <w:pPr>
            <w:pStyle w:val="5C6F5F6DAB2C9E48884B09B54548C0C2"/>
          </w:pPr>
          <w:r>
            <w:t>[</w:t>
          </w:r>
          <w:r>
            <w:rPr>
              <w:rFonts w:eastAsiaTheme="minorHAnsi"/>
            </w:rPr>
            <w:t>job title]</w:t>
          </w:r>
        </w:p>
      </w:docPartBody>
    </w:docPart>
    <w:docPart>
      <w:docPartPr>
        <w:name w:val="2DB9517CC584A646B2A52172327C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FE5D-30D9-F146-A3C9-9CC879A028C5}"/>
      </w:docPartPr>
      <w:docPartBody>
        <w:p w:rsidR="00000000" w:rsidRDefault="00000000">
          <w:pPr>
            <w:pStyle w:val="2DB9517CC584A646B2A52172327C2B1F"/>
          </w:pPr>
          <w:r>
            <w:t>[</w:t>
          </w:r>
          <w:r>
            <w:rPr>
              <w:rFonts w:eastAsiaTheme="minorHAnsi"/>
            </w:rPr>
            <w:t>number of years of experience]</w:t>
          </w:r>
        </w:p>
      </w:docPartBody>
    </w:docPart>
    <w:docPart>
      <w:docPartPr>
        <w:name w:val="44BDB4B43142D845A47E8F968F3C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B4C9-22ED-4649-A2EC-11B1774F5636}"/>
      </w:docPartPr>
      <w:docPartBody>
        <w:p w:rsidR="00000000" w:rsidRDefault="00000000">
          <w:pPr>
            <w:pStyle w:val="44BDB4B43142D845A47E8F968F3CB5BB"/>
          </w:pPr>
          <w:r>
            <w:t>[</w:t>
          </w:r>
          <w:r>
            <w:rPr>
              <w:rFonts w:eastAsiaTheme="minorHAnsi"/>
            </w:rPr>
            <w:t>location of advertisement]</w:t>
          </w:r>
        </w:p>
      </w:docPartBody>
    </w:docPart>
    <w:docPart>
      <w:docPartPr>
        <w:name w:val="39D0F5D91D4ECA4B8EE866327C31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AD6A-DE1E-BA42-BA89-37C97E68876F}"/>
      </w:docPartPr>
      <w:docPartBody>
        <w:p w:rsidR="00000000" w:rsidRDefault="00000000">
          <w:pPr>
            <w:pStyle w:val="39D0F5D91D4ECA4B8EE866327C3151FC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4A34886089526E42A92C81538089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46ED-3659-6548-AB00-A6EC3C77C078}"/>
      </w:docPartPr>
      <w:docPartBody>
        <w:p w:rsidR="00000000" w:rsidRDefault="00000000">
          <w:pPr>
            <w:pStyle w:val="4A34886089526E42A92C81538089B37C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9A2F57ACCEE96042B0EC2507BC31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E97-486B-2942-B880-EDF034F71A2F}"/>
      </w:docPartPr>
      <w:docPartBody>
        <w:p w:rsidR="00000000" w:rsidRDefault="00000000">
          <w:pPr>
            <w:pStyle w:val="9A2F57ACCEE96042B0EC2507BC31E326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5581230D0AE5474C8459E8C93D5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C174-07BC-CB42-A809-FDCAE7093E54}"/>
      </w:docPartPr>
      <w:docPartBody>
        <w:p w:rsidR="00000000" w:rsidRDefault="00000000">
          <w:pPr>
            <w:pStyle w:val="5581230D0AE5474C8459E8C93D519A0C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CD497F57E93EF046B5CC0C05AD14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AEC8-6BBE-EE4C-9470-7466BD03146C}"/>
      </w:docPartPr>
      <w:docPartBody>
        <w:p w:rsidR="00000000" w:rsidRDefault="00000000">
          <w:pPr>
            <w:pStyle w:val="CD497F57E93EF046B5CC0C05AD14EDF5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77AB2AF7A510CC4991C40A7C532B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714C-5795-AC47-B4D0-0A3A70E542D4}"/>
      </w:docPartPr>
      <w:docPartBody>
        <w:p w:rsidR="00000000" w:rsidRDefault="00000000">
          <w:pPr>
            <w:pStyle w:val="77AB2AF7A510CC4991C40A7C532B2B6E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2E6EA64109B8FD409E05C235BEE3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4F39-A6AC-B041-B4DB-EE05AFC2EB6F}"/>
      </w:docPartPr>
      <w:docPartBody>
        <w:p w:rsidR="00000000" w:rsidRDefault="00000000">
          <w:pPr>
            <w:pStyle w:val="2E6EA64109B8FD409E05C235BEE3D0C0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48C180EF57F97646B87E56E994A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796F-FFA9-C043-93AD-F0A2310F33DA}"/>
      </w:docPartPr>
      <w:docPartBody>
        <w:p w:rsidR="00000000" w:rsidRDefault="00000000">
          <w:pPr>
            <w:pStyle w:val="48C180EF57F97646B87E56E994A082DD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8215BE74D352304A867CBEC3284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865D-32F2-5747-9192-B92B9D591F73}"/>
      </w:docPartPr>
      <w:docPartBody>
        <w:p w:rsidR="00000000" w:rsidRDefault="00000000">
          <w:pPr>
            <w:pStyle w:val="8215BE74D352304A867CBEC32847FD99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67B7C82A4AF8A94A8EC372C9729C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D845-E718-0443-B625-F1AFDDBDBA23}"/>
      </w:docPartPr>
      <w:docPartBody>
        <w:p w:rsidR="00000000" w:rsidRDefault="00000000">
          <w:pPr>
            <w:pStyle w:val="67B7C82A4AF8A94A8EC372C9729C057D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4260588415557045A26F7F29350C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BD2-A88C-EF45-9B69-E69FE0C3CF75}"/>
      </w:docPartPr>
      <w:docPartBody>
        <w:p w:rsidR="00000000" w:rsidRDefault="00000000">
          <w:pPr>
            <w:pStyle w:val="4260588415557045A26F7F29350C0D56"/>
          </w:pPr>
          <w:r>
            <w:t>[</w:t>
          </w:r>
          <w:r>
            <w:rPr>
              <w:rFonts w:eastAsiaTheme="minorHAnsi"/>
            </w:rPr>
            <w:t>lowest salary requirement]</w:t>
          </w:r>
        </w:p>
      </w:docPartBody>
    </w:docPart>
    <w:docPart>
      <w:docPartPr>
        <w:name w:val="1E13657E24249E42A7F8BF629877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D067-4286-B842-99C7-97030E29D6E3}"/>
      </w:docPartPr>
      <w:docPartBody>
        <w:p w:rsidR="00000000" w:rsidRDefault="00000000">
          <w:pPr>
            <w:pStyle w:val="1E13657E24249E42A7F8BF629877D5F5"/>
          </w:pPr>
          <w:r>
            <w:t>[</w:t>
          </w:r>
          <w:r>
            <w:rPr>
              <w:rFonts w:eastAsiaTheme="minorHAnsi"/>
            </w:rPr>
            <w:t>highest salary requirement]</w:t>
          </w:r>
        </w:p>
      </w:docPartBody>
    </w:docPart>
    <w:docPart>
      <w:docPartPr>
        <w:name w:val="44ED268FC5CC2441AE589D6427BC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41F0-4BE9-764B-81B5-2A349330FF24}"/>
      </w:docPartPr>
      <w:docPartBody>
        <w:p w:rsidR="00000000" w:rsidRDefault="00000000">
          <w:pPr>
            <w:pStyle w:val="44ED268FC5CC2441AE589D6427BCB1AA"/>
          </w:pPr>
          <w:r>
            <w:t>[phone number]</w:t>
          </w:r>
        </w:p>
      </w:docPartBody>
    </w:docPart>
    <w:docPart>
      <w:docPartPr>
        <w:name w:val="8E05D1E570A860459674C3D232F9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EC3B-E734-BB47-9421-EF5A8C3930BF}"/>
      </w:docPartPr>
      <w:docPartBody>
        <w:p w:rsidR="00000000" w:rsidRDefault="00000000">
          <w:pPr>
            <w:pStyle w:val="8E05D1E570A860459674C3D232F9CCC3"/>
          </w:pPr>
          <w:r>
            <w:t>[e-mail address]</w:t>
          </w:r>
        </w:p>
      </w:docPartBody>
    </w:docPart>
    <w:docPart>
      <w:docPartPr>
        <w:name w:val="67FD6A7519B2A143B0A67CDA913A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D77A-239E-B344-8AC4-95D6D0DF0548}"/>
      </w:docPartPr>
      <w:docPartBody>
        <w:p w:rsidR="00000000" w:rsidRDefault="00000000">
          <w:pPr>
            <w:pStyle w:val="67FD6A7519B2A143B0A67CDA913AC55C"/>
          </w:pPr>
          <w:r>
            <w:t>[Your Name}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71531A95B7C4C9DFC4F9CF3955B12">
    <w:name w:val="A6671531A95B7C4C9DFC4F9CF3955B12"/>
  </w:style>
  <w:style w:type="paragraph" w:customStyle="1" w:styleId="10F51F8C219BAB429EAF460AE6231A59">
    <w:name w:val="10F51F8C219BAB429EAF460AE6231A59"/>
  </w:style>
  <w:style w:type="paragraph" w:customStyle="1" w:styleId="923A6301400AA544942F5F37634FFA74">
    <w:name w:val="923A6301400AA544942F5F37634FFA74"/>
  </w:style>
  <w:style w:type="paragraph" w:customStyle="1" w:styleId="BBD80AFAD6FEAA4CA2E5DEF8424E26DB">
    <w:name w:val="BBD80AFAD6FEAA4CA2E5DEF8424E26DB"/>
  </w:style>
  <w:style w:type="paragraph" w:customStyle="1" w:styleId="3873D51D29DA744D95D5094590C21558">
    <w:name w:val="3873D51D29DA744D95D5094590C21558"/>
  </w:style>
  <w:style w:type="paragraph" w:customStyle="1" w:styleId="7523DFD99C13DD4BB04A5523869B1D72">
    <w:name w:val="7523DFD99C13DD4BB04A5523869B1D72"/>
  </w:style>
  <w:style w:type="paragraph" w:customStyle="1" w:styleId="E99E81A908E5C341B1D0498FD134A111">
    <w:name w:val="E99E81A908E5C341B1D0498FD134A111"/>
  </w:style>
  <w:style w:type="paragraph" w:customStyle="1" w:styleId="2873718CB4DFB743B8986665244582D6">
    <w:name w:val="2873718CB4DFB743B8986665244582D6"/>
  </w:style>
  <w:style w:type="paragraph" w:customStyle="1" w:styleId="B6A48212F50DA8438E6DA1FFF95B9A70">
    <w:name w:val="B6A48212F50DA8438E6DA1FFF95B9A70"/>
  </w:style>
  <w:style w:type="paragraph" w:customStyle="1" w:styleId="FC4E1A7B8C82ED449D56A3A9E0488079">
    <w:name w:val="FC4E1A7B8C82ED449D56A3A9E0488079"/>
  </w:style>
  <w:style w:type="paragraph" w:customStyle="1" w:styleId="AA72107DCADDE149915DB616DF298109">
    <w:name w:val="AA72107DCADDE149915DB616DF298109"/>
  </w:style>
  <w:style w:type="paragraph" w:customStyle="1" w:styleId="5C6F5F6DAB2C9E48884B09B54548C0C2">
    <w:name w:val="5C6F5F6DAB2C9E48884B09B54548C0C2"/>
  </w:style>
  <w:style w:type="paragraph" w:customStyle="1" w:styleId="2DB9517CC584A646B2A52172327C2B1F">
    <w:name w:val="2DB9517CC584A646B2A52172327C2B1F"/>
  </w:style>
  <w:style w:type="paragraph" w:customStyle="1" w:styleId="44BDB4B43142D845A47E8F968F3CB5BB">
    <w:name w:val="44BDB4B43142D845A47E8F968F3CB5BB"/>
  </w:style>
  <w:style w:type="paragraph" w:customStyle="1" w:styleId="39D0F5D91D4ECA4B8EE866327C3151FC">
    <w:name w:val="39D0F5D91D4ECA4B8EE866327C3151FC"/>
  </w:style>
  <w:style w:type="paragraph" w:customStyle="1" w:styleId="4A34886089526E42A92C81538089B37C">
    <w:name w:val="4A34886089526E42A92C81538089B37C"/>
  </w:style>
  <w:style w:type="paragraph" w:customStyle="1" w:styleId="9A2F57ACCEE96042B0EC2507BC31E326">
    <w:name w:val="9A2F57ACCEE96042B0EC2507BC31E326"/>
  </w:style>
  <w:style w:type="paragraph" w:customStyle="1" w:styleId="5581230D0AE5474C8459E8C93D519A0C">
    <w:name w:val="5581230D0AE5474C8459E8C93D519A0C"/>
  </w:style>
  <w:style w:type="paragraph" w:customStyle="1" w:styleId="CD497F57E93EF046B5CC0C05AD14EDF5">
    <w:name w:val="CD497F57E93EF046B5CC0C05AD14EDF5"/>
  </w:style>
  <w:style w:type="paragraph" w:customStyle="1" w:styleId="77AB2AF7A510CC4991C40A7C532B2B6E">
    <w:name w:val="77AB2AF7A510CC4991C40A7C532B2B6E"/>
  </w:style>
  <w:style w:type="paragraph" w:customStyle="1" w:styleId="2E6EA64109B8FD409E05C235BEE3D0C0">
    <w:name w:val="2E6EA64109B8FD409E05C235BEE3D0C0"/>
  </w:style>
  <w:style w:type="paragraph" w:customStyle="1" w:styleId="48C180EF57F97646B87E56E994A082DD">
    <w:name w:val="48C180EF57F97646B87E56E994A082DD"/>
  </w:style>
  <w:style w:type="paragraph" w:customStyle="1" w:styleId="8215BE74D352304A867CBEC32847FD99">
    <w:name w:val="8215BE74D352304A867CBEC32847FD99"/>
  </w:style>
  <w:style w:type="paragraph" w:customStyle="1" w:styleId="67B7C82A4AF8A94A8EC372C9729C057D">
    <w:name w:val="67B7C82A4AF8A94A8EC372C9729C057D"/>
  </w:style>
  <w:style w:type="paragraph" w:customStyle="1" w:styleId="4260588415557045A26F7F29350C0D56">
    <w:name w:val="4260588415557045A26F7F29350C0D56"/>
  </w:style>
  <w:style w:type="paragraph" w:customStyle="1" w:styleId="1E13657E24249E42A7F8BF629877D5F5">
    <w:name w:val="1E13657E24249E42A7F8BF629877D5F5"/>
  </w:style>
  <w:style w:type="paragraph" w:customStyle="1" w:styleId="44ED268FC5CC2441AE589D6427BCB1AA">
    <w:name w:val="44ED268FC5CC2441AE589D6427BCB1AA"/>
  </w:style>
  <w:style w:type="paragraph" w:customStyle="1" w:styleId="8E05D1E570A860459674C3D232F9CCC3">
    <w:name w:val="8E05D1E570A860459674C3D232F9CCC3"/>
  </w:style>
  <w:style w:type="paragraph" w:customStyle="1" w:styleId="67FD6A7519B2A143B0A67CDA913AC55C">
    <w:name w:val="67FD6A7519B2A143B0A67CDA913AC5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671531A95B7C4C9DFC4F9CF3955B12">
    <w:name w:val="A6671531A95B7C4C9DFC4F9CF3955B12"/>
  </w:style>
  <w:style w:type="paragraph" w:customStyle="1" w:styleId="10F51F8C219BAB429EAF460AE6231A59">
    <w:name w:val="10F51F8C219BAB429EAF460AE6231A59"/>
  </w:style>
  <w:style w:type="paragraph" w:customStyle="1" w:styleId="923A6301400AA544942F5F37634FFA74">
    <w:name w:val="923A6301400AA544942F5F37634FFA74"/>
  </w:style>
  <w:style w:type="paragraph" w:customStyle="1" w:styleId="BBD80AFAD6FEAA4CA2E5DEF8424E26DB">
    <w:name w:val="BBD80AFAD6FEAA4CA2E5DEF8424E26DB"/>
  </w:style>
  <w:style w:type="paragraph" w:customStyle="1" w:styleId="3873D51D29DA744D95D5094590C21558">
    <w:name w:val="3873D51D29DA744D95D5094590C21558"/>
  </w:style>
  <w:style w:type="paragraph" w:customStyle="1" w:styleId="7523DFD99C13DD4BB04A5523869B1D72">
    <w:name w:val="7523DFD99C13DD4BB04A5523869B1D72"/>
  </w:style>
  <w:style w:type="paragraph" w:customStyle="1" w:styleId="E99E81A908E5C341B1D0498FD134A111">
    <w:name w:val="E99E81A908E5C341B1D0498FD134A111"/>
  </w:style>
  <w:style w:type="paragraph" w:customStyle="1" w:styleId="2873718CB4DFB743B8986665244582D6">
    <w:name w:val="2873718CB4DFB743B8986665244582D6"/>
  </w:style>
  <w:style w:type="paragraph" w:customStyle="1" w:styleId="B6A48212F50DA8438E6DA1FFF95B9A70">
    <w:name w:val="B6A48212F50DA8438E6DA1FFF95B9A70"/>
  </w:style>
  <w:style w:type="paragraph" w:customStyle="1" w:styleId="FC4E1A7B8C82ED449D56A3A9E0488079">
    <w:name w:val="FC4E1A7B8C82ED449D56A3A9E0488079"/>
  </w:style>
  <w:style w:type="paragraph" w:customStyle="1" w:styleId="AA72107DCADDE149915DB616DF298109">
    <w:name w:val="AA72107DCADDE149915DB616DF298109"/>
  </w:style>
  <w:style w:type="paragraph" w:customStyle="1" w:styleId="5C6F5F6DAB2C9E48884B09B54548C0C2">
    <w:name w:val="5C6F5F6DAB2C9E48884B09B54548C0C2"/>
  </w:style>
  <w:style w:type="paragraph" w:customStyle="1" w:styleId="2DB9517CC584A646B2A52172327C2B1F">
    <w:name w:val="2DB9517CC584A646B2A52172327C2B1F"/>
  </w:style>
  <w:style w:type="paragraph" w:customStyle="1" w:styleId="44BDB4B43142D845A47E8F968F3CB5BB">
    <w:name w:val="44BDB4B43142D845A47E8F968F3CB5BB"/>
  </w:style>
  <w:style w:type="paragraph" w:customStyle="1" w:styleId="39D0F5D91D4ECA4B8EE866327C3151FC">
    <w:name w:val="39D0F5D91D4ECA4B8EE866327C3151FC"/>
  </w:style>
  <w:style w:type="paragraph" w:customStyle="1" w:styleId="4A34886089526E42A92C81538089B37C">
    <w:name w:val="4A34886089526E42A92C81538089B37C"/>
  </w:style>
  <w:style w:type="paragraph" w:customStyle="1" w:styleId="9A2F57ACCEE96042B0EC2507BC31E326">
    <w:name w:val="9A2F57ACCEE96042B0EC2507BC31E326"/>
  </w:style>
  <w:style w:type="paragraph" w:customStyle="1" w:styleId="5581230D0AE5474C8459E8C93D519A0C">
    <w:name w:val="5581230D0AE5474C8459E8C93D519A0C"/>
  </w:style>
  <w:style w:type="paragraph" w:customStyle="1" w:styleId="CD497F57E93EF046B5CC0C05AD14EDF5">
    <w:name w:val="CD497F57E93EF046B5CC0C05AD14EDF5"/>
  </w:style>
  <w:style w:type="paragraph" w:customStyle="1" w:styleId="77AB2AF7A510CC4991C40A7C532B2B6E">
    <w:name w:val="77AB2AF7A510CC4991C40A7C532B2B6E"/>
  </w:style>
  <w:style w:type="paragraph" w:customStyle="1" w:styleId="2E6EA64109B8FD409E05C235BEE3D0C0">
    <w:name w:val="2E6EA64109B8FD409E05C235BEE3D0C0"/>
  </w:style>
  <w:style w:type="paragraph" w:customStyle="1" w:styleId="48C180EF57F97646B87E56E994A082DD">
    <w:name w:val="48C180EF57F97646B87E56E994A082DD"/>
  </w:style>
  <w:style w:type="paragraph" w:customStyle="1" w:styleId="8215BE74D352304A867CBEC32847FD99">
    <w:name w:val="8215BE74D352304A867CBEC32847FD99"/>
  </w:style>
  <w:style w:type="paragraph" w:customStyle="1" w:styleId="67B7C82A4AF8A94A8EC372C9729C057D">
    <w:name w:val="67B7C82A4AF8A94A8EC372C9729C057D"/>
  </w:style>
  <w:style w:type="paragraph" w:customStyle="1" w:styleId="4260588415557045A26F7F29350C0D56">
    <w:name w:val="4260588415557045A26F7F29350C0D56"/>
  </w:style>
  <w:style w:type="paragraph" w:customStyle="1" w:styleId="1E13657E24249E42A7F8BF629877D5F5">
    <w:name w:val="1E13657E24249E42A7F8BF629877D5F5"/>
  </w:style>
  <w:style w:type="paragraph" w:customStyle="1" w:styleId="44ED268FC5CC2441AE589D6427BCB1AA">
    <w:name w:val="44ED268FC5CC2441AE589D6427BCB1AA"/>
  </w:style>
  <w:style w:type="paragraph" w:customStyle="1" w:styleId="8E05D1E570A860459674C3D232F9CCC3">
    <w:name w:val="8E05D1E570A860459674C3D232F9CCC3"/>
  </w:style>
  <w:style w:type="paragraph" w:customStyle="1" w:styleId="67FD6A7519B2A143B0A67CDA913AC55C">
    <w:name w:val="67FD6A7519B2A143B0A67CDA913AC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DFCF1A-6AB8-461F-968F-E3AF3E4CC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TS010168652.dotx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&lt;[Your Name]&gt;</vt:lpstr>
      <vt:lpstr>        Dear &lt;[Recipient Name]&gt;: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subject/>
  <dc:creator>Laurel Yan</dc:creator>
  <cp:keywords/>
  <cp:lastModifiedBy>Laurel Yan</cp:lastModifiedBy>
  <cp:revision>1</cp:revision>
  <cp:lastPrinted>2006-08-01T17:47:00Z</cp:lastPrinted>
  <dcterms:created xsi:type="dcterms:W3CDTF">2014-01-14T08:29:00Z</dcterms:created>
  <dcterms:modified xsi:type="dcterms:W3CDTF">2014-01-14T08:30:00Z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TC101686529990</vt:lpwstr>
  </property>
</Properties>
</file>