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B" w:rsidRDefault="008D283C">
      <w:pPr>
        <w:pStyle w:val="SectionHeading"/>
      </w:pPr>
      <w:r>
        <w:rPr>
          <w:noProof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D39E04500CDD9D4EB9BCC053096AB646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7A027B" w:rsidRDefault="00F36AA6">
                                  <w:pPr>
                                    <w:pStyle w:val="Name"/>
                                  </w:pPr>
                                  <w:r>
                                    <w:t>Your Name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C080238E2D0B56409C888DA04FE7D71B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C080238E2D0B56409C888DA04FE7D71B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7A027B" w:rsidRDefault="008D283C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Description: 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00,8677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7" type="#_x0000_t202" style="position:absolute;width:1905000;height:424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PLRwwAA&#10;ANsAAAAPAAAAZHJzL2Rvd25yZXYueG1sRE9NS8NAEL0L/odlCt7sJj2IpN0WsS30oFZbBb2N2TEJ&#10;ZmfD7jRN/323IHibx/uc2WJwreopxMazgXycgSIuvW24MvC+X9/eg4qCbLH1TAZOFGExv76aYWH9&#10;kd+o30mlUgjHAg3UIl2hdSxrchjHviNO3I8PDiXBUGkb8JjCXasnWXanHTacGmrs6LGm8nd3cAba&#10;zxievjP56pfVs7xu9eFjlb8YczMaHqaghAb5F/+5NzbNz+HySzpAz8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3PLRwwAAANsAAAAPAAAAAAAAAAAAAAAAAJcCAABkcnMvZG93&#10;bnJldi54bWxQSwUGAAAAAAQABAD1AAAAhwMAAAAA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D39E04500CDD9D4EB9BCC053096AB646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7A027B" w:rsidRDefault="00F36AA6">
                            <w:pPr>
                              <w:pStyle w:val="Name"/>
                            </w:pPr>
                            <w:r>
                              <w:t>Your Name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C080238E2D0B56409C888DA04FE7D71B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C080238E2D0B56409C888DA04FE7D71B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top:4429125;width:1905000;height:424815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ItCwwAA&#10;ANsAAAAPAAAAZHJzL2Rvd25yZXYueG1sRE9La8JAEL4X/A/LFLzVjUqDRFcpSqlCD42v8zQ7TYLZ&#10;2ZDdPOyv7xYKvc3H95zVZjCV6KhxpWUF00kEgjizuuRcwfn0+rQA4TyyxsoyKbiTg8169LDCRNue&#10;U+qOPhchhF2CCgrv60RKlxVk0E1sTRy4L9sY9AE2udQN9iHcVHIWRbE0WHJoKLCmbUHZ7dgaBR/f&#10;n5f4/dre+91h16V0e2ufp3Olxo/DyxKEp8H/i//cex3mz+D3l3C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nItCwwAAANsAAAAPAAAAAAAAAAAAAAAAAJcCAABkcnMvZG93&#10;bnJldi54bWxQSwUGAAAAAAQABAD1AAAAhwMAAAAA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7A027B" w:rsidRDefault="008D283C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Objective</w:t>
      </w:r>
    </w:p>
    <w:sdt>
      <w:sdtPr>
        <w:id w:val="1690487667"/>
        <w:placeholder>
          <w:docPart w:val="D980E8A6046EE84E9732AB892B3A6527"/>
        </w:placeholder>
        <w:temporary/>
        <w:showingPlcHdr/>
      </w:sdtPr>
      <w:sdtEndPr/>
      <w:sdtContent>
        <w:p w:rsidR="007A027B" w:rsidRDefault="008D283C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7A027B" w:rsidRDefault="008D283C">
          <w:r>
            <w:t>Need 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sdtContent>
    </w:sdt>
    <w:p w:rsidR="007A027B" w:rsidRDefault="008D283C">
      <w:pPr>
        <w:pStyle w:val="SectionHeading"/>
      </w:pPr>
      <w:r>
        <w:t>Experience</w:t>
      </w:r>
    </w:p>
    <w:sdt>
      <w:sdtPr>
        <w:rPr>
          <w:sz w:val="20"/>
        </w:rPr>
        <w:id w:val="-1472127747"/>
      </w:sdtPr>
      <w:sdtEndPr/>
      <w:sdtContent>
        <w:sdt>
          <w:sdtPr>
            <w:rPr>
              <w:sz w:val="20"/>
            </w:rPr>
            <w:id w:val="-1260518174"/>
            <w:placeholder>
              <w:docPart w:val="76A9D002C792D24DB519EA0A014D23FF"/>
            </w:placeholder>
          </w:sdtPr>
          <w:sdtEndPr/>
          <w:sdtContent>
            <w:sdt>
              <w:sdtPr>
                <w:id w:val="1438944690"/>
                <w:placeholder>
                  <w:docPart w:val="5859256CE6433349A52B70757CFD62E5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117267474"/>
                <w:placeholder>
                  <w:docPart w:val="0D6F9F0166C7CD4B83F1F41AC3CFEDD4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Subsection"/>
                  </w:pPr>
                  <w:r>
                    <w:t>[Company]</w:t>
                  </w:r>
                </w:p>
              </w:sdtContent>
            </w:sdt>
            <w:sdt>
              <w:sdtPr>
                <w:id w:val="-600799657"/>
                <w:placeholder>
                  <w:docPart w:val="4F76864EDAA7D4418BFC4D85D1909742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Description"/>
                  </w:pPr>
                  <w:r>
                    <w:t>[Position Held]</w:t>
                  </w:r>
                </w:p>
              </w:sdtContent>
            </w:sdt>
            <w:sdt>
              <w:sdtPr>
                <w:id w:val="-1879080047"/>
                <w:placeholder>
                  <w:docPart w:val="97C367FE1D4A1641992A9BBE52B57F42"/>
                </w:placeholder>
                <w:temporary/>
                <w:showingPlcHdr/>
              </w:sdtPr>
              <w:sdtEndPr/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  <w:numPr>
                      <w:ilvl w:val="0"/>
                      <w:numId w:val="11"/>
                    </w:numPr>
                  </w:pPr>
                  <w:r>
                    <w:t>Click here to enter text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Education</w:t>
      </w:r>
    </w:p>
    <w:sdt>
      <w:sdtPr>
        <w:rPr>
          <w:sz w:val="20"/>
        </w:rPr>
        <w:id w:val="-93781616"/>
      </w:sdtPr>
      <w:sdtEndPr/>
      <w:sdtContent>
        <w:sdt>
          <w:sdtPr>
            <w:rPr>
              <w:sz w:val="20"/>
            </w:rPr>
            <w:id w:val="301266699"/>
            <w:placeholder>
              <w:docPart w:val="76A9D002C792D24DB519EA0A014D23FF"/>
            </w:placeholder>
          </w:sdtPr>
          <w:sdtEndPr/>
          <w:sdtContent>
            <w:sdt>
              <w:sdtPr>
                <w:id w:val="-834685027"/>
                <w:placeholder>
                  <w:docPart w:val="5859256CE6433349A52B70757CFD62E5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898628329"/>
                <w:placeholder>
                  <w:docPart w:val="42A77AF19B4B174B9A7C302FEBC039A3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Subsection"/>
                  </w:pPr>
                  <w:r>
                    <w:t>[School Name, Location]</w:t>
                  </w:r>
                </w:p>
              </w:sdtContent>
            </w:sdt>
            <w:sdt>
              <w:sdtPr>
                <w:id w:val="-1768997263"/>
                <w:placeholder>
                  <w:docPart w:val="BEC7B2312AB3A24F9E92CABE99668E0B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Description"/>
                  </w:pPr>
                  <w:r>
                    <w:t>[Degree]</w:t>
                  </w:r>
                </w:p>
              </w:sdtContent>
            </w:sdt>
            <w:sdt>
              <w:sdtPr>
                <w:id w:val="-1018540442"/>
                <w:placeholder>
                  <w:docPart w:val="D8656D3E9E23E04BB3A93ADFD7D960B2"/>
                </w:placeholder>
                <w:temporary/>
                <w:showingPlcHdr/>
              </w:sdtPr>
              <w:sdtEndPr/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References</w:t>
      </w:r>
    </w:p>
    <w:p w:rsidR="007A027B" w:rsidRDefault="008D283C">
      <w:r>
        <w:t>References are available upon request.</w:t>
      </w:r>
    </w:p>
    <w:sectPr w:rsidR="007A027B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A6" w:rsidRDefault="00F36AA6">
      <w:pPr>
        <w:spacing w:after="0" w:line="240" w:lineRule="auto"/>
      </w:pPr>
      <w:r>
        <w:separator/>
      </w:r>
    </w:p>
  </w:endnote>
  <w:endnote w:type="continuationSeparator" w:id="0">
    <w:p w:rsidR="00F36AA6" w:rsidRDefault="00F3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11985" cy="200025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8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.55pt;height:15.7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A6" w:rsidRDefault="00F36AA6">
      <w:pPr>
        <w:spacing w:after="0" w:line="240" w:lineRule="auto"/>
      </w:pPr>
      <w:r>
        <w:separator/>
      </w:r>
    </w:p>
  </w:footnote>
  <w:footnote w:type="continuationSeparator" w:id="0">
    <w:p w:rsidR="00F36AA6" w:rsidRDefault="00F3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OSZw8D7AAAA4QEA&#10;ABMAAAAAAAAAAAAAAAAAAAAAAFtDb250ZW50X1R5cGVzXS54bWxQSwECLQAUAAYACAAAACEAI7Jq&#10;4dcAAACUAQAACwAAAAAAAAAAAAAAAAAsAQAAX3JlbHMvLnJlbHNQSwECLQAUAAYACAAAACEAkZ6T&#10;id8BAAAUBAAADgAAAAAAAAAAAAAAAAAs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6"/>
    <w:rsid w:val="0004326D"/>
    <w:rsid w:val="007A027B"/>
    <w:rsid w:val="008D283C"/>
    <w:rsid w:val="00F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350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80E8A6046EE84E9732AB892B3A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29EA-549C-7944-BC45-3F8F3454A140}"/>
      </w:docPartPr>
      <w:docPartBody>
        <w:p w:rsidR="00356376" w:rsidRDefault="00356376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000000" w:rsidRDefault="00356376">
          <w:pPr>
            <w:pStyle w:val="D980E8A6046EE84E9732AB892B3A6527"/>
          </w:pPr>
          <w:r>
            <w:t>Need 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docPartBody>
    </w:docPart>
    <w:docPart>
      <w:docPartPr>
        <w:name w:val="76A9D002C792D24DB519EA0A014D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4670-A233-2B4B-AFA5-37CC09CA7489}"/>
      </w:docPartPr>
      <w:docPartBody>
        <w:p w:rsidR="00000000" w:rsidRDefault="00356376">
          <w:pPr>
            <w:pStyle w:val="76A9D002C792D24DB519EA0A014D23F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59256CE6433349A52B70757CFD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5338-2DD5-B647-A4BC-372A01F02626}"/>
      </w:docPartPr>
      <w:docPartBody>
        <w:p w:rsidR="00000000" w:rsidRDefault="00356376">
          <w:pPr>
            <w:pStyle w:val="5859256CE6433349A52B70757CFD62E5"/>
          </w:pPr>
          <w:r>
            <w:t>[Dates From - To]</w:t>
          </w:r>
        </w:p>
      </w:docPartBody>
    </w:docPart>
    <w:docPart>
      <w:docPartPr>
        <w:name w:val="0D6F9F0166C7CD4B83F1F41AC3CF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4F1E-EF27-6848-9F25-9193DA83FE20}"/>
      </w:docPartPr>
      <w:docPartBody>
        <w:p w:rsidR="00000000" w:rsidRDefault="00356376">
          <w:pPr>
            <w:pStyle w:val="0D6F9F0166C7CD4B83F1F41AC3CFEDD4"/>
          </w:pPr>
          <w:r>
            <w:t>[Company]</w:t>
          </w:r>
        </w:p>
      </w:docPartBody>
    </w:docPart>
    <w:docPart>
      <w:docPartPr>
        <w:name w:val="4F76864EDAA7D4418BFC4D85D190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3490-1FC7-1547-94DD-849A2C1A57EB}"/>
      </w:docPartPr>
      <w:docPartBody>
        <w:p w:rsidR="00000000" w:rsidRDefault="00356376">
          <w:pPr>
            <w:pStyle w:val="4F76864EDAA7D4418BFC4D85D1909742"/>
          </w:pPr>
          <w:r>
            <w:t>[Position Held]</w:t>
          </w:r>
        </w:p>
      </w:docPartBody>
    </w:docPart>
    <w:docPart>
      <w:docPartPr>
        <w:name w:val="97C367FE1D4A1641992A9BBE52B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8ED1-8DF2-7143-8841-514795F83DE4}"/>
      </w:docPartPr>
      <w:docPartBody>
        <w:p w:rsidR="00356376" w:rsidRDefault="00356376">
          <w:pPr>
            <w:pStyle w:val="ListBullet"/>
          </w:pPr>
          <w:r>
            <w:t>Click here to enter text.</w:t>
          </w:r>
        </w:p>
        <w:p w:rsidR="00356376" w:rsidRDefault="00356376">
          <w:pPr>
            <w:pStyle w:val="ListBullet"/>
            <w:numPr>
              <w:ilvl w:val="0"/>
              <w:numId w:val="2"/>
            </w:numPr>
          </w:pPr>
          <w:r>
            <w:t>Click here to enter text</w:t>
          </w:r>
        </w:p>
        <w:p w:rsidR="00000000" w:rsidRDefault="00356376">
          <w:pPr>
            <w:pStyle w:val="97C367FE1D4A1641992A9BBE52B57F42"/>
          </w:pPr>
          <w:r>
            <w:t>Click here to enter text</w:t>
          </w:r>
        </w:p>
      </w:docPartBody>
    </w:docPart>
    <w:docPart>
      <w:docPartPr>
        <w:name w:val="42A77AF19B4B174B9A7C302FEBC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52D1-E4BB-514E-AD11-533073672074}"/>
      </w:docPartPr>
      <w:docPartBody>
        <w:p w:rsidR="00000000" w:rsidRDefault="00356376">
          <w:pPr>
            <w:pStyle w:val="42A77AF19B4B174B9A7C302FEBC039A3"/>
          </w:pPr>
          <w:r>
            <w:t>[School Name, Location]</w:t>
          </w:r>
        </w:p>
      </w:docPartBody>
    </w:docPart>
    <w:docPart>
      <w:docPartPr>
        <w:name w:val="BEC7B2312AB3A24F9E92CABE9966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559F-FEAC-C44E-8CB2-92DE0653C43E}"/>
      </w:docPartPr>
      <w:docPartBody>
        <w:p w:rsidR="00000000" w:rsidRDefault="00356376">
          <w:pPr>
            <w:pStyle w:val="BEC7B2312AB3A24F9E92CABE99668E0B"/>
          </w:pPr>
          <w:r>
            <w:t>[Degree]</w:t>
          </w:r>
        </w:p>
      </w:docPartBody>
    </w:docPart>
    <w:docPart>
      <w:docPartPr>
        <w:name w:val="D8656D3E9E23E04BB3A93ADFD7D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ED82-05FB-E749-85C5-FB24F719E6A2}"/>
      </w:docPartPr>
      <w:docPartBody>
        <w:p w:rsidR="00356376" w:rsidRDefault="00356376">
          <w:pPr>
            <w:pStyle w:val="ListBullet"/>
          </w:pPr>
          <w:r>
            <w:t>Click here to enter text.</w:t>
          </w:r>
        </w:p>
        <w:p w:rsidR="00000000" w:rsidRDefault="00356376">
          <w:pPr>
            <w:pStyle w:val="D8656D3E9E23E04BB3A93ADFD7D960B2"/>
          </w:pPr>
          <w: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0E8A6046EE84E9732AB892B3A6527">
    <w:name w:val="D980E8A6046EE84E9732AB892B3A652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9D002C792D24DB519EA0A014D23FF">
    <w:name w:val="76A9D002C792D24DB519EA0A014D23FF"/>
  </w:style>
  <w:style w:type="paragraph" w:customStyle="1" w:styleId="5859256CE6433349A52B70757CFD62E5">
    <w:name w:val="5859256CE6433349A52B70757CFD62E5"/>
  </w:style>
  <w:style w:type="paragraph" w:customStyle="1" w:styleId="0D6F9F0166C7CD4B83F1F41AC3CFEDD4">
    <w:name w:val="0D6F9F0166C7CD4B83F1F41AC3CFEDD4"/>
  </w:style>
  <w:style w:type="paragraph" w:customStyle="1" w:styleId="4F76864EDAA7D4418BFC4D85D1909742">
    <w:name w:val="4F76864EDAA7D4418BFC4D85D1909742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97C367FE1D4A1641992A9BBE52B57F42">
    <w:name w:val="97C367FE1D4A1641992A9BBE52B57F42"/>
  </w:style>
  <w:style w:type="paragraph" w:customStyle="1" w:styleId="42A77AF19B4B174B9A7C302FEBC039A3">
    <w:name w:val="42A77AF19B4B174B9A7C302FEBC039A3"/>
  </w:style>
  <w:style w:type="paragraph" w:customStyle="1" w:styleId="BEC7B2312AB3A24F9E92CABE99668E0B">
    <w:name w:val="BEC7B2312AB3A24F9E92CABE99668E0B"/>
  </w:style>
  <w:style w:type="paragraph" w:customStyle="1" w:styleId="D8656D3E9E23E04BB3A93ADFD7D960B2">
    <w:name w:val="D8656D3E9E23E04BB3A93ADFD7D960B2"/>
  </w:style>
  <w:style w:type="paragraph" w:customStyle="1" w:styleId="D39E04500CDD9D4EB9BCC053096AB646">
    <w:name w:val="D39E04500CDD9D4EB9BCC053096AB646"/>
  </w:style>
  <w:style w:type="paragraph" w:customStyle="1" w:styleId="C080238E2D0B56409C888DA04FE7D71B">
    <w:name w:val="C080238E2D0B56409C888DA04FE7D7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0E8A6046EE84E9732AB892B3A6527">
    <w:name w:val="D980E8A6046EE84E9732AB892B3A652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9D002C792D24DB519EA0A014D23FF">
    <w:name w:val="76A9D002C792D24DB519EA0A014D23FF"/>
  </w:style>
  <w:style w:type="paragraph" w:customStyle="1" w:styleId="5859256CE6433349A52B70757CFD62E5">
    <w:name w:val="5859256CE6433349A52B70757CFD62E5"/>
  </w:style>
  <w:style w:type="paragraph" w:customStyle="1" w:styleId="0D6F9F0166C7CD4B83F1F41AC3CFEDD4">
    <w:name w:val="0D6F9F0166C7CD4B83F1F41AC3CFEDD4"/>
  </w:style>
  <w:style w:type="paragraph" w:customStyle="1" w:styleId="4F76864EDAA7D4418BFC4D85D1909742">
    <w:name w:val="4F76864EDAA7D4418BFC4D85D1909742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97C367FE1D4A1641992A9BBE52B57F42">
    <w:name w:val="97C367FE1D4A1641992A9BBE52B57F42"/>
  </w:style>
  <w:style w:type="paragraph" w:customStyle="1" w:styleId="42A77AF19B4B174B9A7C302FEBC039A3">
    <w:name w:val="42A77AF19B4B174B9A7C302FEBC039A3"/>
  </w:style>
  <w:style w:type="paragraph" w:customStyle="1" w:styleId="BEC7B2312AB3A24F9E92CABE99668E0B">
    <w:name w:val="BEC7B2312AB3A24F9E92CABE99668E0B"/>
  </w:style>
  <w:style w:type="paragraph" w:customStyle="1" w:styleId="D8656D3E9E23E04BB3A93ADFD7D960B2">
    <w:name w:val="D8656D3E9E23E04BB3A93ADFD7D960B2"/>
  </w:style>
  <w:style w:type="paragraph" w:customStyle="1" w:styleId="D39E04500CDD9D4EB9BCC053096AB646">
    <w:name w:val="D39E04500CDD9D4EB9BCC053096AB646"/>
  </w:style>
  <w:style w:type="paragraph" w:customStyle="1" w:styleId="C080238E2D0B56409C888DA04FE7D71B">
    <w:name w:val="C080238E2D0B56409C888DA04FE7D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42B3A-5691-9643-B304-3063CB7A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TS102835065.dotx</Template>
  <TotalTime>1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Laurel Yan</cp:lastModifiedBy>
  <cp:revision>1</cp:revision>
  <dcterms:created xsi:type="dcterms:W3CDTF">2014-01-09T01:28:00Z</dcterms:created>
  <dcterms:modified xsi:type="dcterms:W3CDTF">2014-01-09T01:29:00Z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