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B26D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4445" t="0" r="3175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6rAbICAACy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12700" t="19050" r="2540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0" t="1905" r="6350" b="508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Presenter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" filled="f" stroked="f">
                <v:textbox style="mso-fit-shape-to-text:t"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Presenter Name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127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1813734973001F4599D58DD9EC72E133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Pr="00EE35A9" w:rsidRDefault="0047220D" w:rsidP="00EE35A9">
                            <w:pPr>
                              <w:pStyle w:val="Description"/>
                            </w:pPr>
                            <w:r w:rsidRPr="00EE35A9">
                              <w:t>We couldn’t do it without you!</w:t>
                            </w:r>
                          </w:p>
                          <w:p w:rsidR="00880CC6" w:rsidRDefault="0047220D">
                            <w:pPr>
                              <w:pStyle w:val="DateYear"/>
                            </w:pPr>
                            <w: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1813734973001F4599D58DD9EC72E133"/>
                        </w:placeholder>
                        <w:showingPlcHdr/>
                      </w:sdtPr>
                      <w:sdtEndPr/>
                      <w:sdtContent>
                        <w:p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Pr="00EE35A9" w:rsidRDefault="0047220D" w:rsidP="00EE35A9">
                      <w:pPr>
                        <w:pStyle w:val="Description"/>
                      </w:pPr>
                      <w:r w:rsidRPr="00EE35A9">
                        <w:t>We couldn’t do it without you!</w:t>
                      </w:r>
                    </w:p>
                    <w:p w:rsidR="00880CC6" w:rsidRDefault="0047220D">
                      <w:pPr>
                        <w:pStyle w:val="DateYear"/>
                      </w:pPr>
                      <w: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4"/>
    <w:rsid w:val="00046412"/>
    <w:rsid w:val="00046952"/>
    <w:rsid w:val="002A7F10"/>
    <w:rsid w:val="00384147"/>
    <w:rsid w:val="0047220D"/>
    <w:rsid w:val="006408BA"/>
    <w:rsid w:val="007846C0"/>
    <w:rsid w:val="00880CC6"/>
    <w:rsid w:val="00936DF5"/>
    <w:rsid w:val="00B26DA4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2477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13734973001F4599D58DD9EC72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0CF3-34F3-5C4B-9BF7-A35E1BF43CEB}"/>
      </w:docPartPr>
      <w:docPartBody>
        <w:p w:rsidR="00000000" w:rsidRDefault="000C5D67">
          <w:pPr>
            <w:pStyle w:val="1813734973001F4599D58DD9EC72E133"/>
          </w:pPr>
          <w:r>
            <w:fldChar w:fldCharType="begin"/>
          </w:r>
          <w:r w:rsidR="00285A15"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3734973001F4599D58DD9EC72E133">
    <w:name w:val="1813734973001F4599D58DD9EC72E1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3734973001F4599D58DD9EC72E133">
    <w:name w:val="1813734973001F4599D58DD9EC72E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TS010247717.dotx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Laurel Yan</dc:creator>
  <cp:keywords/>
  <cp:lastModifiedBy>Laurel Yan</cp:lastModifiedBy>
  <cp:revision>1</cp:revision>
  <cp:lastPrinted>2007-02-06T19:38:00Z</cp:lastPrinted>
  <dcterms:created xsi:type="dcterms:W3CDTF">2014-03-11T08:13:00Z</dcterms:created>
  <dcterms:modified xsi:type="dcterms:W3CDTF">2014-03-11T08:13:00Z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