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B6" w:rsidRPr="002A0373" w:rsidRDefault="007C6F8D" w:rsidP="002A0373">
      <w:pPr>
        <w:pStyle w:val="Title"/>
      </w:pPr>
      <w:bookmarkStart w:id="0" w:name="_GoBack"/>
      <w:bookmarkEnd w:id="0"/>
      <w:r w:rsidRPr="002A0373">
        <w:t xml:space="preserve">Business </w:t>
      </w:r>
      <w:r w:rsidR="00877921" w:rsidRPr="002A0373">
        <w:t xml:space="preserve">Trip </w:t>
      </w:r>
      <w:r w:rsidR="00A33FB6" w:rsidRPr="002A0373">
        <w:t>Planner</w:t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3538"/>
        <w:gridCol w:w="6038"/>
      </w:tblGrid>
      <w:tr w:rsidR="00794ADF" w:rsidTr="003723D4">
        <w:tc>
          <w:tcPr>
            <w:tcW w:w="9810" w:type="dxa"/>
            <w:gridSpan w:val="2"/>
            <w:shd w:val="clear" w:color="auto" w:fill="DBE5F1" w:themeFill="accent1" w:themeFillTint="33"/>
          </w:tcPr>
          <w:p w:rsidR="00794ADF" w:rsidRPr="002A0373" w:rsidRDefault="00F42F9A" w:rsidP="002A0373">
            <w:pPr>
              <w:pStyle w:val="Heading1"/>
              <w:outlineLvl w:val="0"/>
            </w:pPr>
            <w:r w:rsidRPr="002A0373">
              <w:t>Trip Information</w:t>
            </w:r>
          </w:p>
        </w:tc>
      </w:tr>
      <w:tr w:rsidR="00794ADF" w:rsidRPr="001C40C5" w:rsidTr="003723D4">
        <w:tc>
          <w:tcPr>
            <w:tcW w:w="3600" w:type="dxa"/>
            <w:shd w:val="clear" w:color="auto" w:fill="auto"/>
            <w:vAlign w:val="center"/>
          </w:tcPr>
          <w:p w:rsidR="00794ADF" w:rsidRPr="00FB28AC" w:rsidRDefault="00F42F9A" w:rsidP="002A0373">
            <w:r w:rsidRPr="00FB28AC">
              <w:t xml:space="preserve">Trip </w:t>
            </w:r>
            <w:r w:rsidR="007C6F8D">
              <w:t>n</w:t>
            </w:r>
            <w:r w:rsidR="007C6F8D" w:rsidRPr="00FB28AC">
              <w:t>ame</w:t>
            </w:r>
          </w:p>
        </w:tc>
        <w:tc>
          <w:tcPr>
            <w:tcW w:w="6210" w:type="dxa"/>
          </w:tcPr>
          <w:p w:rsidR="00794ADF" w:rsidRPr="001C40C5" w:rsidRDefault="00794ADF" w:rsidP="003D2C10"/>
        </w:tc>
      </w:tr>
      <w:tr w:rsidR="00794ADF" w:rsidRPr="001C40C5" w:rsidTr="003723D4">
        <w:tc>
          <w:tcPr>
            <w:tcW w:w="3600" w:type="dxa"/>
            <w:shd w:val="clear" w:color="auto" w:fill="auto"/>
          </w:tcPr>
          <w:p w:rsidR="00794ADF" w:rsidRPr="00FB28AC" w:rsidRDefault="007C6F8D" w:rsidP="002A0373">
            <w:r>
              <w:t>Trip p</w:t>
            </w:r>
            <w:r w:rsidR="00F42F9A" w:rsidRPr="00FB28AC">
              <w:t>urpose</w:t>
            </w:r>
          </w:p>
        </w:tc>
        <w:tc>
          <w:tcPr>
            <w:tcW w:w="6210" w:type="dxa"/>
          </w:tcPr>
          <w:p w:rsidR="004D3488" w:rsidRPr="001C40C5" w:rsidRDefault="004D3488" w:rsidP="003D2C10"/>
        </w:tc>
      </w:tr>
      <w:tr w:rsidR="00794ADF" w:rsidRPr="001C40C5" w:rsidTr="003723D4">
        <w:tc>
          <w:tcPr>
            <w:tcW w:w="3600" w:type="dxa"/>
            <w:shd w:val="clear" w:color="auto" w:fill="auto"/>
            <w:vAlign w:val="center"/>
          </w:tcPr>
          <w:p w:rsidR="00794ADF" w:rsidRPr="00FB28AC" w:rsidRDefault="00F42F9A" w:rsidP="002A0373">
            <w:r w:rsidRPr="00FB28AC">
              <w:t>Destination</w:t>
            </w:r>
            <w:r w:rsidR="007C6F8D">
              <w:t>(s)</w:t>
            </w:r>
          </w:p>
        </w:tc>
        <w:tc>
          <w:tcPr>
            <w:tcW w:w="6210" w:type="dxa"/>
          </w:tcPr>
          <w:p w:rsidR="00794ADF" w:rsidRPr="001C40C5" w:rsidRDefault="00794ADF" w:rsidP="003D2C10"/>
        </w:tc>
      </w:tr>
      <w:tr w:rsidR="00794ADF" w:rsidRPr="001C40C5" w:rsidTr="003723D4">
        <w:tc>
          <w:tcPr>
            <w:tcW w:w="3600" w:type="dxa"/>
            <w:shd w:val="clear" w:color="auto" w:fill="auto"/>
            <w:vAlign w:val="center"/>
          </w:tcPr>
          <w:p w:rsidR="00794ADF" w:rsidRPr="00FB28AC" w:rsidRDefault="00F24A4F" w:rsidP="002A0373">
            <w:r>
              <w:t>D</w:t>
            </w:r>
            <w:r w:rsidR="004D3488" w:rsidRPr="00FB28AC">
              <w:t>eparture</w:t>
            </w:r>
            <w:r>
              <w:t xml:space="preserve"> airport</w:t>
            </w:r>
          </w:p>
        </w:tc>
        <w:tc>
          <w:tcPr>
            <w:tcW w:w="6210" w:type="dxa"/>
          </w:tcPr>
          <w:p w:rsidR="00794ADF" w:rsidRPr="001C40C5" w:rsidRDefault="00794ADF" w:rsidP="003D2C10"/>
        </w:tc>
      </w:tr>
      <w:tr w:rsidR="004D3488" w:rsidRPr="001C40C5" w:rsidTr="003723D4">
        <w:tc>
          <w:tcPr>
            <w:tcW w:w="3600" w:type="dxa"/>
            <w:shd w:val="clear" w:color="auto" w:fill="auto"/>
            <w:vAlign w:val="center"/>
          </w:tcPr>
          <w:p w:rsidR="004D3488" w:rsidRPr="00FB28AC" w:rsidRDefault="004D3488" w:rsidP="002A0373">
            <w:r w:rsidRPr="00FB28AC">
              <w:t>Departure</w:t>
            </w:r>
            <w:r w:rsidR="00F24A4F">
              <w:t xml:space="preserve"> date</w:t>
            </w:r>
          </w:p>
        </w:tc>
        <w:tc>
          <w:tcPr>
            <w:tcW w:w="6210" w:type="dxa"/>
          </w:tcPr>
          <w:p w:rsidR="004D3488" w:rsidRPr="001C40C5" w:rsidRDefault="004D3488" w:rsidP="003D2C10"/>
        </w:tc>
      </w:tr>
      <w:tr w:rsidR="00794ADF" w:rsidRPr="001C40C5" w:rsidTr="003723D4">
        <w:tc>
          <w:tcPr>
            <w:tcW w:w="3600" w:type="dxa"/>
            <w:shd w:val="clear" w:color="auto" w:fill="auto"/>
            <w:vAlign w:val="center"/>
          </w:tcPr>
          <w:p w:rsidR="00794ADF" w:rsidRPr="00FB28AC" w:rsidRDefault="00F24A4F" w:rsidP="002A0373">
            <w:r>
              <w:t>R</w:t>
            </w:r>
            <w:r w:rsidR="00F42F9A" w:rsidRPr="00FB28AC">
              <w:t>eturn</w:t>
            </w:r>
            <w:r>
              <w:t xml:space="preserve"> date</w:t>
            </w:r>
          </w:p>
        </w:tc>
        <w:tc>
          <w:tcPr>
            <w:tcW w:w="6210" w:type="dxa"/>
          </w:tcPr>
          <w:p w:rsidR="00794ADF" w:rsidRPr="001C40C5" w:rsidRDefault="00794ADF" w:rsidP="003D2C10"/>
        </w:tc>
      </w:tr>
    </w:tbl>
    <w:p w:rsidR="004D3488" w:rsidRDefault="004D3488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305"/>
        <w:gridCol w:w="6062"/>
      </w:tblGrid>
      <w:tr w:rsidR="00B75523" w:rsidTr="008A0FF7">
        <w:tc>
          <w:tcPr>
            <w:tcW w:w="9576" w:type="dxa"/>
            <w:gridSpan w:val="3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B75523" w:rsidRPr="002A0373" w:rsidRDefault="00B75523" w:rsidP="002A0373">
            <w:pPr>
              <w:pStyle w:val="Heading1"/>
              <w:outlineLvl w:val="0"/>
            </w:pPr>
            <w:r w:rsidRPr="002A0373">
              <w:t>Things to do</w:t>
            </w:r>
          </w:p>
        </w:tc>
      </w:tr>
      <w:tr w:rsidR="00544D75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544D75" w:rsidRPr="002A0373" w:rsidRDefault="00185115" w:rsidP="002A0373">
            <w:pPr>
              <w:pStyle w:val="Heading2"/>
              <w:outlineLvl w:val="1"/>
            </w:pPr>
            <w:r w:rsidRPr="002A0373">
              <w:t xml:space="preserve">Check status of </w:t>
            </w:r>
            <w:r w:rsidR="00544D75" w:rsidRPr="002A0373">
              <w:t>passport</w:t>
            </w:r>
          </w:p>
        </w:tc>
      </w:tr>
      <w:tr w:rsidR="00EA2888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EA2888" w:rsidRDefault="00EA2888" w:rsidP="002A0373">
            <w:r w:rsidRPr="00FB28AC">
              <w:t>Passport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EA2888" w:rsidRDefault="00EA2888" w:rsidP="00EA2888"/>
        </w:tc>
      </w:tr>
      <w:tr w:rsidR="00544D75" w:rsidRPr="001C40C5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544D75" w:rsidRPr="002A0373" w:rsidRDefault="00544D75" w:rsidP="002A0373">
            <w:pPr>
              <w:pStyle w:val="Heading2"/>
              <w:outlineLvl w:val="1"/>
            </w:pPr>
            <w:r w:rsidRPr="002A0373">
              <w:t>Get visa(s)</w:t>
            </w:r>
          </w:p>
        </w:tc>
      </w:tr>
      <w:tr w:rsidR="00DD25B8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DD25B8" w:rsidRPr="00FB28AC" w:rsidRDefault="00544D75" w:rsidP="002A0373">
            <w:r w:rsidRPr="00FB28AC">
              <w:t>Visa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DD25B8" w:rsidRDefault="00DD25B8" w:rsidP="00794ADF"/>
        </w:tc>
      </w:tr>
      <w:tr w:rsidR="00544D75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544D75" w:rsidRPr="002A0373" w:rsidRDefault="00544D75" w:rsidP="002A0373">
            <w:pPr>
              <w:pStyle w:val="Heading2"/>
              <w:outlineLvl w:val="1"/>
            </w:pPr>
            <w:r w:rsidRPr="002A0373">
              <w:t>Get health check-up and required immunizations for international travel</w:t>
            </w:r>
          </w:p>
        </w:tc>
      </w:tr>
      <w:tr w:rsidR="00544D75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544D75" w:rsidRPr="00FB28AC" w:rsidRDefault="00544D75" w:rsidP="002A0373">
            <w:r w:rsidRPr="00FB28AC">
              <w:t>Required vaccinations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544D75" w:rsidRDefault="00544D75" w:rsidP="00794ADF"/>
        </w:tc>
      </w:tr>
      <w:tr w:rsidR="00544D75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544D75" w:rsidRPr="002A0373" w:rsidRDefault="00544D75" w:rsidP="002A0373">
            <w:pPr>
              <w:pStyle w:val="Heading2"/>
              <w:outlineLvl w:val="1"/>
            </w:pPr>
            <w:r w:rsidRPr="002A0373">
              <w:t>Reserve airline tickets</w:t>
            </w:r>
          </w:p>
        </w:tc>
      </w:tr>
      <w:tr w:rsidR="009E0080" w:rsidTr="008A0FF7">
        <w:tc>
          <w:tcPr>
            <w:tcW w:w="1209" w:type="dxa"/>
            <w:vMerge w:val="restart"/>
            <w:vAlign w:val="center"/>
          </w:tcPr>
          <w:p w:rsidR="009E0080" w:rsidRPr="009E0080" w:rsidRDefault="009E0080" w:rsidP="002A0373">
            <w:r w:rsidRPr="009E0080">
              <w:t>Departure</w:t>
            </w:r>
          </w:p>
        </w:tc>
        <w:tc>
          <w:tcPr>
            <w:tcW w:w="2305" w:type="dxa"/>
            <w:vAlign w:val="center"/>
          </w:tcPr>
          <w:p w:rsidR="009E0080" w:rsidRPr="00FB28AC" w:rsidRDefault="009E0080" w:rsidP="002A0373">
            <w:r w:rsidRPr="00FB28AC">
              <w:t>Airline</w:t>
            </w:r>
            <w:r>
              <w:t>(s)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vAlign w:val="center"/>
          </w:tcPr>
          <w:p w:rsidR="009E0080" w:rsidRPr="00FB28AC" w:rsidRDefault="009E0080" w:rsidP="00844802"/>
        </w:tc>
        <w:tc>
          <w:tcPr>
            <w:tcW w:w="2305" w:type="dxa"/>
            <w:vAlign w:val="center"/>
          </w:tcPr>
          <w:p w:rsidR="009E0080" w:rsidRPr="00FB28AC" w:rsidRDefault="009E0080" w:rsidP="002A0373">
            <w:r w:rsidRPr="00FB28AC">
              <w:t>Flight number</w:t>
            </w:r>
            <w:r>
              <w:t>(s)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vAlign w:val="center"/>
          </w:tcPr>
          <w:p w:rsidR="009E0080" w:rsidRPr="00FB28AC" w:rsidRDefault="009E0080" w:rsidP="00844802"/>
        </w:tc>
        <w:tc>
          <w:tcPr>
            <w:tcW w:w="2305" w:type="dxa"/>
            <w:vAlign w:val="center"/>
          </w:tcPr>
          <w:p w:rsidR="009E0080" w:rsidRPr="00FB28AC" w:rsidRDefault="009E0080" w:rsidP="002A0373">
            <w:r w:rsidRPr="00FB28AC">
              <w:t>Departure</w:t>
            </w:r>
            <w:r>
              <w:t xml:space="preserve"> date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vAlign w:val="center"/>
          </w:tcPr>
          <w:p w:rsidR="009E0080" w:rsidRPr="00FB28AC" w:rsidRDefault="009E0080" w:rsidP="00844802"/>
        </w:tc>
        <w:tc>
          <w:tcPr>
            <w:tcW w:w="2305" w:type="dxa"/>
            <w:vAlign w:val="center"/>
          </w:tcPr>
          <w:p w:rsidR="009E0080" w:rsidRPr="00FB28AC" w:rsidRDefault="009E0080" w:rsidP="002A0373">
            <w:r w:rsidRPr="00FB28AC">
              <w:t>Departure time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vAlign w:val="center"/>
          </w:tcPr>
          <w:p w:rsidR="009E0080" w:rsidRPr="00FB28AC" w:rsidRDefault="009E0080" w:rsidP="00844802"/>
        </w:tc>
        <w:tc>
          <w:tcPr>
            <w:tcW w:w="2305" w:type="dxa"/>
            <w:vAlign w:val="center"/>
          </w:tcPr>
          <w:p w:rsidR="009E0080" w:rsidRPr="00FB28AC" w:rsidRDefault="009E0080" w:rsidP="002A0373">
            <w:r w:rsidRPr="00FB28AC">
              <w:t>Confirmation number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 w:val="restart"/>
            <w:shd w:val="clear" w:color="auto" w:fill="auto"/>
            <w:vAlign w:val="center"/>
          </w:tcPr>
          <w:p w:rsidR="009E0080" w:rsidRPr="009E0080" w:rsidRDefault="009E0080" w:rsidP="002A0373">
            <w:r w:rsidRPr="009E0080">
              <w:t>Return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E0080" w:rsidRPr="00FB28AC" w:rsidRDefault="009E0080" w:rsidP="002A0373">
            <w:r w:rsidRPr="00FB28AC">
              <w:t>Airline</w:t>
            </w:r>
            <w:r>
              <w:t>(s)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shd w:val="clear" w:color="auto" w:fill="auto"/>
            <w:vAlign w:val="center"/>
          </w:tcPr>
          <w:p w:rsidR="009E0080" w:rsidRPr="00FB28AC" w:rsidRDefault="009E0080" w:rsidP="00844802"/>
        </w:tc>
        <w:tc>
          <w:tcPr>
            <w:tcW w:w="2305" w:type="dxa"/>
            <w:shd w:val="clear" w:color="auto" w:fill="auto"/>
            <w:vAlign w:val="center"/>
          </w:tcPr>
          <w:p w:rsidR="009E0080" w:rsidRPr="00FB28AC" w:rsidRDefault="009E0080" w:rsidP="002A0373">
            <w:r w:rsidRPr="00FB28AC">
              <w:t>Flight number</w:t>
            </w:r>
            <w:r>
              <w:t>(s)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shd w:val="clear" w:color="auto" w:fill="auto"/>
            <w:vAlign w:val="center"/>
          </w:tcPr>
          <w:p w:rsidR="009E0080" w:rsidRPr="00FB28AC" w:rsidRDefault="009E0080" w:rsidP="00844802"/>
        </w:tc>
        <w:tc>
          <w:tcPr>
            <w:tcW w:w="2305" w:type="dxa"/>
            <w:shd w:val="clear" w:color="auto" w:fill="auto"/>
            <w:vAlign w:val="center"/>
          </w:tcPr>
          <w:p w:rsidR="009E0080" w:rsidRPr="00FB28AC" w:rsidRDefault="009E0080" w:rsidP="002A0373">
            <w:r>
              <w:t>Return date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shd w:val="clear" w:color="auto" w:fill="auto"/>
            <w:vAlign w:val="center"/>
          </w:tcPr>
          <w:p w:rsidR="009E0080" w:rsidRPr="00FB28AC" w:rsidRDefault="009E0080" w:rsidP="00844802"/>
        </w:tc>
        <w:tc>
          <w:tcPr>
            <w:tcW w:w="2305" w:type="dxa"/>
            <w:shd w:val="clear" w:color="auto" w:fill="auto"/>
            <w:vAlign w:val="center"/>
          </w:tcPr>
          <w:p w:rsidR="009E0080" w:rsidRPr="00FB28AC" w:rsidRDefault="009E0080" w:rsidP="002A0373">
            <w:r>
              <w:t>Return</w:t>
            </w:r>
            <w:r w:rsidRPr="00FB28AC">
              <w:t xml:space="preserve"> time</w:t>
            </w:r>
          </w:p>
        </w:tc>
        <w:tc>
          <w:tcPr>
            <w:tcW w:w="6062" w:type="dxa"/>
          </w:tcPr>
          <w:p w:rsidR="009E0080" w:rsidRDefault="009E0080" w:rsidP="002D2662"/>
        </w:tc>
      </w:tr>
      <w:tr w:rsidR="009E0080" w:rsidTr="008A0FF7">
        <w:tc>
          <w:tcPr>
            <w:tcW w:w="1209" w:type="dxa"/>
            <w:vMerge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9E0080" w:rsidRPr="00FB28AC" w:rsidRDefault="009E0080" w:rsidP="00844802"/>
        </w:tc>
        <w:tc>
          <w:tcPr>
            <w:tcW w:w="2305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9E0080" w:rsidRPr="00FB28AC" w:rsidRDefault="009E0080" w:rsidP="002A0373">
            <w:r w:rsidRPr="00FB28AC">
              <w:t>Confirmation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2D2662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Arrange transportation to airport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Shuttle or taxi service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8A0FF7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8A0FF7" w:rsidRPr="00FB28AC" w:rsidRDefault="008A0FF7" w:rsidP="002A0373">
            <w:r>
              <w:t>Pickup time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8A0FF7" w:rsidRDefault="008A0FF7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Confirmation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Reserve rental car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Rental car company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8A0FF7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8A0FF7" w:rsidRPr="00FB28AC" w:rsidRDefault="008A0FF7" w:rsidP="002A0373">
            <w:r>
              <w:t>Pickup time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8A0FF7" w:rsidRDefault="008A0FF7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Confirmation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lastRenderedPageBreak/>
              <w:t>Arrange lodging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Hotel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Address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Dates booked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8A0FF7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8A0FF7" w:rsidRPr="00FB28AC" w:rsidRDefault="008A0FF7" w:rsidP="002A0373">
            <w:r>
              <w:t>Check-in time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8A0FF7" w:rsidRDefault="008A0FF7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Confirmation 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Book tickets for seminar/conference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Conference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8A0FF7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8A0FF7" w:rsidRPr="00FB28AC" w:rsidRDefault="008A0FF7" w:rsidP="002A0373">
            <w:r>
              <w:t>Dates/times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8A0FF7" w:rsidRDefault="008A0FF7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Address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Request business travel advance</w:t>
            </w:r>
          </w:p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Advance approved by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Arrange for business contacts in your absence</w:t>
            </w:r>
          </w:p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Pr="00FB28AC" w:rsidRDefault="009E0080" w:rsidP="002A0373">
            <w:r w:rsidRPr="00FB28AC">
              <w:t>Contact name(s)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Create out-of-office messages for business phone and e-mail</w:t>
            </w:r>
          </w:p>
        </w:tc>
      </w:tr>
      <w:tr w:rsidR="009E0080" w:rsidTr="008A0FF7">
        <w:tc>
          <w:tcPr>
            <w:tcW w:w="957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Delegate business projects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Projects assigned to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</w:tcPr>
          <w:p w:rsidR="009E0080" w:rsidRDefault="009E0080" w:rsidP="00844802"/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Arrange for child care provider, house sitter, and/or pet sitter</w:t>
            </w:r>
          </w:p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A74211" w:rsidP="002A0373">
            <w:r>
              <w:t>C</w:t>
            </w:r>
            <w:r w:rsidR="009E0080" w:rsidRPr="00FB28AC">
              <w:t>are</w:t>
            </w:r>
            <w:r w:rsidR="00EA2A1B">
              <w:t xml:space="preserve"> provider</w:t>
            </w:r>
            <w:r w:rsidR="009E0080" w:rsidRPr="00FB28AC">
              <w:t>/sitter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Pr="00FB28AC" w:rsidRDefault="009E0080" w:rsidP="002A0373">
            <w:r w:rsidRPr="00FB28AC">
              <w:t>Care</w:t>
            </w:r>
            <w:r w:rsidR="00EA2A1B">
              <w:t xml:space="preserve"> provider</w:t>
            </w:r>
            <w:r w:rsidRPr="00FB28AC">
              <w:t xml:space="preserve">/sitter </w:t>
            </w:r>
            <w:r>
              <w:t xml:space="preserve">phone </w:t>
            </w:r>
            <w:r w:rsidRPr="00FB28AC">
              <w:t>number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vAlign w:val="center"/>
          </w:tcPr>
          <w:p w:rsidR="009E0080" w:rsidRDefault="009E0080" w:rsidP="002A0373">
            <w:r w:rsidRPr="00FB28AC">
              <w:t>Care</w:t>
            </w:r>
            <w:r w:rsidR="00EA2A1B">
              <w:t xml:space="preserve"> provider</w:t>
            </w:r>
            <w:r w:rsidRPr="00FB28AC">
              <w:t>/sitter name</w:t>
            </w:r>
          </w:p>
        </w:tc>
        <w:tc>
          <w:tcPr>
            <w:tcW w:w="6062" w:type="dxa"/>
          </w:tcPr>
          <w:p w:rsidR="009E0080" w:rsidRDefault="009E0080" w:rsidP="00794ADF"/>
        </w:tc>
      </w:tr>
      <w:tr w:rsidR="009E0080" w:rsidTr="008A0FF7">
        <w:tc>
          <w:tcPr>
            <w:tcW w:w="3514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9E0080" w:rsidRDefault="009E0080" w:rsidP="002A0373">
            <w:r w:rsidRPr="00FB28AC">
              <w:t>Care</w:t>
            </w:r>
            <w:r w:rsidR="00EA2A1B">
              <w:t xml:space="preserve"> provider</w:t>
            </w:r>
            <w:r w:rsidRPr="00FB28AC">
              <w:t xml:space="preserve">/sitter </w:t>
            </w:r>
            <w:r>
              <w:t xml:space="preserve">phone </w:t>
            </w:r>
            <w:r w:rsidRPr="00FB28AC">
              <w:t>number</w:t>
            </w:r>
          </w:p>
        </w:tc>
        <w:tc>
          <w:tcPr>
            <w:tcW w:w="6062" w:type="dxa"/>
            <w:tcBorders>
              <w:bottom w:val="single" w:sz="4" w:space="0" w:color="8DB3E2" w:themeColor="text2" w:themeTint="66"/>
            </w:tcBorders>
          </w:tcPr>
          <w:p w:rsidR="009E0080" w:rsidRDefault="009E0080" w:rsidP="00794ADF"/>
        </w:tc>
      </w:tr>
      <w:tr w:rsidR="009E0080" w:rsidTr="008A0FF7">
        <w:tc>
          <w:tcPr>
            <w:tcW w:w="9576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Contact post office to hold mail</w:t>
            </w:r>
          </w:p>
        </w:tc>
      </w:tr>
      <w:tr w:rsidR="009E0080" w:rsidTr="008A0FF7">
        <w:tc>
          <w:tcPr>
            <w:tcW w:w="957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E0080" w:rsidRPr="002A0373" w:rsidRDefault="009E0080" w:rsidP="002A0373">
            <w:pPr>
              <w:pStyle w:val="Heading2"/>
              <w:outlineLvl w:val="1"/>
            </w:pPr>
            <w:r w:rsidRPr="002A0373">
              <w:t>Other preparations</w:t>
            </w:r>
          </w:p>
        </w:tc>
      </w:tr>
      <w:tr w:rsidR="009E0080" w:rsidTr="008A0FF7">
        <w:tc>
          <w:tcPr>
            <w:tcW w:w="3514" w:type="dxa"/>
            <w:gridSpan w:val="2"/>
          </w:tcPr>
          <w:p w:rsidR="009E0080" w:rsidRPr="00844802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  <w:tr w:rsidR="009E0080" w:rsidTr="008A0FF7">
        <w:tc>
          <w:tcPr>
            <w:tcW w:w="3514" w:type="dxa"/>
            <w:gridSpan w:val="2"/>
          </w:tcPr>
          <w:p w:rsidR="009E0080" w:rsidRDefault="009E0080" w:rsidP="002A0373"/>
        </w:tc>
        <w:tc>
          <w:tcPr>
            <w:tcW w:w="6062" w:type="dxa"/>
          </w:tcPr>
          <w:p w:rsidR="009E0080" w:rsidRDefault="009E0080" w:rsidP="002A0373"/>
        </w:tc>
      </w:tr>
    </w:tbl>
    <w:p w:rsidR="00794ADF" w:rsidRPr="00794ADF" w:rsidRDefault="00794ADF" w:rsidP="002A0373"/>
    <w:sectPr w:rsidR="00794ADF" w:rsidRPr="00794ADF" w:rsidSect="003723D4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04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9C0E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982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4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76D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66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05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D4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F8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E"/>
    <w:rsid w:val="00022555"/>
    <w:rsid w:val="000777EB"/>
    <w:rsid w:val="0012465C"/>
    <w:rsid w:val="00185115"/>
    <w:rsid w:val="001C40C5"/>
    <w:rsid w:val="001E4EE7"/>
    <w:rsid w:val="002741F2"/>
    <w:rsid w:val="002754A8"/>
    <w:rsid w:val="002A0373"/>
    <w:rsid w:val="002C2FCF"/>
    <w:rsid w:val="002D2662"/>
    <w:rsid w:val="00327877"/>
    <w:rsid w:val="00355215"/>
    <w:rsid w:val="003723D4"/>
    <w:rsid w:val="003D2C10"/>
    <w:rsid w:val="00430660"/>
    <w:rsid w:val="0043592E"/>
    <w:rsid w:val="00461F8A"/>
    <w:rsid w:val="004D3488"/>
    <w:rsid w:val="00544D75"/>
    <w:rsid w:val="005872E0"/>
    <w:rsid w:val="00596C4C"/>
    <w:rsid w:val="005E5FE2"/>
    <w:rsid w:val="00611746"/>
    <w:rsid w:val="00636E4E"/>
    <w:rsid w:val="006E7EB1"/>
    <w:rsid w:val="00794ADF"/>
    <w:rsid w:val="007C1C21"/>
    <w:rsid w:val="007C6F8D"/>
    <w:rsid w:val="0082576F"/>
    <w:rsid w:val="00844802"/>
    <w:rsid w:val="00877921"/>
    <w:rsid w:val="008A0FF7"/>
    <w:rsid w:val="008A18C3"/>
    <w:rsid w:val="0097019E"/>
    <w:rsid w:val="009E0080"/>
    <w:rsid w:val="009E6C2D"/>
    <w:rsid w:val="00A33FB6"/>
    <w:rsid w:val="00A40369"/>
    <w:rsid w:val="00A74211"/>
    <w:rsid w:val="00B11009"/>
    <w:rsid w:val="00B57036"/>
    <w:rsid w:val="00B75523"/>
    <w:rsid w:val="00BE536E"/>
    <w:rsid w:val="00BF1FDA"/>
    <w:rsid w:val="00C91D22"/>
    <w:rsid w:val="00DC3870"/>
    <w:rsid w:val="00DD25B8"/>
    <w:rsid w:val="00DE7217"/>
    <w:rsid w:val="00E057FE"/>
    <w:rsid w:val="00EA2888"/>
    <w:rsid w:val="00EA2A1B"/>
    <w:rsid w:val="00EA7F5E"/>
    <w:rsid w:val="00EB54A8"/>
    <w:rsid w:val="00EC28C3"/>
    <w:rsid w:val="00ED3A5D"/>
    <w:rsid w:val="00F24A4F"/>
    <w:rsid w:val="00F42F9A"/>
    <w:rsid w:val="00FB28AC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3"/>
    <w:pPr>
      <w:spacing w:before="60" w:after="6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A0FF7"/>
    <w:pPr>
      <w:keepNext/>
      <w:outlineLvl w:val="0"/>
    </w:pPr>
    <w:rPr>
      <w:color w:val="1F497D" w:themeColor="text2"/>
      <w:sz w:val="24"/>
    </w:rPr>
  </w:style>
  <w:style w:type="paragraph" w:styleId="Heading2">
    <w:name w:val="heading 2"/>
    <w:basedOn w:val="Normal"/>
    <w:next w:val="Normal"/>
    <w:qFormat/>
    <w:rsid w:val="008A0FF7"/>
    <w:pPr>
      <w:keepNext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semiHidden/>
    <w:unhideWhenUsed/>
    <w:rsid w:val="002A0373"/>
    <w:pPr>
      <w:keepNext/>
      <w:outlineLvl w:val="2"/>
    </w:pPr>
    <w:rPr>
      <w:rFonts w:asciiTheme="majorHAnsi" w:hAnsiTheme="majorHAnsi" w:cs="Arial"/>
      <w:b/>
      <w:bCs/>
      <w:color w:val="E36C0A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8A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F8D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6F8D"/>
    <w:rPr>
      <w:sz w:val="16"/>
      <w:szCs w:val="16"/>
    </w:rPr>
  </w:style>
  <w:style w:type="paragraph" w:styleId="CommentText">
    <w:name w:val="annotation text"/>
    <w:basedOn w:val="Normal"/>
    <w:semiHidden/>
    <w:rsid w:val="007C6F8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C6F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23D4"/>
    <w:rPr>
      <w:rFonts w:asciiTheme="majorHAnsi" w:hAnsiTheme="majorHAnsi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723D4"/>
    <w:rPr>
      <w:rFonts w:asciiTheme="majorHAnsi" w:hAnsiTheme="majorHAnsi"/>
      <w:color w:val="1F497D" w:themeColor="text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91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iness Trip Plann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02431B-AD87-4133-92C2-6B7E98DBA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TS102809149.dotx</Template>
  <TotalTime>0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planner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planner</dc:title>
  <dc:creator>Laurel Yan</dc:creator>
  <cp:keywords/>
  <cp:lastModifiedBy>Laurel Yan</cp:lastModifiedBy>
  <cp:revision>1</cp:revision>
  <cp:lastPrinted>2003-08-25T17:18:00Z</cp:lastPrinted>
  <dcterms:created xsi:type="dcterms:W3CDTF">2014-02-28T07:19:00Z</dcterms:created>
  <dcterms:modified xsi:type="dcterms:W3CDTF">2014-02-28T07:19:00Z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TC060883821033</vt:lpwstr>
  </property>
</Properties>
</file>