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6A709B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6A709B" w:rsidRDefault="00FC11F4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8F7F560156D7C6428759BF8CA2F4432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6A709B" w:rsidRDefault="006A709B"/>
        </w:tc>
        <w:tc>
          <w:tcPr>
            <w:tcW w:w="8424" w:type="dxa"/>
            <w:vAlign w:val="bottom"/>
          </w:tcPr>
          <w:p w:rsidR="006A709B" w:rsidRDefault="00FC11F4">
            <w:pPr>
              <w:pStyle w:val="Title"/>
            </w:pPr>
            <w:r>
              <w:t>Fax</w:t>
            </w:r>
          </w:p>
        </w:tc>
      </w:tr>
      <w:tr w:rsidR="006A709B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6A709B" w:rsidRDefault="006A709B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6A709B" w:rsidRDefault="006A709B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6A709B" w:rsidRDefault="006A709B">
            <w:pPr>
              <w:rPr>
                <w:sz w:val="10"/>
              </w:rPr>
            </w:pPr>
          </w:p>
        </w:tc>
      </w:tr>
    </w:tbl>
    <w:p w:rsidR="006A709B" w:rsidRDefault="006A709B">
      <w:pPr>
        <w:pStyle w:val="NoSpacing"/>
        <w:rPr>
          <w:sz w:val="12"/>
        </w:rPr>
      </w:pPr>
    </w:p>
    <w:tbl>
      <w:tblPr>
        <w:tblW w:w="5000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451"/>
        <w:gridCol w:w="2027"/>
        <w:gridCol w:w="2758"/>
        <w:gridCol w:w="2260"/>
      </w:tblGrid>
      <w:tr w:rsidR="006A709B">
        <w:tc>
          <w:tcPr>
            <w:tcW w:w="854" w:type="pct"/>
          </w:tcPr>
          <w:p w:rsidR="006A709B" w:rsidRDefault="00FC11F4">
            <w:pPr>
              <w:pStyle w:val="Checkbox"/>
            </w:pPr>
            <w:sdt>
              <w:sdtPr>
                <w:id w:val="129826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Urgent</w:t>
            </w:r>
          </w:p>
        </w:tc>
        <w:tc>
          <w:tcPr>
            <w:tcW w:w="1193" w:type="pct"/>
          </w:tcPr>
          <w:p w:rsidR="006A709B" w:rsidRDefault="00FC11F4">
            <w:pPr>
              <w:pStyle w:val="Checkbox"/>
            </w:pPr>
            <w:sdt>
              <w:sdtPr>
                <w:id w:val="533622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 Review</w:t>
            </w:r>
          </w:p>
        </w:tc>
        <w:tc>
          <w:tcPr>
            <w:tcW w:w="1623" w:type="pct"/>
          </w:tcPr>
          <w:p w:rsidR="006A709B" w:rsidRDefault="00FC11F4">
            <w:pPr>
              <w:pStyle w:val="Checkbox"/>
            </w:pPr>
            <w:sdt>
              <w:sdtPr>
                <w:id w:val="-12304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Comment</w:t>
            </w:r>
          </w:p>
        </w:tc>
        <w:tc>
          <w:tcPr>
            <w:tcW w:w="1330" w:type="pct"/>
          </w:tcPr>
          <w:p w:rsidR="006A709B" w:rsidRDefault="00FC11F4">
            <w:pPr>
              <w:pStyle w:val="Checkbox"/>
            </w:pPr>
            <w:sdt>
              <w:sdtPr>
                <w:id w:val="-103126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Reply</w:t>
            </w:r>
          </w:p>
        </w:tc>
      </w:tr>
    </w:tbl>
    <w:p w:rsidR="006A709B" w:rsidRDefault="00FC11F4">
      <w:pPr>
        <w:pStyle w:val="Page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2940050"/>
                <wp:effectExtent l="0" t="0" r="762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9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sdt>
                            <w:sdtPr>
                              <w:id w:val="1552799482"/>
                              <w:placeholder>
                                <w:docPart w:val="8AACACFD13BA044EB23AB77568D20CEE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[Name(s)]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From</w:t>
                            </w:r>
                          </w:p>
                          <w:sdt>
                            <w:sdtPr>
                              <w:id w:val="-416487352"/>
                              <w:placeholder>
                                <w:docPart w:val="984C9AAE4420D446B8A4DF34BD2FB69E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CC</w:t>
                            </w:r>
                          </w:p>
                          <w:sdt>
                            <w:sdtPr>
                              <w:id w:val="-547383388"/>
                              <w:placeholder>
                                <w:docPart w:val="E275AD3112C9B14285C94315E7468B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[Name(s)]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Re</w:t>
                            </w:r>
                          </w:p>
                          <w:sdt>
                            <w:sdtPr>
                              <w:id w:val="-1215273385"/>
                              <w:placeholder>
                                <w:docPart w:val="66D515A211D2154F8A8814694FF82542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[Subject]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Fax</w:t>
                            </w:r>
                          </w:p>
                          <w:sdt>
                            <w:sdtPr>
                              <w:id w:val="-1382484658"/>
                              <w:placeholder>
                                <w:docPart w:val="50A6F8D99ACCFE40A42D361C84FEB377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[Fax]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Phone</w:t>
                            </w:r>
                          </w:p>
                          <w:sdt>
                            <w:sdtPr>
                              <w:id w:val="948905996"/>
                              <w:placeholder>
                                <w:docPart w:val="659C0C258BCF2D49AC925C5A08BCB255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[Telephone]</w:t>
                                </w:r>
                              </w:p>
                            </w:sdtContent>
                          </w:sdt>
                          <w:p w:rsidR="006A709B" w:rsidRDefault="00FC11F4">
                            <w:pPr>
                              <w:pStyle w:val="FormHeading"/>
                            </w:pPr>
                            <w:r>
                              <w:t>Pages</w:t>
                            </w:r>
                          </w:p>
                          <w:sdt>
                            <w:sdtPr>
                              <w:id w:val="1030309374"/>
                              <w:placeholder>
                                <w:docPart w:val="AAF558726923AA489D1FEDB699DD46CD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6A709B" w:rsidRDefault="00FC11F4">
                                <w:pPr>
                                  <w:pStyle w:val="NoSpacing"/>
                                </w:pPr>
                                <w:r>
                                  <w:t>[No. of Pages]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94.5pt;width:104.4pt;height:2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" filled="f" stroked="f" strokeweight=".5pt">
                <v:textbox style="mso-fit-shape-to-text:t" inset="0,0,0,0">
                  <w:txbxContent>
                    <w:p w:rsidR="006A709B" w:rsidRDefault="00FC11F4">
                      <w:pPr>
                        <w:pStyle w:val="FormHeading"/>
                      </w:pPr>
                      <w:r>
                        <w:t>To</w:t>
                      </w:r>
                    </w:p>
                    <w:sdt>
                      <w:sdtPr>
                        <w:id w:val="1552799482"/>
                        <w:placeholder>
                          <w:docPart w:val="8AACACFD13BA044EB23AB77568D20CE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[Name(s)]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From</w:t>
                      </w:r>
                    </w:p>
                    <w:sdt>
                      <w:sdtPr>
                        <w:id w:val="-416487352"/>
                        <w:placeholder>
                          <w:docPart w:val="984C9AAE4420D446B8A4DF34BD2FB69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[Name]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CC</w:t>
                      </w:r>
                    </w:p>
                    <w:sdt>
                      <w:sdtPr>
                        <w:id w:val="-547383388"/>
                        <w:placeholder>
                          <w:docPart w:val="E275AD3112C9B14285C94315E7468B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[Name(s)]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Re</w:t>
                      </w:r>
                    </w:p>
                    <w:sdt>
                      <w:sdtPr>
                        <w:id w:val="-1215273385"/>
                        <w:placeholder>
                          <w:docPart w:val="66D515A211D2154F8A8814694FF8254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[Subject]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Fax</w:t>
                      </w:r>
                    </w:p>
                    <w:sdt>
                      <w:sdtPr>
                        <w:id w:val="-1382484658"/>
                        <w:placeholder>
                          <w:docPart w:val="50A6F8D99ACCFE40A42D361C84FEB377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[Fax]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Phone</w:t>
                      </w:r>
                    </w:p>
                    <w:sdt>
                      <w:sdtPr>
                        <w:id w:val="948905996"/>
                        <w:placeholder>
                          <w:docPart w:val="659C0C258BCF2D49AC925C5A08BCB25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[Telephone]</w:t>
                          </w:r>
                        </w:p>
                      </w:sdtContent>
                    </w:sdt>
                    <w:p w:rsidR="006A709B" w:rsidRDefault="00FC11F4">
                      <w:pPr>
                        <w:pStyle w:val="FormHeading"/>
                      </w:pPr>
                      <w:r>
                        <w:t>Pages</w:t>
                      </w:r>
                    </w:p>
                    <w:sdt>
                      <w:sdtPr>
                        <w:id w:val="1030309374"/>
                        <w:placeholder>
                          <w:docPart w:val="AAF558726923AA489D1FEDB699DD46CD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6A709B" w:rsidRDefault="00FC11F4">
                          <w:pPr>
                            <w:pStyle w:val="NoSpacing"/>
                          </w:pPr>
                          <w:r>
                            <w:t>[No. of Pages]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>Comments:</w:t>
      </w:r>
    </w:p>
    <w:p w:rsidR="006A709B" w:rsidRDefault="00FC11F4">
      <w:sdt>
        <w:sdtPr>
          <w:id w:val="973806641"/>
          <w:placeholder>
            <w:docPart w:val="58775B010389374091C9E44D967644ED"/>
          </w:placeholder>
          <w:temporary/>
          <w:showingPlcHdr/>
          <w:text/>
        </w:sdtPr>
        <w:sdtEndPr/>
        <w:sdtContent>
          <w:r>
            <w:t>[Start text here.]</w:t>
          </w:r>
        </w:sdtContent>
      </w:sdt>
      <w:bookmarkStart w:id="0" w:name="_GoBack"/>
      <w:bookmarkEnd w:id="0"/>
    </w:p>
    <w:sectPr w:rsidR="006A709B"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F4" w:rsidRDefault="00FC11F4">
      <w:pPr>
        <w:spacing w:after="0" w:line="240" w:lineRule="auto"/>
      </w:pPr>
      <w:r>
        <w:separator/>
      </w:r>
    </w:p>
  </w:endnote>
  <w:endnote w:type="continuationSeparator" w:id="0">
    <w:p w:rsidR="00FC11F4" w:rsidRDefault="00F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6A709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6A709B" w:rsidRDefault="006A709B">
          <w:pPr>
            <w:pStyle w:val="Footer"/>
            <w:rPr>
              <w:sz w:val="10"/>
              <w:szCs w:val="10"/>
            </w:rPr>
          </w:pPr>
        </w:p>
      </w:tc>
    </w:tr>
  </w:tbl>
  <w:p w:rsidR="006A709B" w:rsidRDefault="006A70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6A709B">
      <w:trPr>
        <w:jc w:val="right"/>
      </w:trPr>
      <w:tc>
        <w:tcPr>
          <w:tcW w:w="8424" w:type="dxa"/>
        </w:tcPr>
        <w:sdt>
          <w:sdtPr>
            <w:id w:val="-1942834360"/>
            <w:placeholder>
              <w:docPart w:val="77DA9F25EEC93A47A3FE1E054BFA2035"/>
            </w:placeholder>
            <w:temporary/>
            <w:showingPlcHdr/>
            <w:text/>
          </w:sdtPr>
          <w:sdtEndPr/>
          <w:sdtContent>
            <w:p w:rsidR="006A709B" w:rsidRDefault="00FC11F4">
              <w:pPr>
                <w:pStyle w:val="Organization"/>
              </w:pPr>
              <w: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6A709B">
            <w:trPr>
              <w:trHeight w:hRule="exact" w:val="144"/>
            </w:trPr>
            <w:tc>
              <w:tcPr>
                <w:tcW w:w="1683" w:type="pct"/>
              </w:tcPr>
              <w:p w:rsidR="006A709B" w:rsidRDefault="006A709B"/>
            </w:tc>
            <w:tc>
              <w:tcPr>
                <w:tcW w:w="1656" w:type="pct"/>
              </w:tcPr>
              <w:p w:rsidR="006A709B" w:rsidRDefault="006A709B"/>
            </w:tc>
            <w:tc>
              <w:tcPr>
                <w:tcW w:w="1661" w:type="pct"/>
              </w:tcPr>
              <w:p w:rsidR="006A709B" w:rsidRDefault="006A709B"/>
            </w:tc>
          </w:tr>
          <w:tr w:rsidR="006A709B">
            <w:trPr>
              <w:trHeight w:val="648"/>
            </w:trPr>
            <w:tc>
              <w:tcPr>
                <w:tcW w:w="1683" w:type="pct"/>
              </w:tcPr>
              <w:p w:rsidR="006A709B" w:rsidRDefault="00FC11F4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2050645240"/>
                    <w:placeholder>
                      <w:docPart w:val="711EC55F8EEAE04689FF65A1B1A9F5A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t>[Telephone]</w:t>
                    </w:r>
                  </w:sdtContent>
                </w:sdt>
              </w:p>
              <w:p w:rsidR="006A709B" w:rsidRDefault="00FC11F4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placeholder>
                      <w:docPart w:val="ABFFC4004B7A5246ADE98137B391379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placeholder>
                  <w:docPart w:val="A07702171194994CBA1E52A12785A45E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6A709B" w:rsidRDefault="00FC11F4"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alias w:val="Website"/>
                  <w:tag w:val="Website"/>
                  <w:id w:val="362251725"/>
                  <w:placeholder>
                    <w:docPart w:val="5DAB3F527672DE4FA2CEDD6ABDCF2CA6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6A709B" w:rsidRDefault="00FC11F4"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placeholder>
                    <w:docPart w:val="C0E70A6F5ABD484F840C73E83CCD5376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6A709B" w:rsidRDefault="00FC11F4"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6A709B" w:rsidRDefault="006A709B">
          <w:pPr>
            <w:pStyle w:val="Footer"/>
          </w:pPr>
        </w:p>
      </w:tc>
      <w:tc>
        <w:tcPr>
          <w:tcW w:w="288" w:type="dxa"/>
        </w:tcPr>
        <w:p w:rsidR="006A709B" w:rsidRDefault="006A709B">
          <w:pPr>
            <w:pStyle w:val="Footer"/>
          </w:pPr>
        </w:p>
      </w:tc>
      <w:sdt>
        <w:sdt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6A709B" w:rsidRDefault="00FC11F4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914400" cy="442912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6A709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6A709B" w:rsidRDefault="006A709B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6A709B" w:rsidRDefault="006A709B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6A709B" w:rsidRDefault="006A709B">
          <w:pPr>
            <w:pStyle w:val="Footer"/>
            <w:rPr>
              <w:sz w:val="10"/>
              <w:szCs w:val="10"/>
            </w:rPr>
          </w:pPr>
        </w:p>
      </w:tc>
    </w:tr>
  </w:tbl>
  <w:p w:rsidR="006A709B" w:rsidRDefault="006A7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F4" w:rsidRDefault="00FC11F4">
      <w:pPr>
        <w:spacing w:after="0" w:line="240" w:lineRule="auto"/>
      </w:pPr>
      <w:r>
        <w:separator/>
      </w:r>
    </w:p>
  </w:footnote>
  <w:footnote w:type="continuationSeparator" w:id="0">
    <w:p w:rsidR="00FC11F4" w:rsidRDefault="00FC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6A709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20370B0EF8F34E4882835B2981857F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4-12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6A709B" w:rsidRDefault="00FC11F4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6A709B" w:rsidRDefault="006A709B"/>
      </w:tc>
      <w:tc>
        <w:tcPr>
          <w:tcW w:w="5544" w:type="dxa"/>
          <w:vAlign w:val="bottom"/>
        </w:tcPr>
        <w:p w:rsidR="006A709B" w:rsidRDefault="00FC11F4">
          <w:pPr>
            <w:pStyle w:val="Title"/>
          </w:pPr>
          <w:r>
            <w:t>Fax</w:t>
          </w:r>
        </w:p>
      </w:tc>
      <w:tc>
        <w:tcPr>
          <w:tcW w:w="2880" w:type="dxa"/>
          <w:vAlign w:val="bottom"/>
        </w:tcPr>
        <w:p w:rsidR="006A709B" w:rsidRDefault="00FC11F4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6A709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6A709B" w:rsidRDefault="006A709B">
          <w:pPr>
            <w:rPr>
              <w:sz w:val="10"/>
            </w:rPr>
          </w:pPr>
        </w:p>
      </w:tc>
      <w:tc>
        <w:tcPr>
          <w:tcW w:w="288" w:type="dxa"/>
        </w:tcPr>
        <w:p w:rsidR="006A709B" w:rsidRDefault="006A709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6A709B" w:rsidRDefault="006A709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6A709B" w:rsidRDefault="006A709B">
          <w:pPr>
            <w:rPr>
              <w:sz w:val="10"/>
            </w:rPr>
          </w:pPr>
        </w:p>
      </w:tc>
    </w:tr>
  </w:tbl>
  <w:p w:rsidR="006A709B" w:rsidRDefault="006A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F4"/>
    <w:rsid w:val="006A709B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uiPriority w:val="2"/>
    <w:qFormat/>
    <w:pPr>
      <w:spacing w:after="0" w:line="240" w:lineRule="auto"/>
    </w:pPr>
    <w:rPr>
      <w:rFonts w:cstheme="minorHAnsi"/>
      <w:noProof/>
      <w:sz w:val="24"/>
    </w:rPr>
  </w:style>
  <w:style w:type="paragraph" w:styleId="Date">
    <w:name w:val="Date"/>
    <w:basedOn w:val="Normal"/>
    <w:next w:val="Normal"/>
    <w:link w:val="DateChar"/>
    <w:uiPriority w:val="99"/>
    <w:qFormat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  <w:lang w:val="en-US"/>
    </w:rPr>
  </w:style>
  <w:style w:type="paragraph" w:customStyle="1" w:styleId="FormHeading">
    <w:name w:val="Form Heading"/>
    <w:basedOn w:val="Normal"/>
    <w:qFormat/>
    <w:pPr>
      <w:spacing w:before="20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1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595959" w:themeColor="text1" w:themeTint="A6"/>
      <w:lang w:val="en-US"/>
    </w:r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Page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</w:pPr>
    <w:rPr>
      <w:b/>
      <w:color w:val="000000" w:themeColor="tex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10"/>
    <w:rPr>
      <w:b/>
      <w:color w:val="000000" w:themeColor="text1"/>
      <w:sz w:val="44"/>
      <w:szCs w:val="42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uiPriority w:val="2"/>
    <w:qFormat/>
    <w:pPr>
      <w:spacing w:after="0" w:line="240" w:lineRule="auto"/>
    </w:pPr>
    <w:rPr>
      <w:rFonts w:cstheme="minorHAnsi"/>
      <w:noProof/>
      <w:sz w:val="24"/>
    </w:rPr>
  </w:style>
  <w:style w:type="paragraph" w:styleId="Date">
    <w:name w:val="Date"/>
    <w:basedOn w:val="Normal"/>
    <w:next w:val="Normal"/>
    <w:link w:val="DateChar"/>
    <w:uiPriority w:val="99"/>
    <w:qFormat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  <w:lang w:val="en-US"/>
    </w:rPr>
  </w:style>
  <w:style w:type="paragraph" w:customStyle="1" w:styleId="FormHeading">
    <w:name w:val="Form Heading"/>
    <w:basedOn w:val="Normal"/>
    <w:qFormat/>
    <w:pPr>
      <w:spacing w:before="20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1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595959" w:themeColor="text1" w:themeTint="A6"/>
      <w:lang w:val="en-US"/>
    </w:r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Page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</w:pPr>
    <w:rPr>
      <w:b/>
      <w:color w:val="000000" w:themeColor="tex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10"/>
    <w:rPr>
      <w:b/>
      <w:color w:val="000000" w:themeColor="text1"/>
      <w:sz w:val="44"/>
      <w:szCs w:val="42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7807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F560156D7C6428759BF8CA2F4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FBB5-D2C4-7E41-B7A6-717B6156C5BF}"/>
      </w:docPartPr>
      <w:docPartBody>
        <w:p w:rsidR="00000000" w:rsidRDefault="00000000">
          <w:pPr>
            <w:pStyle w:val="8F7F560156D7C6428759BF8CA2F44326"/>
          </w:pPr>
          <w:r>
            <w:t>[Date]</w:t>
          </w:r>
        </w:p>
      </w:docPartBody>
    </w:docPart>
    <w:docPart>
      <w:docPartPr>
        <w:name w:val="58775B010389374091C9E44D9676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674D-4A56-B140-920C-7212CE7C9A3B}"/>
      </w:docPartPr>
      <w:docPartBody>
        <w:p w:rsidR="00000000" w:rsidRDefault="00000000">
          <w:pPr>
            <w:pStyle w:val="58775B010389374091C9E44D967644ED"/>
          </w:pPr>
          <w:r>
            <w:t>[Start text here.]</w:t>
          </w:r>
        </w:p>
      </w:docPartBody>
    </w:docPart>
    <w:docPart>
      <w:docPartPr>
        <w:name w:val="8AACACFD13BA044EB23AB77568D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5479-E7AF-1D4C-B7EA-96A19ACEE928}"/>
      </w:docPartPr>
      <w:docPartBody>
        <w:p w:rsidR="00000000" w:rsidRDefault="00000000">
          <w:pPr>
            <w:pStyle w:val="8AACACFD13BA044EB23AB77568D20CEE"/>
          </w:pPr>
          <w:r>
            <w:t>[Name(s)]</w:t>
          </w:r>
        </w:p>
      </w:docPartBody>
    </w:docPart>
    <w:docPart>
      <w:docPartPr>
        <w:name w:val="984C9AAE4420D446B8A4DF34BD2F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B3D-0BD6-5741-9A28-152E38B34894}"/>
      </w:docPartPr>
      <w:docPartBody>
        <w:p w:rsidR="00000000" w:rsidRDefault="00000000">
          <w:pPr>
            <w:pStyle w:val="984C9AAE4420D446B8A4DF34BD2FB69E"/>
          </w:pPr>
          <w:r>
            <w:t>[Name]</w:t>
          </w:r>
        </w:p>
      </w:docPartBody>
    </w:docPart>
    <w:docPart>
      <w:docPartPr>
        <w:name w:val="20370B0EF8F34E4882835B29818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DFB9-B2B6-3045-9F07-BD56D9E59674}"/>
      </w:docPartPr>
      <w:docPartBody>
        <w:p w:rsidR="00000000" w:rsidRDefault="00000000">
          <w:pPr>
            <w:pStyle w:val="20370B0EF8F34E4882835B2981857F43"/>
          </w:pPr>
          <w:r>
            <w:t>[Date]</w:t>
          </w:r>
        </w:p>
      </w:docPartBody>
    </w:docPart>
    <w:docPart>
      <w:docPartPr>
        <w:name w:val="77DA9F25EEC93A47A3FE1E054BFA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78FF-D284-214C-BC23-998646E7B772}"/>
      </w:docPartPr>
      <w:docPartBody>
        <w:p w:rsidR="00000000" w:rsidRDefault="00000000">
          <w:pPr>
            <w:pStyle w:val="77DA9F25EEC93A47A3FE1E054BFA2035"/>
          </w:pPr>
          <w:r>
            <w:t>[Company]</w:t>
          </w:r>
        </w:p>
      </w:docPartBody>
    </w:docPart>
    <w:docPart>
      <w:docPartPr>
        <w:name w:val="711EC55F8EEAE04689FF65A1B1A9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DF99-2E2E-AC45-951E-3E04B565BA4E}"/>
      </w:docPartPr>
      <w:docPartBody>
        <w:p w:rsidR="00000000" w:rsidRDefault="00000000">
          <w:pPr>
            <w:pStyle w:val="711EC55F8EEAE04689FF65A1B1A9F5AC"/>
          </w:pPr>
          <w:r>
            <w:t>[Telephone]</w:t>
          </w:r>
        </w:p>
      </w:docPartBody>
    </w:docPart>
    <w:docPart>
      <w:docPartPr>
        <w:name w:val="ABFFC4004B7A5246ADE98137B39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305F-6B26-274D-AFCF-65FFF7A8CBA2}"/>
      </w:docPartPr>
      <w:docPartBody>
        <w:p w:rsidR="00000000" w:rsidRDefault="00000000">
          <w:pPr>
            <w:pStyle w:val="ABFFC4004B7A5246ADE98137B391379C"/>
          </w:pPr>
          <w:r>
            <w:t>[Fax]</w:t>
          </w:r>
        </w:p>
      </w:docPartBody>
    </w:docPart>
    <w:docPart>
      <w:docPartPr>
        <w:name w:val="A07702171194994CBA1E52A12785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FE59-A955-E54A-B6DE-35AE6972A891}"/>
      </w:docPartPr>
      <w:docPartBody>
        <w:p w:rsidR="00000000" w:rsidRDefault="00000000">
          <w:pPr>
            <w:pStyle w:val="A07702171194994CBA1E52A12785A45E"/>
          </w:pPr>
          <w:r>
            <w:t>[Street Address]</w:t>
          </w:r>
          <w:r>
            <w:br/>
            <w:t>[City, ST ZIP]</w:t>
          </w:r>
        </w:p>
      </w:docPartBody>
    </w:docPart>
    <w:docPart>
      <w:docPartPr>
        <w:name w:val="5DAB3F527672DE4FA2CEDD6ABDCF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0612-A764-7B45-B8DA-B8691559A465}"/>
      </w:docPartPr>
      <w:docPartBody>
        <w:p w:rsidR="00000000" w:rsidRDefault="00000000">
          <w:pPr>
            <w:pStyle w:val="5DAB3F527672DE4FA2CEDD6ABDCF2CA6"/>
          </w:pPr>
          <w:r>
            <w:t>[Website]</w:t>
          </w:r>
        </w:p>
      </w:docPartBody>
    </w:docPart>
    <w:docPart>
      <w:docPartPr>
        <w:name w:val="C0E70A6F5ABD484F840C73E83CCD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E645-4263-E045-B728-EED1F35A80B9}"/>
      </w:docPartPr>
      <w:docPartBody>
        <w:p w:rsidR="00000000" w:rsidRDefault="00000000">
          <w:pPr>
            <w:pStyle w:val="C0E70A6F5ABD484F840C73E83CCD5376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F560156D7C6428759BF8CA2F44326">
    <w:name w:val="8F7F560156D7C6428759BF8CA2F44326"/>
  </w:style>
  <w:style w:type="paragraph" w:customStyle="1" w:styleId="58775B010389374091C9E44D967644ED">
    <w:name w:val="58775B010389374091C9E44D967644ED"/>
  </w:style>
  <w:style w:type="paragraph" w:customStyle="1" w:styleId="8AACACFD13BA044EB23AB77568D20CEE">
    <w:name w:val="8AACACFD13BA044EB23AB77568D20CEE"/>
  </w:style>
  <w:style w:type="paragraph" w:customStyle="1" w:styleId="984C9AAE4420D446B8A4DF34BD2FB69E">
    <w:name w:val="984C9AAE4420D446B8A4DF34BD2FB69E"/>
  </w:style>
  <w:style w:type="paragraph" w:customStyle="1" w:styleId="E275AD3112C9B14285C94315E7468B64">
    <w:name w:val="E275AD3112C9B14285C94315E7468B64"/>
  </w:style>
  <w:style w:type="paragraph" w:customStyle="1" w:styleId="66D515A211D2154F8A8814694FF82542">
    <w:name w:val="66D515A211D2154F8A8814694FF82542"/>
  </w:style>
  <w:style w:type="paragraph" w:customStyle="1" w:styleId="50A6F8D99ACCFE40A42D361C84FEB377">
    <w:name w:val="50A6F8D99ACCFE40A42D361C84FEB377"/>
  </w:style>
  <w:style w:type="paragraph" w:customStyle="1" w:styleId="659C0C258BCF2D49AC925C5A08BCB255">
    <w:name w:val="659C0C258BCF2D49AC925C5A08BCB255"/>
  </w:style>
  <w:style w:type="paragraph" w:customStyle="1" w:styleId="AAF558726923AA489D1FEDB699DD46CD">
    <w:name w:val="AAF558726923AA489D1FEDB699DD46CD"/>
  </w:style>
  <w:style w:type="paragraph" w:customStyle="1" w:styleId="20370B0EF8F34E4882835B2981857F43">
    <w:name w:val="20370B0EF8F34E4882835B2981857F43"/>
  </w:style>
  <w:style w:type="paragraph" w:customStyle="1" w:styleId="77DA9F25EEC93A47A3FE1E054BFA2035">
    <w:name w:val="77DA9F25EEC93A47A3FE1E054BFA2035"/>
  </w:style>
  <w:style w:type="paragraph" w:customStyle="1" w:styleId="711EC55F8EEAE04689FF65A1B1A9F5AC">
    <w:name w:val="711EC55F8EEAE04689FF65A1B1A9F5AC"/>
  </w:style>
  <w:style w:type="paragraph" w:customStyle="1" w:styleId="ABFFC4004B7A5246ADE98137B391379C">
    <w:name w:val="ABFFC4004B7A5246ADE98137B391379C"/>
  </w:style>
  <w:style w:type="paragraph" w:customStyle="1" w:styleId="A07702171194994CBA1E52A12785A45E">
    <w:name w:val="A07702171194994CBA1E52A12785A45E"/>
  </w:style>
  <w:style w:type="paragraph" w:customStyle="1" w:styleId="5DAB3F527672DE4FA2CEDD6ABDCF2CA6">
    <w:name w:val="5DAB3F527672DE4FA2CEDD6ABDCF2CA6"/>
  </w:style>
  <w:style w:type="paragraph" w:customStyle="1" w:styleId="C0E70A6F5ABD484F840C73E83CCD5376">
    <w:name w:val="C0E70A6F5ABD484F840C73E83CCD53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F560156D7C6428759BF8CA2F44326">
    <w:name w:val="8F7F560156D7C6428759BF8CA2F44326"/>
  </w:style>
  <w:style w:type="paragraph" w:customStyle="1" w:styleId="58775B010389374091C9E44D967644ED">
    <w:name w:val="58775B010389374091C9E44D967644ED"/>
  </w:style>
  <w:style w:type="paragraph" w:customStyle="1" w:styleId="8AACACFD13BA044EB23AB77568D20CEE">
    <w:name w:val="8AACACFD13BA044EB23AB77568D20CEE"/>
  </w:style>
  <w:style w:type="paragraph" w:customStyle="1" w:styleId="984C9AAE4420D446B8A4DF34BD2FB69E">
    <w:name w:val="984C9AAE4420D446B8A4DF34BD2FB69E"/>
  </w:style>
  <w:style w:type="paragraph" w:customStyle="1" w:styleId="E275AD3112C9B14285C94315E7468B64">
    <w:name w:val="E275AD3112C9B14285C94315E7468B64"/>
  </w:style>
  <w:style w:type="paragraph" w:customStyle="1" w:styleId="66D515A211D2154F8A8814694FF82542">
    <w:name w:val="66D515A211D2154F8A8814694FF82542"/>
  </w:style>
  <w:style w:type="paragraph" w:customStyle="1" w:styleId="50A6F8D99ACCFE40A42D361C84FEB377">
    <w:name w:val="50A6F8D99ACCFE40A42D361C84FEB377"/>
  </w:style>
  <w:style w:type="paragraph" w:customStyle="1" w:styleId="659C0C258BCF2D49AC925C5A08BCB255">
    <w:name w:val="659C0C258BCF2D49AC925C5A08BCB255"/>
  </w:style>
  <w:style w:type="paragraph" w:customStyle="1" w:styleId="AAF558726923AA489D1FEDB699DD46CD">
    <w:name w:val="AAF558726923AA489D1FEDB699DD46CD"/>
  </w:style>
  <w:style w:type="paragraph" w:customStyle="1" w:styleId="20370B0EF8F34E4882835B2981857F43">
    <w:name w:val="20370B0EF8F34E4882835B2981857F43"/>
  </w:style>
  <w:style w:type="paragraph" w:customStyle="1" w:styleId="77DA9F25EEC93A47A3FE1E054BFA2035">
    <w:name w:val="77DA9F25EEC93A47A3FE1E054BFA2035"/>
  </w:style>
  <w:style w:type="paragraph" w:customStyle="1" w:styleId="711EC55F8EEAE04689FF65A1B1A9F5AC">
    <w:name w:val="711EC55F8EEAE04689FF65A1B1A9F5AC"/>
  </w:style>
  <w:style w:type="paragraph" w:customStyle="1" w:styleId="ABFFC4004B7A5246ADE98137B391379C">
    <w:name w:val="ABFFC4004B7A5246ADE98137B391379C"/>
  </w:style>
  <w:style w:type="paragraph" w:customStyle="1" w:styleId="A07702171194994CBA1E52A12785A45E">
    <w:name w:val="A07702171194994CBA1E52A12785A45E"/>
  </w:style>
  <w:style w:type="paragraph" w:customStyle="1" w:styleId="5DAB3F527672DE4FA2CEDD6ABDCF2CA6">
    <w:name w:val="5DAB3F527672DE4FA2CEDD6ABDCF2CA6"/>
  </w:style>
  <w:style w:type="paragraph" w:customStyle="1" w:styleId="C0E70A6F5ABD484F840C73E83CCD5376">
    <w:name w:val="C0E70A6F5ABD484F840C73E83CCD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F17EA-9396-48E6-AB6D-6DDA028C9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TS102780792.dotx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2014-03-10T09:48:00Z</dcterms:created>
  <dcterms:modified xsi:type="dcterms:W3CDTF">2014-03-10T09:48:00Z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TC027807929991</vt:lpwstr>
  </property>
</Properties>
</file>