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8149F" w:rsidRDefault="003E3A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-733425</wp:posOffset>
                </wp:positionV>
                <wp:extent cx="2713990" cy="6766560"/>
                <wp:effectExtent l="3810" t="3175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676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66.3pt;margin-top:-57.7pt;width:213.7pt;height:532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" fillcolor="#c3b5d9 [1944]" stroked="f"/>
            </w:pict>
          </mc:Fallback>
        </mc:AlternateContent>
      </w:r>
      <w:r w:rsidR="00B81A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-742950</wp:posOffset>
            </wp:positionV>
            <wp:extent cx="4561205" cy="6791325"/>
            <wp:effectExtent l="19050" t="0" r="0" b="0"/>
            <wp:wrapNone/>
            <wp:docPr id="13" name="Picture 12" descr="C:\Users\Paolo.Asuncion\AppData\Local\Microsoft\Windows\Temporary Internet Files\Content.IE5\2USNFJQ8\MPj040886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aolo.Asuncion\AppData\Local\Microsoft\Windows\Temporary Internet Files\Content.IE5\2USNFJQ8\MPj04088620000[1]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6791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2047875</wp:posOffset>
                </wp:positionV>
                <wp:extent cx="2895600" cy="3381375"/>
                <wp:effectExtent l="0" t="3175" r="0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A7C" w:rsidRDefault="00157A7C" w:rsidP="00157A7C">
                            <w:pPr>
                              <w:pStyle w:val="InvitationText"/>
                            </w:pPr>
                            <w:r w:rsidRPr="006C281B">
                              <w:t>JOIN US ON</w:t>
                            </w:r>
                          </w:p>
                          <w:sdt>
                            <w:sdtPr>
                              <w:id w:val="1287519013"/>
                              <w:placeholder>
                                <w:docPart w:val="99DA4529E1BE2E4299C70968CDAE1D41"/>
                              </w:placeholder>
                            </w:sdtPr>
                            <w:sdtEndPr/>
                            <w:sdtContent>
                              <w:p w:rsidR="00B816CD" w:rsidRDefault="00D73421" w:rsidP="00C00A9F">
                                <w:pPr>
                                  <w:pStyle w:val="PartyDetails"/>
                                </w:pPr>
                                <w:r>
                                  <w:t>MONDAY AUGUST,</w:t>
                                </w:r>
                                <w:r w:rsidR="00C00A9F">
                                  <w:t xml:space="preserve"> 23</w:t>
                                </w:r>
                              </w:p>
                            </w:sdtContent>
                          </w:sdt>
                          <w:p w:rsidR="00157A7C" w:rsidRDefault="00157A7C" w:rsidP="000733A2">
                            <w:pPr>
                              <w:pStyle w:val="PartyDetails"/>
                            </w:pPr>
                            <w:r w:rsidRPr="006C281B">
                              <w:t>AT</w:t>
                            </w:r>
                            <w:r w:rsidR="00B816CD">
                              <w:t xml:space="preserve"> </w:t>
                            </w:r>
                            <w:sdt>
                              <w:sdtPr>
                                <w:id w:val="1287519009"/>
                                <w:placeholder>
                                  <w:docPart w:val="F06A8A4FB5CA724DAEE4DAD606B001F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816CD" w:rsidRPr="00B816CD">
                                  <w:t>2:30 PM.</w:t>
                                </w:r>
                              </w:sdtContent>
                            </w:sdt>
                            <w:r w:rsidRPr="006C281B">
                              <w:t xml:space="preserve"> </w:t>
                            </w:r>
                          </w:p>
                          <w:p w:rsidR="00961070" w:rsidRDefault="00157A7C" w:rsidP="000733A2">
                            <w:pPr>
                              <w:pStyle w:val="InvitationText"/>
                            </w:pPr>
                            <w:r w:rsidRPr="006C281B">
                              <w:t>FOR THE CELEBRATION OF OUR</w:t>
                            </w:r>
                          </w:p>
                          <w:p w:rsidR="00157A7C" w:rsidRDefault="003E3AC2" w:rsidP="00961070">
                            <w:pPr>
                              <w:pStyle w:val="PartyDetails"/>
                            </w:pPr>
                            <w:sdt>
                              <w:sdtPr>
                                <w:id w:val="1287519018"/>
                                <w:placeholder>
                                  <w:docPart w:val="64CA11D0A282154898CF5D780F1D3C9F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961070" w:rsidRPr="006C281B">
                                  <w:t>OLIVER’S THIRD BIRTHDAY.</w:t>
                                </w:r>
                                <w:r w:rsidR="00961070">
                                  <w:t xml:space="preserve"> </w:t>
                                </w:r>
                              </w:sdtContent>
                            </w:sdt>
                            <w:r w:rsidR="00157A7C" w:rsidRPr="006C281B">
                              <w:t xml:space="preserve"> </w:t>
                            </w:r>
                          </w:p>
                          <w:p w:rsidR="008B08F2" w:rsidRDefault="00157A7C" w:rsidP="008B08F2">
                            <w:pPr>
                              <w:pStyle w:val="InvitationText"/>
                            </w:pPr>
                            <w:r w:rsidRPr="006C281B">
                              <w:t xml:space="preserve">THERE WILL BE </w:t>
                            </w:r>
                          </w:p>
                          <w:p w:rsidR="00157A7C" w:rsidRPr="006C281B" w:rsidRDefault="00157A7C" w:rsidP="008B08F2">
                            <w:pPr>
                              <w:pStyle w:val="InvitationText"/>
                            </w:pPr>
                            <w:r w:rsidRPr="006C281B">
                              <w:t>TREATS AND GAMES FOR</w:t>
                            </w:r>
                            <w:r w:rsidR="008B08F2">
                              <w:t xml:space="preserve"> </w:t>
                            </w:r>
                            <w:r w:rsidRPr="006C281B">
                              <w:t xml:space="preserve">ALL, SO BRING THE WHOLE FAMILY. </w:t>
                            </w:r>
                          </w:p>
                          <w:p w:rsidR="00157A7C" w:rsidRPr="00157A7C" w:rsidRDefault="00157A7C" w:rsidP="00BE4545">
                            <w:pPr>
                              <w:jc w:val="right"/>
                              <w:rPr>
                                <w:rFonts w:ascii="Gill Sans MT" w:hAnsi="Gill Sans MT"/>
                                <w:i/>
                                <w:color w:val="FCEF58" w:themeColor="background2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40pt;margin-top:161.25pt;width:228pt;height:26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" filled="f" stroked="f">
                <v:textbox>
                  <w:txbxContent>
                    <w:p w:rsidR="00157A7C" w:rsidRDefault="00157A7C" w:rsidP="00157A7C">
                      <w:pPr>
                        <w:pStyle w:val="InvitationText"/>
                      </w:pPr>
                      <w:r w:rsidRPr="006C281B">
                        <w:t>JOIN US ON</w:t>
                      </w:r>
                    </w:p>
                    <w:sdt>
                      <w:sdtPr>
                        <w:id w:val="1287519013"/>
                        <w:placeholder>
                          <w:docPart w:val="99DA4529E1BE2E4299C70968CDAE1D41"/>
                        </w:placeholder>
                      </w:sdtPr>
                      <w:sdtEndPr/>
                      <w:sdtContent>
                        <w:p w:rsidR="00B816CD" w:rsidRDefault="00D73421" w:rsidP="00C00A9F">
                          <w:pPr>
                            <w:pStyle w:val="PartyDetails"/>
                          </w:pPr>
                          <w:r>
                            <w:t>MONDAY AUGUST,</w:t>
                          </w:r>
                          <w:r w:rsidR="00C00A9F">
                            <w:t xml:space="preserve"> 23</w:t>
                          </w:r>
                        </w:p>
                      </w:sdtContent>
                    </w:sdt>
                    <w:p w:rsidR="00157A7C" w:rsidRDefault="00157A7C" w:rsidP="000733A2">
                      <w:pPr>
                        <w:pStyle w:val="PartyDetails"/>
                      </w:pPr>
                      <w:r w:rsidRPr="006C281B">
                        <w:t>AT</w:t>
                      </w:r>
                      <w:r w:rsidR="00B816CD">
                        <w:t xml:space="preserve"> </w:t>
                      </w:r>
                      <w:sdt>
                        <w:sdtPr>
                          <w:id w:val="1287519009"/>
                          <w:placeholder>
                            <w:docPart w:val="F06A8A4FB5CA724DAEE4DAD606B001F4"/>
                          </w:placeholder>
                          <w:showingPlcHdr/>
                        </w:sdtPr>
                        <w:sdtEndPr/>
                        <w:sdtContent>
                          <w:r w:rsidR="00B816CD" w:rsidRPr="00B816CD">
                            <w:t>2:30 PM.</w:t>
                          </w:r>
                        </w:sdtContent>
                      </w:sdt>
                      <w:r w:rsidRPr="006C281B">
                        <w:t xml:space="preserve"> </w:t>
                      </w:r>
                    </w:p>
                    <w:p w:rsidR="00961070" w:rsidRDefault="00157A7C" w:rsidP="000733A2">
                      <w:pPr>
                        <w:pStyle w:val="InvitationText"/>
                      </w:pPr>
                      <w:r w:rsidRPr="006C281B">
                        <w:t>FOR THE CELEBRATION OF OUR</w:t>
                      </w:r>
                    </w:p>
                    <w:p w:rsidR="00157A7C" w:rsidRDefault="003E3AC2" w:rsidP="00961070">
                      <w:pPr>
                        <w:pStyle w:val="PartyDetails"/>
                      </w:pPr>
                      <w:sdt>
                        <w:sdtPr>
                          <w:id w:val="1287519018"/>
                          <w:placeholder>
                            <w:docPart w:val="64CA11D0A282154898CF5D780F1D3C9F"/>
                          </w:placeholder>
                          <w:showingPlcHdr/>
                        </w:sdtPr>
                        <w:sdtEndPr/>
                        <w:sdtContent>
                          <w:r w:rsidR="00961070" w:rsidRPr="006C281B">
                            <w:t>OLIVER’S THIRD BIRTHDAY.</w:t>
                          </w:r>
                          <w:r w:rsidR="00961070">
                            <w:t xml:space="preserve"> </w:t>
                          </w:r>
                        </w:sdtContent>
                      </w:sdt>
                      <w:r w:rsidR="00157A7C" w:rsidRPr="006C281B">
                        <w:t xml:space="preserve"> </w:t>
                      </w:r>
                    </w:p>
                    <w:p w:rsidR="008B08F2" w:rsidRDefault="00157A7C" w:rsidP="008B08F2">
                      <w:pPr>
                        <w:pStyle w:val="InvitationText"/>
                      </w:pPr>
                      <w:r w:rsidRPr="006C281B">
                        <w:t xml:space="preserve">THERE WILL BE </w:t>
                      </w:r>
                    </w:p>
                    <w:p w:rsidR="00157A7C" w:rsidRPr="006C281B" w:rsidRDefault="00157A7C" w:rsidP="008B08F2">
                      <w:pPr>
                        <w:pStyle w:val="InvitationText"/>
                      </w:pPr>
                      <w:r w:rsidRPr="006C281B">
                        <w:t>TREATS AND GAMES FOR</w:t>
                      </w:r>
                      <w:r w:rsidR="008B08F2">
                        <w:t xml:space="preserve"> </w:t>
                      </w:r>
                      <w:r w:rsidRPr="006C281B">
                        <w:t xml:space="preserve">ALL, SO BRING THE WHOLE FAMILY. </w:t>
                      </w:r>
                    </w:p>
                    <w:p w:rsidR="00157A7C" w:rsidRPr="00157A7C" w:rsidRDefault="00157A7C" w:rsidP="00BE4545">
                      <w:pPr>
                        <w:jc w:val="right"/>
                        <w:rPr>
                          <w:rFonts w:ascii="Gill Sans MT" w:hAnsi="Gill Sans MT"/>
                          <w:i/>
                          <w:color w:val="FCEF58" w:themeColor="background2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66.3pt;margin-top:-12.45pt;width:189.15pt;height:41.9pt;z-index:251660288;mso-position-horizontal-relative:text;mso-position-vertical-relative:text" fillcolor="#4b376a [1608]" stroked="f">
            <v:fill color2="#f93"/>
            <v:shadow on="t" color="silver" opacity="52429f"/>
            <v:textpath style="font-family:&quot;Gill Sans MT&quot;;v-text-spacing:78650f;v-text-kern:t" trim="t" fitpath="t" string="HAPPY"/>
          </v:shape>
        </w:pict>
      </w:r>
      <w:r>
        <w:rPr>
          <w:noProof/>
        </w:rPr>
        <w:pict>
          <v:shape id="_x0000_s1028" type="#_x0000_t136" style="position:absolute;margin-left:200.55pt;margin-top:90.2pt;width:242.95pt;height:41.9pt;z-index:251662336;mso-position-horizontal-relative:text;mso-position-vertical-relative:text" fillcolor="#7153a0 [2408]" stroked="f">
            <v:fill color2="#f93"/>
            <v:shadow on="t" color="silver" opacity="52429f"/>
            <v:textpath style="font-family:&quot;Gill Sans MT&quot;;v-text-spacing:78650f;v-text-kern:t" trim="t" fitpath="t" string="OLIVER!"/>
          </v:shape>
        </w:pict>
      </w:r>
      <w:r>
        <w:rPr>
          <w:noProof/>
        </w:rPr>
        <w:pict>
          <v:shape id="_x0000_s1027" type="#_x0000_t136" style="position:absolute;margin-left:149.7pt;margin-top:38.3pt;width:307.45pt;height:41.9pt;z-index:251661312;mso-position-horizontal-relative:text;mso-position-vertical-relative:text" fillcolor="#4b376a [1608]" stroked="f">
            <v:fill color2="#f93"/>
            <v:shadow on="t" color="silver" opacity="52429f"/>
            <v:textpath style="font-family:&quot;Gill Sans MT&quot;;v-text-spacing:78650f;v-text-kern:t" trim="t" fitpath="t" string="BIRTHDAY"/>
          </v:shape>
        </w:pict>
      </w:r>
    </w:p>
    <w:sectPr w:rsidR="0058149F" w:rsidSect="00822F0E">
      <w:pgSz w:w="11520" w:h="115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3E3AC2" w:rsidRDefault="003E3AC2" w:rsidP="00645AC5">
      <w:pPr>
        <w:spacing w:after="0" w:line="240" w:lineRule="auto"/>
      </w:pPr>
      <w:r>
        <w:separator/>
      </w:r>
    </w:p>
  </w:endnote>
  <w:endnote w:type="continuationSeparator" w:id="0">
    <w:p w:rsidR="003E3AC2" w:rsidRDefault="003E3AC2" w:rsidP="0064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3E3AC2" w:rsidRDefault="003E3AC2" w:rsidP="00645AC5">
      <w:pPr>
        <w:spacing w:after="0" w:line="240" w:lineRule="auto"/>
      </w:pPr>
      <w:r>
        <w:separator/>
      </w:r>
    </w:p>
  </w:footnote>
  <w:footnote w:type="continuationSeparator" w:id="0">
    <w:p w:rsidR="003E3AC2" w:rsidRDefault="003E3AC2" w:rsidP="0064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C2"/>
    <w:rsid w:val="000733A2"/>
    <w:rsid w:val="000B3923"/>
    <w:rsid w:val="000C0716"/>
    <w:rsid w:val="000E41C3"/>
    <w:rsid w:val="000F0B4F"/>
    <w:rsid w:val="00157A7C"/>
    <w:rsid w:val="003831AE"/>
    <w:rsid w:val="003E3AC2"/>
    <w:rsid w:val="00423851"/>
    <w:rsid w:val="004B2A18"/>
    <w:rsid w:val="00556C9C"/>
    <w:rsid w:val="0058149F"/>
    <w:rsid w:val="005B5BA4"/>
    <w:rsid w:val="005C778B"/>
    <w:rsid w:val="00645AC5"/>
    <w:rsid w:val="00683DAD"/>
    <w:rsid w:val="006C281B"/>
    <w:rsid w:val="00745688"/>
    <w:rsid w:val="007B580A"/>
    <w:rsid w:val="007C7BDF"/>
    <w:rsid w:val="007E78C4"/>
    <w:rsid w:val="00822F0E"/>
    <w:rsid w:val="00842D12"/>
    <w:rsid w:val="0084705E"/>
    <w:rsid w:val="00867603"/>
    <w:rsid w:val="008B08F2"/>
    <w:rsid w:val="008B2023"/>
    <w:rsid w:val="008E303F"/>
    <w:rsid w:val="00961070"/>
    <w:rsid w:val="00A043DE"/>
    <w:rsid w:val="00A919F3"/>
    <w:rsid w:val="00A977EF"/>
    <w:rsid w:val="00AC7235"/>
    <w:rsid w:val="00B55373"/>
    <w:rsid w:val="00B816CD"/>
    <w:rsid w:val="00B81AB1"/>
    <w:rsid w:val="00BE4545"/>
    <w:rsid w:val="00C00A9F"/>
    <w:rsid w:val="00C03A04"/>
    <w:rsid w:val="00CB3262"/>
    <w:rsid w:val="00D1023E"/>
    <w:rsid w:val="00D73421"/>
    <w:rsid w:val="00DE5EB3"/>
    <w:rsid w:val="00E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>
      <o:colormru v:ext="edit" colors="#4ec3da,#66c2aa,#3da19c,#3b97a3,#3a7ca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AC5"/>
  </w:style>
  <w:style w:type="paragraph" w:styleId="Footer">
    <w:name w:val="footer"/>
    <w:basedOn w:val="Normal"/>
    <w:link w:val="FooterCh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AC5"/>
  </w:style>
  <w:style w:type="paragraph" w:customStyle="1" w:styleId="InvitationText">
    <w:name w:val="Invitation Text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olor w:val="7C9163" w:themeColor="accent1" w:themeShade="BF"/>
      <w:sz w:val="36"/>
      <w:szCs w:val="36"/>
    </w:rPr>
  </w:style>
  <w:style w:type="paragraph" w:customStyle="1" w:styleId="PartyDetails">
    <w:name w:val="Party Details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aps/>
      <w:color w:val="536142" w:themeColor="accent1" w:themeShade="80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B816C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AC5"/>
  </w:style>
  <w:style w:type="paragraph" w:styleId="Footer">
    <w:name w:val="footer"/>
    <w:basedOn w:val="Normal"/>
    <w:link w:val="FooterCh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AC5"/>
  </w:style>
  <w:style w:type="paragraph" w:customStyle="1" w:styleId="InvitationText">
    <w:name w:val="Invitation Text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olor w:val="7C9163" w:themeColor="accent1" w:themeShade="BF"/>
      <w:sz w:val="36"/>
      <w:szCs w:val="36"/>
    </w:rPr>
  </w:style>
  <w:style w:type="paragraph" w:customStyle="1" w:styleId="PartyDetails">
    <w:name w:val="Party Details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aps/>
      <w:color w:val="536142" w:themeColor="accent1" w:themeShade="80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B81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ina:Downloads:TS01029055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A4529E1BE2E4299C70968CDAE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B0C2A-4146-6B48-AFA3-93C43CFC1A37}"/>
      </w:docPartPr>
      <w:docPartBody>
        <w:p w:rsidR="00000000" w:rsidRDefault="00A134E9">
          <w:pPr>
            <w:pStyle w:val="99DA4529E1BE2E4299C70968CDAE1D41"/>
          </w:pPr>
          <w:r w:rsidRPr="00B816CD">
            <w:t xml:space="preserve">SATURDAY, </w:t>
          </w:r>
          <w:r w:rsidRPr="00B816CD">
            <w:br/>
            <w:t>SEPTEMBER 15</w:t>
          </w:r>
        </w:p>
      </w:docPartBody>
    </w:docPart>
    <w:docPart>
      <w:docPartPr>
        <w:name w:val="F06A8A4FB5CA724DAEE4DAD606B00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D345-60B8-D840-8E04-CF45B7382C5C}"/>
      </w:docPartPr>
      <w:docPartBody>
        <w:p w:rsidR="00000000" w:rsidRDefault="00A134E9">
          <w:pPr>
            <w:pStyle w:val="F06A8A4FB5CA724DAEE4DAD606B001F4"/>
          </w:pPr>
          <w:r w:rsidRPr="00B816CD">
            <w:t>2:30 PM.</w:t>
          </w:r>
        </w:p>
      </w:docPartBody>
    </w:docPart>
    <w:docPart>
      <w:docPartPr>
        <w:name w:val="64CA11D0A282154898CF5D780F1D3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332C-61F0-3742-A3B4-6A2724F76D6A}"/>
      </w:docPartPr>
      <w:docPartBody>
        <w:p w:rsidR="00000000" w:rsidRDefault="00A134E9">
          <w:pPr>
            <w:pStyle w:val="64CA11D0A282154898CF5D780F1D3C9F"/>
          </w:pPr>
          <w:r w:rsidRPr="006C281B">
            <w:rPr>
              <w:rFonts w:eastAsia="Times New Roman"/>
            </w:rPr>
            <w:t>OLIVER’S THIRD BIRTHDAY.</w:t>
          </w: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A4529E1BE2E4299C70968CDAE1D41">
    <w:name w:val="99DA4529E1BE2E4299C70968CDAE1D41"/>
  </w:style>
  <w:style w:type="paragraph" w:customStyle="1" w:styleId="F06A8A4FB5CA724DAEE4DAD606B001F4">
    <w:name w:val="F06A8A4FB5CA724DAEE4DAD606B001F4"/>
  </w:style>
  <w:style w:type="paragraph" w:customStyle="1" w:styleId="64CA11D0A282154898CF5D780F1D3C9F">
    <w:name w:val="64CA11D0A282154898CF5D780F1D3C9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A4529E1BE2E4299C70968CDAE1D41">
    <w:name w:val="99DA4529E1BE2E4299C70968CDAE1D41"/>
  </w:style>
  <w:style w:type="paragraph" w:customStyle="1" w:styleId="F06A8A4FB5CA724DAEE4DAD606B001F4">
    <w:name w:val="F06A8A4FB5CA724DAEE4DAD606B001F4"/>
  </w:style>
  <w:style w:type="paragraph" w:customStyle="1" w:styleId="64CA11D0A282154898CF5D780F1D3C9F">
    <w:name w:val="64CA11D0A282154898CF5D780F1D3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FD58-45DF-403C-8E26-2D0829BEF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4F8F1-33D4-694E-9052-C42CB358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TS010290556.dotx</Template>
  <TotalTime>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invitation flyer (8" x 8")</dc:title>
  <dc:creator>Tina</dc:creator>
  <cp:keywords/>
  <cp:lastModifiedBy>Tina</cp:lastModifiedBy>
  <cp:revision>1</cp:revision>
  <cp:lastPrinted>2008-09-11T22:02:00Z</cp:lastPrinted>
  <dcterms:created xsi:type="dcterms:W3CDTF">2012-12-18T08:28:00Z</dcterms:created>
  <dcterms:modified xsi:type="dcterms:W3CDTF">2012-12-18T08:28:00Z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TC102905569990</vt:lpwstr>
  </property>
</Properties>
</file>