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FC" w:rsidRDefault="00B7038D" w:rsidP="00D52B66">
      <w:pPr>
        <w:pStyle w:val="Heading1"/>
      </w:pPr>
      <w:r w:rsidRPr="00D52B66">
        <w:t>Fax</w:t>
      </w:r>
    </w:p>
    <w:tbl>
      <w:tblPr>
        <w:tblW w:w="5000" w:type="pct"/>
        <w:tblLayout w:type="fixed"/>
        <w:tblCellMar>
          <w:top w:w="8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4052"/>
        <w:gridCol w:w="1384"/>
        <w:gridCol w:w="3656"/>
      </w:tblGrid>
      <w:tr w:rsidR="00B7038D" w:rsidRPr="00D52B66" w:rsidTr="00454CA5">
        <w:trPr>
          <w:trHeight w:val="317"/>
        </w:trPr>
        <w:tc>
          <w:tcPr>
            <w:tcW w:w="988" w:type="dxa"/>
            <w:tcBorders>
              <w:bottom w:val="single" w:sz="2" w:space="0" w:color="auto"/>
            </w:tcBorders>
            <w:shd w:val="clear" w:color="auto" w:fill="auto"/>
          </w:tcPr>
          <w:p w:rsidR="00B7038D" w:rsidRPr="00B7038D" w:rsidRDefault="00B7038D" w:rsidP="00262608">
            <w:pPr>
              <w:pStyle w:val="Heading2"/>
            </w:pPr>
            <w:r w:rsidRPr="00B7038D">
              <w:t>To</w:t>
            </w:r>
            <w:r w:rsidRPr="00D52B66">
              <w:t>:</w:t>
            </w: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/>
        </w:tc>
        <w:tc>
          <w:tcPr>
            <w:tcW w:w="1384" w:type="dxa"/>
            <w:tcBorders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>
            <w:pPr>
              <w:pStyle w:val="Heading2"/>
            </w:pPr>
            <w:r w:rsidRPr="00D52B66">
              <w:rPr>
                <w:rFonts w:hint="eastAsia"/>
              </w:rPr>
              <w:t>From</w:t>
            </w:r>
            <w:r w:rsidRPr="00D52B66">
              <w:t>:</w:t>
            </w:r>
          </w:p>
        </w:tc>
        <w:tc>
          <w:tcPr>
            <w:tcW w:w="3656" w:type="dxa"/>
            <w:tcBorders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/>
        </w:tc>
      </w:tr>
      <w:tr w:rsidR="00B7038D" w:rsidRPr="00D52B66" w:rsidTr="00454CA5">
        <w:trPr>
          <w:trHeight w:val="317"/>
        </w:trPr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>
            <w:pPr>
              <w:pStyle w:val="Heading2"/>
            </w:pPr>
            <w:r w:rsidRPr="00D52B66">
              <w:t>Fax:</w:t>
            </w:r>
          </w:p>
        </w:tc>
        <w:tc>
          <w:tcPr>
            <w:tcW w:w="40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/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>
            <w:pPr>
              <w:pStyle w:val="Heading2"/>
            </w:pPr>
            <w:r w:rsidRPr="00D52B66">
              <w:rPr>
                <w:rFonts w:hint="eastAsia"/>
              </w:rPr>
              <w:t>Fax</w:t>
            </w:r>
            <w:r w:rsidRPr="00D52B66">
              <w:t>:</w:t>
            </w:r>
          </w:p>
        </w:tc>
        <w:tc>
          <w:tcPr>
            <w:tcW w:w="3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/>
        </w:tc>
      </w:tr>
      <w:tr w:rsidR="00B7038D" w:rsidRPr="00D52B66" w:rsidTr="00454CA5">
        <w:trPr>
          <w:trHeight w:val="317"/>
        </w:trPr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>
            <w:pPr>
              <w:pStyle w:val="Heading2"/>
            </w:pPr>
            <w:r w:rsidRPr="00D52B66">
              <w:t>Phone:</w:t>
            </w:r>
          </w:p>
        </w:tc>
        <w:tc>
          <w:tcPr>
            <w:tcW w:w="40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/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>
            <w:pPr>
              <w:pStyle w:val="Heading2"/>
            </w:pPr>
            <w:r w:rsidRPr="00D52B66">
              <w:rPr>
                <w:rFonts w:hint="eastAsia"/>
              </w:rPr>
              <w:t>Phone</w:t>
            </w:r>
            <w:r w:rsidRPr="00D52B66">
              <w:t>:</w:t>
            </w:r>
          </w:p>
        </w:tc>
        <w:tc>
          <w:tcPr>
            <w:tcW w:w="3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/>
        </w:tc>
      </w:tr>
      <w:tr w:rsidR="00B7038D" w:rsidRPr="00D52B66" w:rsidTr="00454CA5">
        <w:trPr>
          <w:trHeight w:val="317"/>
        </w:trPr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>
            <w:pPr>
              <w:pStyle w:val="Heading2"/>
            </w:pPr>
            <w:r w:rsidRPr="00D52B66">
              <w:rPr>
                <w:rFonts w:hint="eastAsia"/>
              </w:rPr>
              <w:t>Subject</w:t>
            </w:r>
            <w:r w:rsidRPr="00D52B66">
              <w:t>:</w:t>
            </w:r>
          </w:p>
        </w:tc>
        <w:tc>
          <w:tcPr>
            <w:tcW w:w="40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/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>
            <w:pPr>
              <w:pStyle w:val="Heading2"/>
            </w:pPr>
            <w:r w:rsidRPr="00D52B66">
              <w:t>Date:</w:t>
            </w:r>
          </w:p>
        </w:tc>
        <w:sdt>
          <w:sdtPr>
            <w:alias w:val="Date"/>
            <w:tag w:val="Date"/>
            <w:id w:val="21659335"/>
            <w:placeholder>
              <w:docPart w:val="FE817581A0D719419C9E3E0C2805837F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56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</w:tcPr>
              <w:p w:rsidR="00B7038D" w:rsidRPr="00D52B66" w:rsidRDefault="00454CA5" w:rsidP="00454CA5">
                <w:r>
                  <w:t>[Click to select date]</w:t>
                </w:r>
              </w:p>
            </w:tc>
          </w:sdtContent>
        </w:sdt>
      </w:tr>
      <w:tr w:rsidR="00262608" w:rsidRPr="00D52B66" w:rsidTr="00454CA5">
        <w:trPr>
          <w:trHeight w:val="317"/>
        </w:trPr>
        <w:tc>
          <w:tcPr>
            <w:tcW w:w="988" w:type="dxa"/>
            <w:tcBorders>
              <w:top w:val="single" w:sz="2" w:space="0" w:color="auto"/>
            </w:tcBorders>
            <w:shd w:val="clear" w:color="auto" w:fill="auto"/>
          </w:tcPr>
          <w:p w:rsidR="00262608" w:rsidRPr="00D52B66" w:rsidRDefault="00262608" w:rsidP="00262608">
            <w:pPr>
              <w:pStyle w:val="Heading2"/>
            </w:pPr>
            <w:r w:rsidRPr="00D52B66">
              <w:t>Comments:</w:t>
            </w:r>
          </w:p>
        </w:tc>
        <w:tc>
          <w:tcPr>
            <w:tcW w:w="909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262608" w:rsidRPr="00D52B66" w:rsidRDefault="00262608" w:rsidP="00262608"/>
        </w:tc>
      </w:tr>
    </w:tbl>
    <w:p w:rsidR="008400E8" w:rsidRPr="00D52B66" w:rsidRDefault="008400E8" w:rsidP="00D52B66">
      <w:bookmarkStart w:id="0" w:name="_GoBack"/>
      <w:bookmarkEnd w:id="0"/>
    </w:p>
    <w:sectPr w:rsidR="008400E8" w:rsidRPr="00D52B66" w:rsidSect="00D52B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B6"/>
    <w:rsid w:val="0000202C"/>
    <w:rsid w:val="0003583C"/>
    <w:rsid w:val="00061527"/>
    <w:rsid w:val="000F4A60"/>
    <w:rsid w:val="00241369"/>
    <w:rsid w:val="00261D4F"/>
    <w:rsid w:val="00262608"/>
    <w:rsid w:val="00446E1A"/>
    <w:rsid w:val="00454CA5"/>
    <w:rsid w:val="004D55E1"/>
    <w:rsid w:val="005A68FC"/>
    <w:rsid w:val="006F12B8"/>
    <w:rsid w:val="00731847"/>
    <w:rsid w:val="00803C79"/>
    <w:rsid w:val="008400E8"/>
    <w:rsid w:val="008E7C79"/>
    <w:rsid w:val="00917BB6"/>
    <w:rsid w:val="00923ACB"/>
    <w:rsid w:val="009478C6"/>
    <w:rsid w:val="00A5025B"/>
    <w:rsid w:val="00AB2D8B"/>
    <w:rsid w:val="00AC4672"/>
    <w:rsid w:val="00B51EEA"/>
    <w:rsid w:val="00B62872"/>
    <w:rsid w:val="00B7038D"/>
    <w:rsid w:val="00B96BBC"/>
    <w:rsid w:val="00BA1B83"/>
    <w:rsid w:val="00C95D0F"/>
    <w:rsid w:val="00D52B66"/>
    <w:rsid w:val="00DF16CD"/>
    <w:rsid w:val="00DF778C"/>
    <w:rsid w:val="00E7367C"/>
    <w:rsid w:val="00ED1A60"/>
    <w:rsid w:val="00F86142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CA5"/>
    <w:rPr>
      <w:rFonts w:asciiTheme="minorHAnsi" w:hAnsiTheme="minorHAnsi"/>
      <w:spacing w:val="10"/>
      <w:sz w:val="18"/>
      <w:szCs w:val="18"/>
    </w:rPr>
  </w:style>
  <w:style w:type="paragraph" w:styleId="Heading1">
    <w:name w:val="heading 1"/>
    <w:basedOn w:val="Normal"/>
    <w:next w:val="Normal"/>
    <w:qFormat/>
    <w:rsid w:val="00454CA5"/>
    <w:pPr>
      <w:outlineLvl w:val="0"/>
    </w:pPr>
    <w:rPr>
      <w:rFonts w:asciiTheme="majorHAnsi" w:hAnsiTheme="majorHAnsi"/>
      <w:b/>
      <w:caps/>
      <w:sz w:val="96"/>
      <w:szCs w:val="20"/>
    </w:rPr>
  </w:style>
  <w:style w:type="paragraph" w:styleId="Heading2">
    <w:name w:val="heading 2"/>
    <w:basedOn w:val="Normal"/>
    <w:next w:val="Normal"/>
    <w:qFormat/>
    <w:rsid w:val="00262608"/>
    <w:pPr>
      <w:outlineLvl w:val="1"/>
    </w:pPr>
    <w:rPr>
      <w:caps/>
      <w:spacing w:val="0"/>
      <w:sz w:val="16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B7038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3583C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CA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CA5"/>
    <w:rPr>
      <w:rFonts w:asciiTheme="minorHAnsi" w:hAnsiTheme="minorHAnsi"/>
      <w:spacing w:val="10"/>
      <w:sz w:val="18"/>
      <w:szCs w:val="18"/>
    </w:rPr>
  </w:style>
  <w:style w:type="paragraph" w:styleId="Heading1">
    <w:name w:val="heading 1"/>
    <w:basedOn w:val="Normal"/>
    <w:next w:val="Normal"/>
    <w:qFormat/>
    <w:rsid w:val="00454CA5"/>
    <w:pPr>
      <w:outlineLvl w:val="0"/>
    </w:pPr>
    <w:rPr>
      <w:rFonts w:asciiTheme="majorHAnsi" w:hAnsiTheme="majorHAnsi"/>
      <w:b/>
      <w:caps/>
      <w:sz w:val="96"/>
      <w:szCs w:val="20"/>
    </w:rPr>
  </w:style>
  <w:style w:type="paragraph" w:styleId="Heading2">
    <w:name w:val="heading 2"/>
    <w:basedOn w:val="Normal"/>
    <w:next w:val="Normal"/>
    <w:qFormat/>
    <w:rsid w:val="00262608"/>
    <w:pPr>
      <w:outlineLvl w:val="1"/>
    </w:pPr>
    <w:rPr>
      <w:caps/>
      <w:spacing w:val="0"/>
      <w:sz w:val="16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B7038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3583C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3243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817581A0D719419C9E3E0C2805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E411-7FC2-D04E-B17F-14237CA984FF}"/>
      </w:docPartPr>
      <w:docPartBody>
        <w:p w:rsidR="00000000" w:rsidRDefault="006E7B4C">
          <w:pPr>
            <w:pStyle w:val="FE817581A0D719419C9E3E0C2805837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817581A0D719419C9E3E0C2805837F">
    <w:name w:val="FE817581A0D719419C9E3E0C280583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817581A0D719419C9E3E0C2805837F">
    <w:name w:val="FE817581A0D719419C9E3E0C28058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4F4C871-FE3B-4040-B4AF-A9C5CA8CC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TS102803243 (1).dotx</Template>
  <TotalTime>0</TotalTime>
  <Pages>1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(standard format)</dc:title>
  <dc:creator>Laurel Yan</dc:creator>
  <cp:keywords/>
  <cp:lastModifiedBy>Laurel Yan</cp:lastModifiedBy>
  <cp:revision>1</cp:revision>
  <cp:lastPrinted>2004-03-31T17:29:00Z</cp:lastPrinted>
  <dcterms:created xsi:type="dcterms:W3CDTF">2014-05-23T05:57:00Z</dcterms:created>
  <dcterms:modified xsi:type="dcterms:W3CDTF">2014-05-23T05:57:00Z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TC010182591033</vt:lpwstr>
  </property>
</Properties>
</file>