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84" w:rsidRPr="0085452B" w:rsidRDefault="00197274" w:rsidP="008545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7774940</wp:posOffset>
                </wp:positionV>
                <wp:extent cx="2332990" cy="1005840"/>
                <wp:effectExtent l="0" t="0" r="0" b="1016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0F" w:rsidRDefault="004F560F" w:rsidP="00153530">
                            <w:pPr>
                              <w:pStyle w:val="Insidetext"/>
                            </w:pPr>
                            <w:r w:rsidRPr="00153530">
                              <w:rPr>
                                <w:rStyle w:val="InsidetextChar"/>
                              </w:rPr>
                              <w:t>Nursery colors: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Colors"/>
                                <w:tag w:val="Colors"/>
                                <w:id w:val="371164179"/>
                                <w:placeholder>
                                  <w:docPart w:val="D78C705710165542A6A7E08F8A57E1AD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[Colors]</w:t>
                                </w:r>
                              </w:sdtContent>
                            </w:sdt>
                          </w:p>
                          <w:p w:rsidR="004F560F" w:rsidRDefault="004F560F" w:rsidP="00153530">
                            <w:pPr>
                              <w:pStyle w:val="Insidetext"/>
                            </w:pPr>
                            <w:r w:rsidRPr="00153530">
                              <w:rPr>
                                <w:rStyle w:val="InsidetextChar"/>
                              </w:rPr>
                              <w:t>Registered at: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Store"/>
                                <w:tag w:val="Store"/>
                                <w:id w:val="371164206"/>
                                <w:placeholder>
                                  <w:docPart w:val="ACA0921E6FB2764F9E0C2328C6EB3C06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[Store Name]</w:t>
                                </w:r>
                              </w:sdtContent>
                            </w:sdt>
                          </w:p>
                          <w:p w:rsidR="004F560F" w:rsidRDefault="004F560F" w:rsidP="00153530">
                            <w:pPr>
                              <w:pStyle w:val="Insidetext"/>
                            </w:pPr>
                            <w:r>
                              <w:t xml:space="preserve">RSVP by </w:t>
                            </w:r>
                            <w:sdt>
                              <w:sdtPr>
                                <w:alias w:val="Date"/>
                                <w:tag w:val="Date"/>
                                <w:id w:val="371164233"/>
                                <w:placeholder>
                                  <w:docPart w:val="48F84D9EFDF05A47B07384B3F26D77E4"/>
                                </w:placeholder>
                                <w:showingPlcHdr/>
                                <w:date>
                                  <w:dateFormat w:val="MMMM 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t>[Click to select date]</w:t>
                                </w:r>
                              </w:sdtContent>
                            </w:sdt>
                            <w:r>
                              <w:t xml:space="preserve"> to:</w:t>
                            </w:r>
                          </w:p>
                          <w:p w:rsidR="004F560F" w:rsidRPr="00906ACD" w:rsidRDefault="00197274" w:rsidP="00153530">
                            <w:pPr>
                              <w:pStyle w:val="Insidetex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alias w:val="Name"/>
                                <w:tag w:val="Name"/>
                                <w:id w:val="371164263"/>
                                <w:placeholder>
                                  <w:docPart w:val="98D2ECE93D4D2045B1D17E25773A1721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4F560F">
                                  <w:t>[Name]</w:t>
                                </w:r>
                              </w:sdtContent>
                            </w:sdt>
                            <w:r w:rsidR="004F560F">
                              <w:t xml:space="preserve"> at </w:t>
                            </w:r>
                            <w:sdt>
                              <w:sdtPr>
                                <w:alias w:val="Phone"/>
                                <w:tag w:val="Phone"/>
                                <w:id w:val="371164290"/>
                                <w:placeholder>
                                  <w:docPart w:val="81F0FAF542BE5A45839EA26207B3A2C3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4F560F">
                                  <w:t>[phone]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2" o:spid="_x0000_s1026" type="#_x0000_t202" style="position:absolute;margin-left:87.75pt;margin-top:612.2pt;width:183.7pt;height:79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" filled="f" stroked="f">
                <v:textbox style="mso-fit-shape-to-text:t">
                  <w:txbxContent>
                    <w:p w:rsidR="004F560F" w:rsidRDefault="004F560F" w:rsidP="00153530">
                      <w:pPr>
                        <w:pStyle w:val="Insidetext"/>
                      </w:pPr>
                      <w:r w:rsidRPr="00153530">
                        <w:rPr>
                          <w:rStyle w:val="InsidetextChar"/>
                        </w:rPr>
                        <w:t>Nursery colors:</w:t>
                      </w:r>
                      <w:r>
                        <w:t xml:space="preserve"> </w:t>
                      </w:r>
                      <w:sdt>
                        <w:sdtPr>
                          <w:alias w:val="Colors"/>
                          <w:tag w:val="Colors"/>
                          <w:id w:val="371164179"/>
                          <w:placeholder>
                            <w:docPart w:val="D78C705710165542A6A7E08F8A57E1AD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t>[Colors]</w:t>
                          </w:r>
                        </w:sdtContent>
                      </w:sdt>
                    </w:p>
                    <w:p w:rsidR="004F560F" w:rsidRDefault="004F560F" w:rsidP="00153530">
                      <w:pPr>
                        <w:pStyle w:val="Insidetext"/>
                      </w:pPr>
                      <w:r w:rsidRPr="00153530">
                        <w:rPr>
                          <w:rStyle w:val="InsidetextChar"/>
                        </w:rPr>
                        <w:t>Registered at:</w:t>
                      </w:r>
                      <w:r>
                        <w:t xml:space="preserve"> </w:t>
                      </w:r>
                      <w:sdt>
                        <w:sdtPr>
                          <w:alias w:val="Store"/>
                          <w:tag w:val="Store"/>
                          <w:id w:val="371164206"/>
                          <w:placeholder>
                            <w:docPart w:val="ACA0921E6FB2764F9E0C2328C6EB3C06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t>[Store Name]</w:t>
                          </w:r>
                        </w:sdtContent>
                      </w:sdt>
                    </w:p>
                    <w:p w:rsidR="004F560F" w:rsidRDefault="004F560F" w:rsidP="00153530">
                      <w:pPr>
                        <w:pStyle w:val="Insidetext"/>
                      </w:pPr>
                      <w:r>
                        <w:t xml:space="preserve">RSVP by </w:t>
                      </w:r>
                      <w:sdt>
                        <w:sdtPr>
                          <w:alias w:val="Date"/>
                          <w:tag w:val="Date"/>
                          <w:id w:val="371164233"/>
                          <w:placeholder>
                            <w:docPart w:val="48F84D9EFDF05A47B07384B3F26D77E4"/>
                          </w:placeholder>
                          <w:showingPlcHdr/>
                          <w:date>
                            <w:dateFormat w:val="MMMM 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t>[Click to select date]</w:t>
                          </w:r>
                        </w:sdtContent>
                      </w:sdt>
                      <w:r>
                        <w:t xml:space="preserve"> to:</w:t>
                      </w:r>
                    </w:p>
                    <w:p w:rsidR="004F560F" w:rsidRPr="00906ACD" w:rsidRDefault="00197274" w:rsidP="00153530">
                      <w:pPr>
                        <w:pStyle w:val="Insidetext"/>
                        <w:rPr>
                          <w:sz w:val="20"/>
                        </w:rPr>
                      </w:pPr>
                      <w:sdt>
                        <w:sdtPr>
                          <w:alias w:val="Name"/>
                          <w:tag w:val="Name"/>
                          <w:id w:val="371164263"/>
                          <w:placeholder>
                            <w:docPart w:val="98D2ECE93D4D2045B1D17E25773A1721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4F560F">
                            <w:t>[Name]</w:t>
                          </w:r>
                        </w:sdtContent>
                      </w:sdt>
                      <w:r w:rsidR="004F560F">
                        <w:t xml:space="preserve"> at </w:t>
                      </w:r>
                      <w:sdt>
                        <w:sdtPr>
                          <w:alias w:val="Phone"/>
                          <w:tag w:val="Phone"/>
                          <w:id w:val="371164290"/>
                          <w:placeholder>
                            <w:docPart w:val="81F0FAF542BE5A45839EA26207B3A2C3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4F560F">
                            <w:t>[phone]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5094605</wp:posOffset>
                </wp:positionH>
                <wp:positionV relativeFrom="page">
                  <wp:posOffset>8001635</wp:posOffset>
                </wp:positionV>
                <wp:extent cx="1928495" cy="777240"/>
                <wp:effectExtent l="0" t="0" r="0" b="10160"/>
                <wp:wrapNone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0F" w:rsidRPr="004F560F" w:rsidRDefault="004F560F" w:rsidP="004F560F">
                            <w:pPr>
                              <w:pStyle w:val="Insidetext"/>
                            </w:pPr>
                            <w:r w:rsidRPr="004F560F">
                              <w:rPr>
                                <w:rStyle w:val="InsidetextChar"/>
                              </w:rPr>
                              <w:t>Date:</w:t>
                            </w:r>
                            <w:r w:rsidRPr="004F560F">
                              <w:t xml:space="preserve"> </w:t>
                            </w:r>
                            <w:sdt>
                              <w:sdtPr>
                                <w:alias w:val="Date"/>
                                <w:tag w:val="Date"/>
                                <w:id w:val="371164096"/>
                                <w:placeholder>
                                  <w:docPart w:val="8CA7A8926C126D4A97875932B285B01E"/>
                                </w:placeholder>
                                <w:showingPlcHdr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t>[Click to select date]</w:t>
                                </w:r>
                              </w:sdtContent>
                            </w:sdt>
                          </w:p>
                          <w:p w:rsidR="004F560F" w:rsidRPr="004F560F" w:rsidRDefault="004F560F" w:rsidP="004F560F">
                            <w:pPr>
                              <w:pStyle w:val="Insidetext"/>
                            </w:pPr>
                            <w:r w:rsidRPr="004F560F">
                              <w:rPr>
                                <w:rStyle w:val="InsidetextChar"/>
                              </w:rPr>
                              <w:t>Time:</w:t>
                            </w:r>
                            <w:r w:rsidRPr="004F560F">
                              <w:t xml:space="preserve"> </w:t>
                            </w:r>
                            <w:sdt>
                              <w:sdtPr>
                                <w:alias w:val="Time"/>
                                <w:tag w:val="Time"/>
                                <w:id w:val="371164125"/>
                                <w:placeholder>
                                  <w:docPart w:val="A380584724309440B6FE339360C2F35C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[Time]</w:t>
                                </w:r>
                              </w:sdtContent>
                            </w:sdt>
                          </w:p>
                          <w:p w:rsidR="004F560F" w:rsidRPr="004F560F" w:rsidRDefault="004F560F" w:rsidP="004F560F">
                            <w:pPr>
                              <w:pStyle w:val="Insidetext"/>
                            </w:pPr>
                            <w:r w:rsidRPr="004F560F">
                              <w:rPr>
                                <w:rStyle w:val="InsidetextChar"/>
                              </w:rPr>
                              <w:t>Location:</w:t>
                            </w:r>
                            <w:r w:rsidRPr="004F560F">
                              <w:t xml:space="preserve"> </w:t>
                            </w:r>
                            <w:sdt>
                              <w:sdtPr>
                                <w:alias w:val="Location"/>
                                <w:tag w:val="Location"/>
                                <w:id w:val="371164152"/>
                                <w:placeholder>
                                  <w:docPart w:val="7BF69491DE7B2C429C9F13E11D02D0FE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[Location]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401.15pt;margin-top:630.05pt;width:151.85pt;height:6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" filled="f" stroked="f">
                <v:textbox style="mso-fit-shape-to-text:t">
                  <w:txbxContent>
                    <w:p w:rsidR="004F560F" w:rsidRPr="004F560F" w:rsidRDefault="004F560F" w:rsidP="004F560F">
                      <w:pPr>
                        <w:pStyle w:val="Insidetext"/>
                      </w:pPr>
                      <w:r w:rsidRPr="004F560F">
                        <w:rPr>
                          <w:rStyle w:val="InsidetextChar"/>
                        </w:rPr>
                        <w:t>Date:</w:t>
                      </w:r>
                      <w:r w:rsidRPr="004F560F">
                        <w:t xml:space="preserve"> </w:t>
                      </w:r>
                      <w:sdt>
                        <w:sdtPr>
                          <w:alias w:val="Date"/>
                          <w:tag w:val="Date"/>
                          <w:id w:val="371164096"/>
                          <w:placeholder>
                            <w:docPart w:val="8CA7A8926C126D4A97875932B285B01E"/>
                          </w:placeholder>
                          <w:showingPlcHdr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t>[Click to select date]</w:t>
                          </w:r>
                        </w:sdtContent>
                      </w:sdt>
                    </w:p>
                    <w:p w:rsidR="004F560F" w:rsidRPr="004F560F" w:rsidRDefault="004F560F" w:rsidP="004F560F">
                      <w:pPr>
                        <w:pStyle w:val="Insidetext"/>
                      </w:pPr>
                      <w:r w:rsidRPr="004F560F">
                        <w:rPr>
                          <w:rStyle w:val="InsidetextChar"/>
                        </w:rPr>
                        <w:t>Time:</w:t>
                      </w:r>
                      <w:r w:rsidRPr="004F560F">
                        <w:t xml:space="preserve"> </w:t>
                      </w:r>
                      <w:sdt>
                        <w:sdtPr>
                          <w:alias w:val="Time"/>
                          <w:tag w:val="Time"/>
                          <w:id w:val="371164125"/>
                          <w:placeholder>
                            <w:docPart w:val="A380584724309440B6FE339360C2F35C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t>[Time]</w:t>
                          </w:r>
                        </w:sdtContent>
                      </w:sdt>
                    </w:p>
                    <w:p w:rsidR="004F560F" w:rsidRPr="004F560F" w:rsidRDefault="004F560F" w:rsidP="004F560F">
                      <w:pPr>
                        <w:pStyle w:val="Insidetext"/>
                      </w:pPr>
                      <w:r w:rsidRPr="004F560F">
                        <w:rPr>
                          <w:rStyle w:val="InsidetextChar"/>
                        </w:rPr>
                        <w:t>Location:</w:t>
                      </w:r>
                      <w:r w:rsidRPr="004F560F">
                        <w:t xml:space="preserve"> </w:t>
                      </w:r>
                      <w:sdt>
                        <w:sdtPr>
                          <w:alias w:val="Location"/>
                          <w:tag w:val="Location"/>
                          <w:id w:val="371164152"/>
                          <w:placeholder>
                            <w:docPart w:val="7BF69491DE7B2C429C9F13E11D02D0FE"/>
                          </w:placeholder>
                          <w:temporary/>
                          <w:showingPlcHdr/>
                        </w:sdtPr>
                        <w:sdtEndPr/>
                        <w:sdtContent>
                          <w:r>
                            <w:t>[Location]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4852035</wp:posOffset>
                </wp:positionH>
                <wp:positionV relativeFrom="page">
                  <wp:posOffset>6564630</wp:posOffset>
                </wp:positionV>
                <wp:extent cx="2098675" cy="777240"/>
                <wp:effectExtent l="0" t="0" r="0" b="1016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0F" w:rsidRDefault="004F560F" w:rsidP="001D4F14">
                            <w:pPr>
                              <w:pStyle w:val="Intro"/>
                            </w:pPr>
                            <w:r>
                              <w:t>Please join</w:t>
                            </w:r>
                          </w:p>
                          <w:sdt>
                            <w:sdtPr>
                              <w:alias w:val="Name"/>
                              <w:tag w:val="Name"/>
                              <w:id w:val="371164069"/>
                              <w:placeholder>
                                <w:docPart w:val="3B4BD93B513CC6499B613FB544D39A46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4F560F" w:rsidRDefault="004F560F" w:rsidP="001D4F14">
                                <w:pPr>
                                  <w:pStyle w:val="Heading1"/>
                                </w:pPr>
                                <w:r>
                                  <w:t>[Name]</w:t>
                                </w:r>
                              </w:p>
                            </w:sdtContent>
                          </w:sdt>
                          <w:p w:rsidR="004F560F" w:rsidRPr="00906ACD" w:rsidRDefault="004F560F" w:rsidP="00FC175E">
                            <w:pPr>
                              <w:pStyle w:val="EventText"/>
                              <w:rPr>
                                <w:sz w:val="20"/>
                              </w:rPr>
                            </w:pPr>
                            <w:r>
                              <w:t>for a baby shower!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382.05pt;margin-top:516.9pt;width:165.25pt;height:6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" o:allowincell="f" filled="f" stroked="f">
                <v:textbox style="mso-fit-shape-to-text:t">
                  <w:txbxContent>
                    <w:p w:rsidR="004F560F" w:rsidRDefault="004F560F" w:rsidP="001D4F14">
                      <w:pPr>
                        <w:pStyle w:val="Intro"/>
                      </w:pPr>
                      <w:r>
                        <w:t>Please join</w:t>
                      </w:r>
                    </w:p>
                    <w:sdt>
                      <w:sdtPr>
                        <w:alias w:val="Name"/>
                        <w:tag w:val="Name"/>
                        <w:id w:val="371164069"/>
                        <w:placeholder>
                          <w:docPart w:val="3B4BD93B513CC6499B613FB544D39A46"/>
                        </w:placeholder>
                        <w:temporary/>
                        <w:showingPlcHdr/>
                      </w:sdtPr>
                      <w:sdtEndPr/>
                      <w:sdtContent>
                        <w:p w:rsidR="004F560F" w:rsidRDefault="004F560F" w:rsidP="001D4F14">
                          <w:pPr>
                            <w:pStyle w:val="Heading1"/>
                          </w:pPr>
                          <w:r>
                            <w:t>[Name]</w:t>
                          </w:r>
                        </w:p>
                      </w:sdtContent>
                    </w:sdt>
                    <w:p w:rsidR="004F560F" w:rsidRPr="00906ACD" w:rsidRDefault="004F560F" w:rsidP="00FC175E">
                      <w:pPr>
                        <w:pStyle w:val="EventText"/>
                        <w:rPr>
                          <w:sz w:val="20"/>
                        </w:rPr>
                      </w:pPr>
                      <w:r>
                        <w:t>for a baby shower!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275590</wp:posOffset>
                </wp:positionH>
                <wp:positionV relativeFrom="page">
                  <wp:posOffset>7491730</wp:posOffset>
                </wp:positionV>
                <wp:extent cx="6858000" cy="2205990"/>
                <wp:effectExtent l="0" t="0" r="0" b="381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0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0F" w:rsidRPr="00FC175E" w:rsidRDefault="004F56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77075" cy="2105025"/>
                                  <wp:effectExtent l="0" t="0" r="9525" b="9525"/>
                                  <wp:docPr id="3" name="Picture 3" descr="Baby rattle and diaper pi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aby rattle and diaper pi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70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21.7pt;margin-top:589.9pt;width:540pt;height:173.7pt;z-index:-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" filled="f" fillcolor="#069" stroked="f" strokecolor="#eaeaea" strokeweight="1pt">
                <v:textbox style="mso-fit-shape-to-text:t">
                  <w:txbxContent>
                    <w:p w:rsidR="004F560F" w:rsidRPr="00FC175E" w:rsidRDefault="004F56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77075" cy="2105025"/>
                            <wp:effectExtent l="0" t="0" r="9525" b="9525"/>
                            <wp:docPr id="3" name="Picture 3" descr="Baby rattle and diaper pi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aby rattle and diaper pi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7075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1210945</wp:posOffset>
                </wp:positionH>
                <wp:positionV relativeFrom="page">
                  <wp:posOffset>965200</wp:posOffset>
                </wp:positionV>
                <wp:extent cx="1440815" cy="336550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0F" w:rsidRPr="00FC175E" w:rsidRDefault="00197274" w:rsidP="00FC175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pict>
                                <v:shapetype id="_x0000_t136" coordsize="21600,21600" o:spt="136" adj="10800" path="m@7,0l@8,0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99pt;height:12pt;rotation:-180" fillcolor="#7cca62 [3208]" stroked="f">
                                  <v:shadow color="#868686"/>
                                  <v:textpath style="font-family:&quot;Book Antiqua&quot;;font-weight:bold;v-text-kern:t" trim="t" fitpath="t" string="IT'S A BABY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margin-left:95.35pt;margin-top:76pt;width:113.45pt;height:26.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" filled="f" fillcolor="#069" stroked="f" strokecolor="#eaeaea" strokeweight="1pt">
                <v:textbox style="mso-fit-shape-to-text:t">
                  <w:txbxContent>
                    <w:p w:rsidR="004F560F" w:rsidRPr="00FC175E" w:rsidRDefault="00197274" w:rsidP="00FC175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pict>
                          <v:shape id="_x0000_i1025" type="#_x0000_t136" style="width:99pt;height:12pt;rotation:-180" fillcolor="#7cca62 [3208]" stroked="f">
                            <v:shadow color="#868686"/>
                            <v:textpath style="font-family:&quot;Book Antiqua&quot;;font-weight:bold;v-text-kern:t" trim="t" fitpath="t" string="IT'S A BABY!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415290</wp:posOffset>
                </wp:positionV>
                <wp:extent cx="3193415" cy="4225290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422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0F" w:rsidRPr="00FC175E" w:rsidRDefault="004F56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0375" cy="4133850"/>
                                  <wp:effectExtent l="0" t="0" r="9525" b="0"/>
                                  <wp:docPr id="2" name="Picture 2" descr="Baby rattle and diaper pi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by rattle and diaper pi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413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28.4pt;margin-top:32.7pt;width:251.45pt;height:332.7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" filled="f" fillcolor="#069" stroked="f" strokecolor="#eaeaea" strokeweight="1pt">
                <v:textbox style="mso-fit-shape-to-text:t">
                  <w:txbxContent>
                    <w:p w:rsidR="004F560F" w:rsidRPr="00FC175E" w:rsidRDefault="004F56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00375" cy="4133850"/>
                            <wp:effectExtent l="0" t="0" r="9525" b="0"/>
                            <wp:docPr id="2" name="Picture 2" descr="Baby rattle and diaper pi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by rattle and diaper pi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375" cy="413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77384" w:rsidRPr="0085452B" w:rsidSect="0085452B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4"/>
    <w:rsid w:val="00153530"/>
    <w:rsid w:val="00197274"/>
    <w:rsid w:val="001D4F14"/>
    <w:rsid w:val="002D3B39"/>
    <w:rsid w:val="004E424D"/>
    <w:rsid w:val="004F560F"/>
    <w:rsid w:val="004F5BF0"/>
    <w:rsid w:val="0085452B"/>
    <w:rsid w:val="00867941"/>
    <w:rsid w:val="00A77384"/>
    <w:rsid w:val="00B26CFC"/>
    <w:rsid w:val="00BA1812"/>
    <w:rsid w:val="00BD6264"/>
    <w:rsid w:val="00DE285C"/>
    <w:rsid w:val="00FC175E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 fillcolor="#069" strokecolor="#eaeaea">
      <v:fill color="#069"/>
      <v:stroke color="#eaeaea" weight="1pt"/>
      <v:shadow on="t" type="perspective" color="silver" origin="-.5,.5" matrix=",46340f,,.5,,-41723251343e-17"/>
      <o:colormru v:ext="edit" colors="#6cf,#09c,#0cf,#069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812"/>
    <w:rPr>
      <w:rFonts w:asciiTheme="minorHAnsi" w:hAnsiTheme="minorHAnsi"/>
      <w:color w:val="7CCA62" w:themeColor="accent5"/>
      <w:sz w:val="24"/>
    </w:rPr>
  </w:style>
  <w:style w:type="paragraph" w:styleId="Heading1">
    <w:name w:val="heading 1"/>
    <w:basedOn w:val="Normal"/>
    <w:next w:val="Normal"/>
    <w:qFormat/>
    <w:rsid w:val="004F560F"/>
    <w:pPr>
      <w:spacing w:line="480" w:lineRule="exact"/>
      <w:outlineLvl w:val="0"/>
    </w:pPr>
    <w:rPr>
      <w:rFonts w:asciiTheme="majorHAnsi" w:hAnsiTheme="majorHAnsi"/>
      <w:b/>
      <w:caps/>
      <w:sz w:val="4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link w:val="InsidetextChar"/>
    <w:qFormat/>
    <w:rsid w:val="004F560F"/>
    <w:pPr>
      <w:spacing w:line="360" w:lineRule="exact"/>
    </w:pPr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4F560F"/>
    <w:rPr>
      <w:color w:val="808080"/>
    </w:rPr>
  </w:style>
  <w:style w:type="character" w:customStyle="1" w:styleId="InsidetextChar">
    <w:name w:val="Inside text Char"/>
    <w:basedOn w:val="DefaultParagraphFont"/>
    <w:link w:val="Insidetext"/>
    <w:rsid w:val="004F560F"/>
    <w:rPr>
      <w:rFonts w:asciiTheme="minorHAnsi" w:hAnsiTheme="minorHAnsi"/>
      <w:color w:val="7CCA62" w:themeColor="accent5"/>
      <w:sz w:val="22"/>
    </w:rPr>
  </w:style>
  <w:style w:type="paragraph" w:customStyle="1" w:styleId="Intro">
    <w:name w:val="Intro"/>
    <w:basedOn w:val="Insidetext"/>
    <w:qFormat/>
    <w:rsid w:val="004F560F"/>
    <w:pPr>
      <w:spacing w:after="40" w:line="320" w:lineRule="exact"/>
      <w:ind w:left="360"/>
    </w:pPr>
    <w:rPr>
      <w:i/>
      <w:sz w:val="24"/>
    </w:rPr>
  </w:style>
  <w:style w:type="paragraph" w:customStyle="1" w:styleId="EventText">
    <w:name w:val="Event Text"/>
    <w:basedOn w:val="Insidetext"/>
    <w:qFormat/>
    <w:rsid w:val="004F560F"/>
    <w:pPr>
      <w:spacing w:line="240" w:lineRule="exact"/>
      <w:ind w:left="360"/>
    </w:pPr>
  </w:style>
  <w:style w:type="paragraph" w:styleId="BalloonText">
    <w:name w:val="Balloon Text"/>
    <w:basedOn w:val="Normal"/>
    <w:semiHidden/>
    <w:unhideWhenUsed/>
    <w:rsid w:val="00DE2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812"/>
    <w:rPr>
      <w:rFonts w:asciiTheme="minorHAnsi" w:hAnsiTheme="minorHAnsi"/>
      <w:color w:val="7CCA62" w:themeColor="accent5"/>
      <w:sz w:val="24"/>
    </w:rPr>
  </w:style>
  <w:style w:type="paragraph" w:styleId="Heading1">
    <w:name w:val="heading 1"/>
    <w:basedOn w:val="Normal"/>
    <w:next w:val="Normal"/>
    <w:qFormat/>
    <w:rsid w:val="004F560F"/>
    <w:pPr>
      <w:spacing w:line="480" w:lineRule="exact"/>
      <w:outlineLvl w:val="0"/>
    </w:pPr>
    <w:rPr>
      <w:rFonts w:asciiTheme="majorHAnsi" w:hAnsiTheme="majorHAnsi"/>
      <w:b/>
      <w:caps/>
      <w:sz w:val="4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link w:val="InsidetextChar"/>
    <w:qFormat/>
    <w:rsid w:val="004F560F"/>
    <w:pPr>
      <w:spacing w:line="360" w:lineRule="exact"/>
    </w:pPr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4F560F"/>
    <w:rPr>
      <w:color w:val="808080"/>
    </w:rPr>
  </w:style>
  <w:style w:type="character" w:customStyle="1" w:styleId="InsidetextChar">
    <w:name w:val="Inside text Char"/>
    <w:basedOn w:val="DefaultParagraphFont"/>
    <w:link w:val="Insidetext"/>
    <w:rsid w:val="004F560F"/>
    <w:rPr>
      <w:rFonts w:asciiTheme="minorHAnsi" w:hAnsiTheme="minorHAnsi"/>
      <w:color w:val="7CCA62" w:themeColor="accent5"/>
      <w:sz w:val="22"/>
    </w:rPr>
  </w:style>
  <w:style w:type="paragraph" w:customStyle="1" w:styleId="Intro">
    <w:name w:val="Intro"/>
    <w:basedOn w:val="Insidetext"/>
    <w:qFormat/>
    <w:rsid w:val="004F560F"/>
    <w:pPr>
      <w:spacing w:after="40" w:line="320" w:lineRule="exact"/>
      <w:ind w:left="360"/>
    </w:pPr>
    <w:rPr>
      <w:i/>
      <w:sz w:val="24"/>
    </w:rPr>
  </w:style>
  <w:style w:type="paragraph" w:customStyle="1" w:styleId="EventText">
    <w:name w:val="Event Text"/>
    <w:basedOn w:val="Insidetext"/>
    <w:qFormat/>
    <w:rsid w:val="004F560F"/>
    <w:pPr>
      <w:spacing w:line="240" w:lineRule="exact"/>
      <w:ind w:left="360"/>
    </w:pPr>
  </w:style>
  <w:style w:type="paragraph" w:styleId="BalloonText">
    <w:name w:val="Balloon Text"/>
    <w:basedOn w:val="Normal"/>
    <w:semiHidden/>
    <w:unhideWhenUsed/>
    <w:rsid w:val="00DE2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ina:Downloads:TS10280943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8C705710165542A6A7E08F8A57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C7A1-4054-514F-BC11-FA386ABD6790}"/>
      </w:docPartPr>
      <w:docPartBody>
        <w:p w:rsidR="00000000" w:rsidRDefault="000E3938">
          <w:pPr>
            <w:pStyle w:val="D78C705710165542A6A7E08F8A57E1AD"/>
          </w:pPr>
          <w:r>
            <w:t>[Colors]</w:t>
          </w:r>
        </w:p>
      </w:docPartBody>
    </w:docPart>
    <w:docPart>
      <w:docPartPr>
        <w:name w:val="ACA0921E6FB2764F9E0C2328C6EB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DBB7-5933-CC4A-B403-507248063656}"/>
      </w:docPartPr>
      <w:docPartBody>
        <w:p w:rsidR="00000000" w:rsidRDefault="000E3938">
          <w:pPr>
            <w:pStyle w:val="ACA0921E6FB2764F9E0C2328C6EB3C06"/>
          </w:pPr>
          <w:r>
            <w:t>[Store Name]</w:t>
          </w:r>
        </w:p>
      </w:docPartBody>
    </w:docPart>
    <w:docPart>
      <w:docPartPr>
        <w:name w:val="48F84D9EFDF05A47B07384B3F26D7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32A-CB0D-6341-A575-54D698B359E9}"/>
      </w:docPartPr>
      <w:docPartBody>
        <w:p w:rsidR="00000000" w:rsidRDefault="000E3938">
          <w:pPr>
            <w:pStyle w:val="48F84D9EFDF05A47B07384B3F26D77E4"/>
          </w:pPr>
          <w:r>
            <w:t>[Click to select date]</w:t>
          </w:r>
        </w:p>
      </w:docPartBody>
    </w:docPart>
    <w:docPart>
      <w:docPartPr>
        <w:name w:val="98D2ECE93D4D2045B1D17E25773A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90BF5-9A43-AD48-BC4F-940A84F0D9B6}"/>
      </w:docPartPr>
      <w:docPartBody>
        <w:p w:rsidR="00000000" w:rsidRDefault="000E3938">
          <w:pPr>
            <w:pStyle w:val="98D2ECE93D4D2045B1D17E25773A1721"/>
          </w:pPr>
          <w:r>
            <w:t>[Name]</w:t>
          </w:r>
        </w:p>
      </w:docPartBody>
    </w:docPart>
    <w:docPart>
      <w:docPartPr>
        <w:name w:val="81F0FAF542BE5A45839EA26207B3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BD00-FF80-6A43-9FE2-2F48B56B5909}"/>
      </w:docPartPr>
      <w:docPartBody>
        <w:p w:rsidR="00000000" w:rsidRDefault="000E3938">
          <w:pPr>
            <w:pStyle w:val="81F0FAF542BE5A45839EA26207B3A2C3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8C705710165542A6A7E08F8A57E1AD">
    <w:name w:val="D78C705710165542A6A7E08F8A57E1AD"/>
  </w:style>
  <w:style w:type="paragraph" w:customStyle="1" w:styleId="ACA0921E6FB2764F9E0C2328C6EB3C06">
    <w:name w:val="ACA0921E6FB2764F9E0C2328C6EB3C06"/>
  </w:style>
  <w:style w:type="paragraph" w:customStyle="1" w:styleId="48F84D9EFDF05A47B07384B3F26D77E4">
    <w:name w:val="48F84D9EFDF05A47B07384B3F26D77E4"/>
  </w:style>
  <w:style w:type="paragraph" w:customStyle="1" w:styleId="98D2ECE93D4D2045B1D17E25773A1721">
    <w:name w:val="98D2ECE93D4D2045B1D17E25773A1721"/>
  </w:style>
  <w:style w:type="paragraph" w:customStyle="1" w:styleId="81F0FAF542BE5A45839EA26207B3A2C3">
    <w:name w:val="81F0FAF542BE5A45839EA26207B3A2C3"/>
  </w:style>
  <w:style w:type="paragraph" w:customStyle="1" w:styleId="8CA7A8926C126D4A97875932B285B01E">
    <w:name w:val="8CA7A8926C126D4A97875932B285B01E"/>
  </w:style>
  <w:style w:type="paragraph" w:customStyle="1" w:styleId="A380584724309440B6FE339360C2F35C">
    <w:name w:val="A380584724309440B6FE339360C2F35C"/>
  </w:style>
  <w:style w:type="paragraph" w:customStyle="1" w:styleId="7BF69491DE7B2C429C9F13E11D02D0FE">
    <w:name w:val="7BF69491DE7B2C429C9F13E11D02D0FE"/>
  </w:style>
  <w:style w:type="paragraph" w:customStyle="1" w:styleId="3B4BD93B513CC6499B613FB544D39A46">
    <w:name w:val="3B4BD93B513CC6499B613FB544D39A4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8C705710165542A6A7E08F8A57E1AD">
    <w:name w:val="D78C705710165542A6A7E08F8A57E1AD"/>
  </w:style>
  <w:style w:type="paragraph" w:customStyle="1" w:styleId="ACA0921E6FB2764F9E0C2328C6EB3C06">
    <w:name w:val="ACA0921E6FB2764F9E0C2328C6EB3C06"/>
  </w:style>
  <w:style w:type="paragraph" w:customStyle="1" w:styleId="48F84D9EFDF05A47B07384B3F26D77E4">
    <w:name w:val="48F84D9EFDF05A47B07384B3F26D77E4"/>
  </w:style>
  <w:style w:type="paragraph" w:customStyle="1" w:styleId="98D2ECE93D4D2045B1D17E25773A1721">
    <w:name w:val="98D2ECE93D4D2045B1D17E25773A1721"/>
  </w:style>
  <w:style w:type="paragraph" w:customStyle="1" w:styleId="81F0FAF542BE5A45839EA26207B3A2C3">
    <w:name w:val="81F0FAF542BE5A45839EA26207B3A2C3"/>
  </w:style>
  <w:style w:type="paragraph" w:customStyle="1" w:styleId="8CA7A8926C126D4A97875932B285B01E">
    <w:name w:val="8CA7A8926C126D4A97875932B285B01E"/>
  </w:style>
  <w:style w:type="paragraph" w:customStyle="1" w:styleId="A380584724309440B6FE339360C2F35C">
    <w:name w:val="A380584724309440B6FE339360C2F35C"/>
  </w:style>
  <w:style w:type="paragraph" w:customStyle="1" w:styleId="7BF69491DE7B2C429C9F13E11D02D0FE">
    <w:name w:val="7BF69491DE7B2C429C9F13E11D02D0FE"/>
  </w:style>
  <w:style w:type="paragraph" w:customStyle="1" w:styleId="3B4BD93B513CC6499B613FB544D39A46">
    <w:name w:val="3B4BD93B513CC6499B613FB544D39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Invitation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9B30BB-47EB-4ACE-B3DF-2DE988605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TS102809433.dotx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 shower invitation with RSVP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invitation with RSVP</dc:title>
  <dc:creator>Tina</dc:creator>
  <cp:keywords/>
  <cp:lastModifiedBy>Tina</cp:lastModifiedBy>
  <cp:revision>1</cp:revision>
  <cp:lastPrinted>2003-12-22T18:37:00Z</cp:lastPrinted>
  <dcterms:created xsi:type="dcterms:W3CDTF">2012-12-20T06:36:00Z</dcterms:created>
  <dcterms:modified xsi:type="dcterms:W3CDTF">2012-12-20T06:36:00Z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TC010129011033</vt:lpwstr>
  </property>
</Properties>
</file>